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8C" w:rsidRDefault="00943E41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9B1B8C" w:rsidRDefault="009B1B8C">
      <w:pPr>
        <w:rPr>
          <w:rFonts w:ascii="微软雅黑" w:eastAsia="微软雅黑" w:hAnsi="微软雅黑"/>
          <w:b/>
          <w:sz w:val="24"/>
          <w:szCs w:val="24"/>
        </w:rPr>
      </w:pPr>
    </w:p>
    <w:p w:rsidR="009B1B8C" w:rsidRDefault="00943E4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北京红星股份有限公司怀柔厂区升级改造项目联合厂房、立体库工程水土保持监测验收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投资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北京红星股份有限公司怀柔厂区升级改造项目联合厂房、立体库工程水土保持监测验收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9B1B8C" w:rsidRDefault="00943E4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9B1B8C" w:rsidRDefault="00943E4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北京红星股份有限公司怀柔厂区升级改造项目联合厂房、立体库工程水土保持监测验收</w:t>
      </w:r>
    </w:p>
    <w:p w:rsidR="009B1B8C" w:rsidRDefault="009B1B8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9B1B8C" w:rsidRDefault="00943E4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北京市怀柔区红星路1号</w:t>
      </w:r>
    </w:p>
    <w:p w:rsidR="009B1B8C" w:rsidRDefault="009B1B8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B1B8C" w:rsidRDefault="00943E41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9B1B8C" w:rsidRDefault="00943E41">
      <w:pPr>
        <w:rPr>
          <w:rFonts w:ascii="宋体" w:hAnsi="宋体" w:cs="Microsoft YaHei UI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2018年 5 月 15 日-2019年9月15日</w:t>
      </w:r>
    </w:p>
    <w:p w:rsidR="009B1B8C" w:rsidRDefault="009B1B8C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9B1B8C" w:rsidRDefault="00943E41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</w:p>
    <w:p w:rsidR="009B1B8C" w:rsidRDefault="00943E4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北京红星股份有限公司怀柔厂区升级改造项目联合厂房、立体库工程水土保持监测验收，位于北京市怀柔区红星路一号。本工程共2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 xml:space="preserve">个单体建筑，占地面积17750㎡，总建筑面积27943.58㎡，其中联合厂房建筑面积19980.68㎡、立体库7962.9㎡，地上建筑面积27665.8㎡、地下建筑面积277.78㎡；结构类型为钢筋混凝土框架结构。总投资约1.5亿元。 </w:t>
      </w:r>
    </w:p>
    <w:p w:rsidR="009B1B8C" w:rsidRDefault="00943E4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包含但不限于水土保持监测总结报告、水土保持设施竣工验收技术报告、项目水土保持方案实施工作总结报告、监测总结报告；水土保持设施竣工验收技术报告；协助甲方向水行政主管部门提交验收技术报告。水土保持监理及其相关服务，按国家及水务局要求完成本项目水土保持监理总结报告，配合甲方申报水土保持验收、参加水土保持设施验收评审，期间若产生费用，乙方自行承担。并最终通过水务局水土保持验收</w:t>
      </w:r>
    </w:p>
    <w:p w:rsidR="009B1B8C" w:rsidRDefault="009B1B8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9B1B8C" w:rsidRDefault="009B1B8C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</w:p>
    <w:p w:rsidR="009B1B8C" w:rsidRDefault="00943E4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9B1B8C" w:rsidRDefault="00943E41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B1B8C" w:rsidRDefault="00943E41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B1B8C" w:rsidRDefault="00943E4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B1B8C" w:rsidRDefault="00943E4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9B1B8C" w:rsidRDefault="00943E4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9B1B8C" w:rsidRDefault="00943E4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招标文件其他要求：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/          </w:t>
      </w:r>
    </w:p>
    <w:p w:rsidR="009B1B8C" w:rsidRDefault="009B1B8C">
      <w:pPr>
        <w:rPr>
          <w:rFonts w:asciiTheme="minorEastAsia" w:eastAsiaTheme="minorEastAsia" w:hAnsiTheme="minorEastAsia"/>
          <w:sz w:val="28"/>
          <w:szCs w:val="24"/>
        </w:rPr>
      </w:pPr>
    </w:p>
    <w:p w:rsidR="009B1B8C" w:rsidRDefault="00943E41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招标文件的组成（详见招标文件要求）</w:t>
      </w:r>
    </w:p>
    <w:p w:rsidR="009B1B8C" w:rsidRDefault="00943E4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9B1B8C" w:rsidRDefault="00943E41" w:rsidP="0098715E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9B1B8C" w:rsidRDefault="00943E41" w:rsidP="0098715E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附件（2）银行开户许可证</w:t>
      </w:r>
    </w:p>
    <w:p w:rsidR="009B1B8C" w:rsidRDefault="00943E41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附件（3）一般纳税人证明</w:t>
      </w:r>
    </w:p>
    <w:p w:rsidR="009B1B8C" w:rsidRDefault="00943E4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  <w:r>
        <w:rPr>
          <w:rFonts w:asciiTheme="minorEastAsia" w:eastAsiaTheme="minorEastAsia" w:hAnsiTheme="minorEastAsia" w:hint="eastAsia"/>
          <w:sz w:val="28"/>
          <w:szCs w:val="24"/>
        </w:rPr>
        <w:t>（格式见附件）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B1B8C" w:rsidRDefault="00943E4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具备水利建设项目水土保持监测与验收咨询服务的能力。     </w:t>
      </w:r>
    </w:p>
    <w:p w:rsidR="009B1B8C" w:rsidRDefault="00943E4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9B1B8C" w:rsidRDefault="00943E41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9B1B8C" w:rsidRDefault="00943E41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以上资质文件电子版均为纸质版扫描件；未加盖公章视为无效；</w:t>
      </w:r>
    </w:p>
    <w:p w:rsidR="009B1B8C" w:rsidRDefault="00943E4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9B1B8C" w:rsidRDefault="00943E41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“报价含税单价、报价人、税率、报价日期、联系电话等项目”填写齐全，并加盖公章（红章）。</w:t>
      </w:r>
    </w:p>
    <w:p w:rsidR="009B1B8C" w:rsidRDefault="00943E41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9B1B8C" w:rsidRDefault="00943E4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9B1B8C" w:rsidRDefault="00943E41" w:rsidP="0098715E">
      <w:pPr>
        <w:pStyle w:val="aa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所有招标文件一式二份；</w:t>
      </w:r>
    </w:p>
    <w:p w:rsidR="009B1B8C" w:rsidRDefault="00943E41" w:rsidP="0098715E">
      <w:pPr>
        <w:pStyle w:val="aa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招标文件全部装订整齐，并用档案袋密封</w:t>
      </w:r>
      <w:r w:rsidR="0098715E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，于公告期结束6月5日前寄至我公司指定地址。</w:t>
      </w:r>
    </w:p>
    <w:p w:rsidR="009B1B8C" w:rsidRDefault="00943E41" w:rsidP="0098715E">
      <w:pPr>
        <w:pStyle w:val="aa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将招标文件组成所里附件（1）～（7）项所列资质文件电子版</w:t>
      </w:r>
      <w:r w:rsidR="0098715E" w:rsidRPr="0098715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于公告期结束6月5日前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发送至我公司指定邮箱。</w:t>
      </w:r>
    </w:p>
    <w:p w:rsidR="009B1B8C" w:rsidRDefault="009B1B8C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9B1B8C" w:rsidRDefault="00943E41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开具6%正规增值税专用发票，抬头与注册名称一致，不得中途更改，若有更改公司，我司有权终止合同；</w:t>
      </w:r>
    </w:p>
    <w:p w:rsidR="009B1B8C" w:rsidRDefault="009B1B8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B1B8C" w:rsidRDefault="00943E4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1、投标人应为单一独立主体，本次招标不接收联合体投标；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2、报价采用固定总价，投标人配合甲方申报水土保持验收、参加水土保持设施验收评审，直至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通过通过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水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局水土保持验收所需全部相关费用。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3、投标过程中发生所有费用投标人自行承担。</w:t>
      </w:r>
    </w:p>
    <w:p w:rsidR="009B1B8C" w:rsidRDefault="00943E4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九、中标条件</w:t>
      </w:r>
    </w:p>
    <w:p w:rsidR="009B1B8C" w:rsidRDefault="00943E41">
      <w:pPr>
        <w:pStyle w:val="aa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本项目为最低价中标。</w:t>
      </w:r>
    </w:p>
    <w:p w:rsidR="009B1B8C" w:rsidRDefault="009B1B8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B1B8C" w:rsidRDefault="00943E4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9B1B8C" w:rsidRDefault="00943E4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2018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06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05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9B1B8C" w:rsidRDefault="009B1B8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B1B8C" w:rsidRDefault="00943E41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9B1B8C" w:rsidRDefault="00943E41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8715E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8715E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98715E">
        <w:rPr>
          <w:rFonts w:asciiTheme="minorEastAsia" w:eastAsiaTheme="minorEastAsia" w:hAnsiTheme="minorEastAsia" w:hint="eastAsia"/>
          <w:sz w:val="28"/>
          <w:szCs w:val="24"/>
        </w:rPr>
        <w:t>-</w:t>
      </w:r>
      <w:r w:rsidR="0098715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</w:t>
      </w:r>
      <w:r w:rsidR="0098715E"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 w:rsidR="0098715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 w:rsidR="0098715E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9B1B8C" w:rsidRDefault="00943E41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9B1B8C" w:rsidRDefault="00943E41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9B1B8C" w:rsidRDefault="00943E41">
      <w:pPr>
        <w:pStyle w:val="aa"/>
        <w:ind w:left="148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③招标人认为有必要核实、确认的其他事项。</w:t>
      </w:r>
    </w:p>
    <w:p w:rsidR="009B1B8C" w:rsidRDefault="009B1B8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B1B8C" w:rsidRDefault="00943E4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十二、开标时间</w:t>
      </w:r>
    </w:p>
    <w:p w:rsidR="009B1B8C" w:rsidRDefault="00943E4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暂定2018年06 月0</w:t>
      </w:r>
      <w:r w:rsidR="0098715E"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日上午9:00，不需投标人参加</w:t>
      </w:r>
    </w:p>
    <w:p w:rsidR="009B1B8C" w:rsidRDefault="009B1B8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B1B8C" w:rsidRDefault="00943E4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9B1B8C" w:rsidRDefault="00943E41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招标文件接收人邮箱及地址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9B1B8C" w:rsidRDefault="00943E41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邮寄地址：（北京红星股份有限公司）北京市怀柔区怀柔镇红星路1号办公楼301室</w:t>
      </w:r>
    </w:p>
    <w:p w:rsidR="009B1B8C" w:rsidRDefault="00943E41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赵建童   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13381120785  </w:t>
      </w:r>
    </w:p>
    <w:p w:rsidR="009B1B8C" w:rsidRDefault="00943E4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9B1B8C" w:rsidRDefault="009B1B8C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9B1B8C" w:rsidRDefault="009B1B8C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B1B8C" w:rsidRDefault="00943E4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北京红星股份有限公司  </w:t>
      </w:r>
    </w:p>
    <w:p w:rsidR="009B1B8C" w:rsidRDefault="00943E41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基建部         </w:t>
      </w:r>
    </w:p>
    <w:p w:rsidR="009B1B8C" w:rsidRDefault="00943E4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2018年5月22日   </w:t>
      </w:r>
    </w:p>
    <w:p w:rsidR="009B1B8C" w:rsidRDefault="00943E4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9B1B8C" w:rsidRDefault="00943E4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9B1B8C" w:rsidRDefault="00943E4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9B1B8C" w:rsidRDefault="00943E4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9B1B8C" w:rsidRDefault="00943E4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附件（2）：</w:t>
      </w:r>
    </w:p>
    <w:p w:rsidR="009B1B8C" w:rsidRDefault="00943E4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9B1B8C" w:rsidRDefault="00943E4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9B1B8C" w:rsidRDefault="00943E4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附件（3）：</w:t>
      </w:r>
    </w:p>
    <w:p w:rsidR="009B1B8C" w:rsidRDefault="00943E4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9B1B8C" w:rsidRDefault="009B1B8C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9B1B8C" w:rsidRDefault="00943E4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9B1B8C" w:rsidRDefault="009B1B8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B1B8C" w:rsidRDefault="00943E4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9B1B8C" w:rsidRDefault="009B1B8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9B1B8C" w:rsidRDefault="00943E4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B1B8C" w:rsidRDefault="00943E4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B1B8C" w:rsidRDefault="00943E4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B1B8C" w:rsidRDefault="00943E4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B1B8C" w:rsidRDefault="00943E4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B1B8C" w:rsidRDefault="00943E4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9B1B8C" w:rsidRDefault="009B1B8C">
      <w:pPr>
        <w:rPr>
          <w:rFonts w:asciiTheme="minorEastAsia" w:eastAsiaTheme="minorEastAsia" w:hAnsiTheme="minorEastAsia"/>
          <w:sz w:val="32"/>
        </w:rPr>
      </w:pPr>
    </w:p>
    <w:p w:rsidR="009B1B8C" w:rsidRDefault="009B1B8C">
      <w:pPr>
        <w:rPr>
          <w:rFonts w:asciiTheme="minorEastAsia" w:eastAsiaTheme="minorEastAsia" w:hAnsiTheme="minorEastAsia"/>
          <w:sz w:val="32"/>
        </w:rPr>
      </w:pPr>
    </w:p>
    <w:p w:rsidR="009B1B8C" w:rsidRDefault="009B1B8C">
      <w:pPr>
        <w:rPr>
          <w:rFonts w:asciiTheme="minorEastAsia" w:eastAsiaTheme="minorEastAsia" w:hAnsiTheme="minorEastAsia"/>
          <w:sz w:val="32"/>
        </w:rPr>
      </w:pPr>
    </w:p>
    <w:p w:rsidR="009B1B8C" w:rsidRDefault="009B1B8C">
      <w:pPr>
        <w:rPr>
          <w:rFonts w:asciiTheme="minorEastAsia" w:eastAsiaTheme="minorEastAsia" w:hAnsiTheme="minorEastAsia"/>
          <w:sz w:val="32"/>
        </w:rPr>
      </w:pPr>
    </w:p>
    <w:p w:rsidR="009B1B8C" w:rsidRDefault="00943E4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9B1B8C" w:rsidRDefault="00943E4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9B1B8C">
        <w:trPr>
          <w:trHeight w:val="5460"/>
        </w:trPr>
        <w:tc>
          <w:tcPr>
            <w:tcW w:w="9000" w:type="dxa"/>
          </w:tcPr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43E4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9B1B8C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43E4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9B1B8C" w:rsidRDefault="009B1B8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9B1B8C" w:rsidRDefault="009B1B8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B1B8C" w:rsidRDefault="009B1B8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B1B8C" w:rsidRDefault="00943E4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9B1B8C" w:rsidRDefault="009B1B8C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B1B8C" w:rsidRDefault="00943E4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9B1B8C" w:rsidRDefault="009B1B8C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B1B8C" w:rsidRDefault="00943E4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9B1B8C" w:rsidRDefault="009B1B8C">
      <w:pPr>
        <w:ind w:firstLine="648"/>
        <w:rPr>
          <w:rFonts w:asciiTheme="minorEastAsia" w:eastAsiaTheme="minorEastAsia" w:hAnsiTheme="minorEastAsia"/>
          <w:sz w:val="28"/>
        </w:rPr>
      </w:pPr>
    </w:p>
    <w:p w:rsidR="009B1B8C" w:rsidRDefault="009B1B8C">
      <w:pPr>
        <w:ind w:firstLine="648"/>
        <w:rPr>
          <w:rFonts w:asciiTheme="minorEastAsia" w:eastAsiaTheme="minorEastAsia" w:hAnsiTheme="minorEastAsia"/>
          <w:sz w:val="28"/>
        </w:rPr>
      </w:pPr>
    </w:p>
    <w:p w:rsidR="009B1B8C" w:rsidRDefault="009B1B8C">
      <w:pPr>
        <w:ind w:firstLine="648"/>
        <w:rPr>
          <w:rFonts w:asciiTheme="minorEastAsia" w:eastAsiaTheme="minorEastAsia" w:hAnsiTheme="minorEastAsia"/>
          <w:sz w:val="28"/>
        </w:rPr>
      </w:pPr>
    </w:p>
    <w:p w:rsidR="009B1B8C" w:rsidRDefault="00943E4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9B1B8C" w:rsidRDefault="009B1B8C">
      <w:pPr>
        <w:ind w:firstLine="648"/>
        <w:rPr>
          <w:rFonts w:asciiTheme="minorEastAsia" w:eastAsiaTheme="minorEastAsia" w:hAnsiTheme="minorEastAsia"/>
          <w:sz w:val="28"/>
        </w:rPr>
      </w:pPr>
    </w:p>
    <w:p w:rsidR="009B1B8C" w:rsidRDefault="009B1B8C">
      <w:pPr>
        <w:ind w:firstLine="648"/>
        <w:rPr>
          <w:rFonts w:asciiTheme="minorEastAsia" w:eastAsiaTheme="minorEastAsia" w:hAnsiTheme="minorEastAsia"/>
          <w:sz w:val="28"/>
        </w:rPr>
      </w:pPr>
    </w:p>
    <w:p w:rsidR="009B1B8C" w:rsidRDefault="009B1B8C">
      <w:pPr>
        <w:ind w:firstLine="648"/>
        <w:rPr>
          <w:rFonts w:asciiTheme="minorEastAsia" w:eastAsiaTheme="minorEastAsia" w:hAnsiTheme="minorEastAsia"/>
          <w:sz w:val="28"/>
        </w:rPr>
      </w:pPr>
    </w:p>
    <w:p w:rsidR="009B1B8C" w:rsidRDefault="009B1B8C">
      <w:pPr>
        <w:ind w:firstLine="648"/>
        <w:rPr>
          <w:rFonts w:asciiTheme="minorEastAsia" w:eastAsiaTheme="minorEastAsia" w:hAnsiTheme="minorEastAsia"/>
          <w:sz w:val="28"/>
        </w:rPr>
      </w:pPr>
    </w:p>
    <w:p w:rsidR="009B1B8C" w:rsidRDefault="00943E4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9B1B8C" w:rsidRDefault="009B1B8C">
      <w:pPr>
        <w:ind w:firstLine="648"/>
        <w:rPr>
          <w:rFonts w:asciiTheme="minorEastAsia" w:eastAsiaTheme="minorEastAsia" w:hAnsiTheme="minorEastAsia"/>
          <w:sz w:val="28"/>
        </w:rPr>
      </w:pPr>
    </w:p>
    <w:p w:rsidR="009B1B8C" w:rsidRDefault="00943E4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9B1B8C" w:rsidRDefault="009B1B8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B1B8C" w:rsidRDefault="009B1B8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B1B8C" w:rsidRDefault="009B1B8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B1B8C" w:rsidRDefault="009B1B8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B1B8C" w:rsidRDefault="00943E4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9B1B8C" w:rsidRDefault="00943E4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9B1B8C" w:rsidRDefault="00943E4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9B1B8C" w:rsidRDefault="00943E4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9B1B8C" w:rsidRDefault="00943E4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附件（7）招标文件封皮示例：（封皮贴于密封袋外）</w:t>
      </w:r>
    </w:p>
    <w:p w:rsidR="009B1B8C" w:rsidRDefault="00943E4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比  价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9B1B8C" w:rsidRDefault="009B1B8C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9B1B8C" w:rsidRDefault="00943E4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9B1B8C" w:rsidRDefault="009B1B8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B1B8C" w:rsidRDefault="009B1B8C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9B1B8C" w:rsidRDefault="00943E4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9B1B8C" w:rsidRDefault="00943E4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招标文件</w:t>
      </w:r>
    </w:p>
    <w:p w:rsidR="009B1B8C" w:rsidRDefault="00943E4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在开标前不得提前拆封</w:t>
      </w:r>
    </w:p>
    <w:p w:rsidR="009B1B8C" w:rsidRDefault="009B1B8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B1B8C" w:rsidRDefault="009B1B8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B1B8C" w:rsidRDefault="009B1B8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B1B8C" w:rsidRDefault="009B1B8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B1B8C" w:rsidRDefault="009B1B8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B1B8C" w:rsidRDefault="00943E4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9B1B8C" w:rsidRDefault="00943E4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9B1B8C" w:rsidRDefault="00943E4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9B1B8C" w:rsidRDefault="009B1B8C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9B1B8C" w:rsidRDefault="009B1B8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B1B8C" w:rsidRDefault="009B1B8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B1B8C" w:rsidRDefault="009B1B8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B1B8C" w:rsidRDefault="009B1B8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B1B8C" w:rsidRDefault="00943E4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9B1B8C">
        <w:trPr>
          <w:cantSplit/>
          <w:trHeight w:val="13011"/>
        </w:trPr>
        <w:tc>
          <w:tcPr>
            <w:tcW w:w="4219" w:type="dxa"/>
            <w:textDirection w:val="tbRl"/>
          </w:tcPr>
          <w:p w:rsidR="009B1B8C" w:rsidRDefault="009B1B8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9B1B8C" w:rsidRDefault="00943E4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9B1B8C" w:rsidRDefault="009B1B8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9B1B8C" w:rsidRDefault="00943E4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9B1B8C" w:rsidRDefault="009B1B8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B1B8C" w:rsidRDefault="009B1B8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B1B8C" w:rsidRDefault="00943E4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9B1B8C" w:rsidRDefault="00943E4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9B1B8C" w:rsidRDefault="009B1B8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9B1B8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CC" w:rsidRDefault="00FE7DCC" w:rsidP="00C1447C">
      <w:r>
        <w:separator/>
      </w:r>
    </w:p>
  </w:endnote>
  <w:endnote w:type="continuationSeparator" w:id="0">
    <w:p w:rsidR="00FE7DCC" w:rsidRDefault="00FE7DCC" w:rsidP="00C1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CC" w:rsidRDefault="00FE7DCC" w:rsidP="00C1447C">
      <w:r>
        <w:separator/>
      </w:r>
    </w:p>
  </w:footnote>
  <w:footnote w:type="continuationSeparator" w:id="0">
    <w:p w:rsidR="00FE7DCC" w:rsidRDefault="00FE7DCC" w:rsidP="00C1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7C" w:rsidRDefault="00C1447C">
    <w:pPr>
      <w:pStyle w:val="a7"/>
    </w:pPr>
    <w:r>
      <w:ptab w:relativeTo="margin" w:alignment="center" w:leader="none"/>
    </w:r>
    <w:r>
      <w:ptab w:relativeTo="margin" w:alignment="right" w:leader="none"/>
    </w:r>
    <w:r w:rsidRPr="00C1447C">
      <w:t>HX-JJB-2018-ZB-006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D80ECC"/>
    <w:multiLevelType w:val="multilevel"/>
    <w:tmpl w:val="34D80ECC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025D2B"/>
    <w:multiLevelType w:val="singleLevel"/>
    <w:tmpl w:val="5A025D2B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322F"/>
    <w:rsid w:val="00046770"/>
    <w:rsid w:val="00070801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43E41"/>
    <w:rsid w:val="0096688D"/>
    <w:rsid w:val="00975EE2"/>
    <w:rsid w:val="009822A8"/>
    <w:rsid w:val="0098715E"/>
    <w:rsid w:val="00990E23"/>
    <w:rsid w:val="009946FE"/>
    <w:rsid w:val="00996EF6"/>
    <w:rsid w:val="009B1B8C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1447C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180"/>
    <w:rsid w:val="00DF6ED9"/>
    <w:rsid w:val="00E1012D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0FE7DCC"/>
    <w:rsid w:val="01FA136B"/>
    <w:rsid w:val="084C383F"/>
    <w:rsid w:val="11D13845"/>
    <w:rsid w:val="14FE6AFB"/>
    <w:rsid w:val="1C7F652D"/>
    <w:rsid w:val="1D2C10A7"/>
    <w:rsid w:val="1E5E5E27"/>
    <w:rsid w:val="1E8D11EB"/>
    <w:rsid w:val="1FEA4182"/>
    <w:rsid w:val="2224023C"/>
    <w:rsid w:val="2236384B"/>
    <w:rsid w:val="254E424D"/>
    <w:rsid w:val="2DCB6B3F"/>
    <w:rsid w:val="2F7169B5"/>
    <w:rsid w:val="37074CE5"/>
    <w:rsid w:val="3814414B"/>
    <w:rsid w:val="3AA17591"/>
    <w:rsid w:val="3C351CEF"/>
    <w:rsid w:val="41C45200"/>
    <w:rsid w:val="43535BEF"/>
    <w:rsid w:val="44A44D59"/>
    <w:rsid w:val="44D17550"/>
    <w:rsid w:val="46E715F2"/>
    <w:rsid w:val="477F755D"/>
    <w:rsid w:val="47D6209F"/>
    <w:rsid w:val="48306F7C"/>
    <w:rsid w:val="499B087E"/>
    <w:rsid w:val="4C242730"/>
    <w:rsid w:val="4DC62DA6"/>
    <w:rsid w:val="51464CCF"/>
    <w:rsid w:val="53763A27"/>
    <w:rsid w:val="56667153"/>
    <w:rsid w:val="5694614E"/>
    <w:rsid w:val="56EA02A0"/>
    <w:rsid w:val="57BC1916"/>
    <w:rsid w:val="59E82543"/>
    <w:rsid w:val="59FF70D6"/>
    <w:rsid w:val="5AD70924"/>
    <w:rsid w:val="5C8E10DE"/>
    <w:rsid w:val="60AF40E9"/>
    <w:rsid w:val="611B7BC6"/>
    <w:rsid w:val="6C7C5D2B"/>
    <w:rsid w:val="6CB3496E"/>
    <w:rsid w:val="716B25F9"/>
    <w:rsid w:val="761617B1"/>
    <w:rsid w:val="77624362"/>
    <w:rsid w:val="7A174B22"/>
    <w:rsid w:val="7A217BDB"/>
    <w:rsid w:val="7B3E52BE"/>
    <w:rsid w:val="7B5419A1"/>
    <w:rsid w:val="7C50646B"/>
    <w:rsid w:val="7E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782AB-3ED4-4020-8191-E84BE743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</TotalTime>
  <Pages>13</Pages>
  <Words>490</Words>
  <Characters>2799</Characters>
  <Application>Microsoft Office Word</Application>
  <DocSecurity>0</DocSecurity>
  <Lines>23</Lines>
  <Paragraphs>6</Paragraphs>
  <ScaleCrop>false</ScaleCrop>
  <Company>Dell Computer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91</cp:revision>
  <dcterms:created xsi:type="dcterms:W3CDTF">2017-08-23T03:19:00Z</dcterms:created>
  <dcterms:modified xsi:type="dcterms:W3CDTF">2018-05-21T07:47:00Z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