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D27" w:rsidRDefault="00693B46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bookmarkStart w:id="0" w:name="_Hlk515612701"/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bookmarkEnd w:id="0"/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AB08CB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proofErr w:type="gramStart"/>
      <w:r w:rsidR="00486836">
        <w:rPr>
          <w:rFonts w:asciiTheme="minorEastAsia" w:eastAsiaTheme="minorEastAsia" w:hAnsiTheme="minorEastAsia"/>
          <w:b/>
          <w:sz w:val="28"/>
          <w:szCs w:val="24"/>
          <w:u w:val="single"/>
        </w:rPr>
        <w:t>电商库</w:t>
      </w:r>
      <w:r w:rsidR="0099113C">
        <w:rPr>
          <w:rFonts w:asciiTheme="minorEastAsia" w:eastAsiaTheme="minorEastAsia" w:hAnsiTheme="minorEastAsia"/>
          <w:b/>
          <w:sz w:val="28"/>
          <w:szCs w:val="24"/>
          <w:u w:val="single"/>
        </w:rPr>
        <w:t>泡沫</w:t>
      </w:r>
      <w:proofErr w:type="gramEnd"/>
      <w:r w:rsidR="00486836">
        <w:rPr>
          <w:rFonts w:asciiTheme="minorEastAsia" w:eastAsiaTheme="minorEastAsia" w:hAnsiTheme="minorEastAsia"/>
          <w:b/>
          <w:sz w:val="28"/>
          <w:szCs w:val="24"/>
          <w:u w:val="single"/>
        </w:rPr>
        <w:t>模具采购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48683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运营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proofErr w:type="gramStart"/>
      <w:r w:rsidR="0099113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电商库泡</w:t>
      </w:r>
      <w:proofErr w:type="gramEnd"/>
      <w:r w:rsidR="0099113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沫</w:t>
      </w:r>
      <w:r w:rsidR="0048683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模具采购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693B46" w:rsidRPr="00693B46"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  <w:proofErr w:type="gramStart"/>
      <w:r w:rsidR="00486836">
        <w:rPr>
          <w:rFonts w:asciiTheme="minorEastAsia" w:eastAsiaTheme="minorEastAsia" w:hAnsiTheme="minorEastAsia"/>
          <w:sz w:val="28"/>
          <w:szCs w:val="24"/>
          <w:u w:val="single"/>
        </w:rPr>
        <w:t>电商库</w:t>
      </w:r>
      <w:r w:rsidR="0099113C">
        <w:rPr>
          <w:rFonts w:asciiTheme="minorEastAsia" w:eastAsiaTheme="minorEastAsia" w:hAnsiTheme="minorEastAsia"/>
          <w:sz w:val="28"/>
          <w:szCs w:val="24"/>
          <w:u w:val="single"/>
        </w:rPr>
        <w:t>泡沫</w:t>
      </w:r>
      <w:proofErr w:type="gramEnd"/>
      <w:r w:rsidR="00486836">
        <w:rPr>
          <w:rFonts w:asciiTheme="minorEastAsia" w:eastAsiaTheme="minorEastAsia" w:hAnsiTheme="minorEastAsia"/>
          <w:sz w:val="28"/>
          <w:szCs w:val="24"/>
          <w:u w:val="single"/>
        </w:rPr>
        <w:t>模具采购项目</w:t>
      </w:r>
    </w:p>
    <w:p w:rsidR="00CD13DA" w:rsidRDefault="00CD13DA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E2030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 w:rsidR="00486836" w:rsidRPr="00486836">
        <w:rPr>
          <w:rFonts w:asciiTheme="minorEastAsia" w:eastAsiaTheme="minorEastAsia" w:hAnsiTheme="minorEastAsia"/>
          <w:b/>
          <w:sz w:val="28"/>
          <w:szCs w:val="24"/>
          <w:u w:val="single"/>
        </w:rPr>
        <w:t>通州区永乐店镇</w:t>
      </w:r>
    </w:p>
    <w:p w:rsidR="00CD13DA" w:rsidRDefault="00CD13DA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743A8C"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 w:rsidR="00486836" w:rsidRPr="00486836">
        <w:rPr>
          <w:rFonts w:asciiTheme="minorEastAsia" w:eastAsiaTheme="minorEastAsia" w:hAnsiTheme="minorEastAsia"/>
          <w:b/>
          <w:sz w:val="28"/>
          <w:szCs w:val="24"/>
          <w:u w:val="single"/>
        </w:rPr>
        <w:t>2018年7月11日-2019年7月10日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CD13DA" w:rsidRDefault="00CD13DA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  <w:r w:rsidR="00901FC8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486836" w:rsidRDefault="00486836" w:rsidP="00486836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用于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电商库加固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产品，避免快递运输过程中出现破损。</w:t>
      </w:r>
    </w:p>
    <w:tbl>
      <w:tblPr>
        <w:tblW w:w="5880" w:type="dxa"/>
        <w:tblInd w:w="113" w:type="dxa"/>
        <w:tblLook w:val="04A0" w:firstRow="1" w:lastRow="0" w:firstColumn="1" w:lastColumn="0" w:noHBand="0" w:noVBand="1"/>
      </w:tblPr>
      <w:tblGrid>
        <w:gridCol w:w="1560"/>
        <w:gridCol w:w="1080"/>
        <w:gridCol w:w="1080"/>
        <w:gridCol w:w="1080"/>
        <w:gridCol w:w="1080"/>
      </w:tblGrid>
      <w:tr w:rsidR="00486836" w:rsidRPr="00486836" w:rsidTr="0048683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 厘米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宽 厘米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 厘米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重量 克</w:t>
            </w:r>
          </w:p>
        </w:tc>
      </w:tr>
      <w:tr w:rsidR="00486836" w:rsidRPr="00486836" w:rsidTr="00486836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 w:rsidR="00486836" w:rsidRPr="00486836" w:rsidTr="00486836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750ML*6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486836" w:rsidRPr="00486836" w:rsidTr="00486836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750ML*3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</w:tr>
      <w:tr w:rsidR="00486836" w:rsidRPr="00486836" w:rsidTr="00486836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</w:tr>
      <w:tr w:rsidR="00486836" w:rsidRPr="00486836" w:rsidTr="00486836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500ML*3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486836" w:rsidRPr="00486836" w:rsidTr="00486836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2000ML*1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36" w:rsidRPr="00486836" w:rsidRDefault="00486836" w:rsidP="00486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6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</w:tr>
    </w:tbl>
    <w:p w:rsidR="00486836" w:rsidRDefault="00E66E4D" w:rsidP="00486836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材质：EPS泡沫塑料</w:t>
      </w:r>
      <w:r w:rsidR="00653399">
        <w:rPr>
          <w:rFonts w:asciiTheme="minorEastAsia" w:eastAsiaTheme="minorEastAsia" w:hAnsiTheme="minorEastAsia" w:hint="eastAsia"/>
          <w:sz w:val="28"/>
          <w:szCs w:val="24"/>
        </w:rPr>
        <w:t>，模具需有卡子固定瓶颈以上部分。</w:t>
      </w:r>
    </w:p>
    <w:p w:rsidR="00E66E4D" w:rsidRDefault="00653399" w:rsidP="00486836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750ML规格：瓶身直径75MM</w:t>
      </w:r>
      <w:r w:rsidRPr="00653399">
        <w:rPr>
          <w:rFonts w:asciiTheme="minorEastAsia" w:eastAsiaTheme="minorEastAsia" w:hAnsiTheme="minorEastAsia" w:hint="eastAsia"/>
          <w:sz w:val="28"/>
          <w:szCs w:val="24"/>
        </w:rPr>
        <w:t>±</w:t>
      </w:r>
      <w:r>
        <w:rPr>
          <w:rFonts w:asciiTheme="minorEastAsia" w:eastAsiaTheme="minorEastAsia" w:hAnsiTheme="minorEastAsia" w:hint="eastAsia"/>
          <w:sz w:val="28"/>
          <w:szCs w:val="24"/>
        </w:rPr>
        <w:t>1.5MM</w:t>
      </w:r>
      <w:r>
        <w:rPr>
          <w:rFonts w:asciiTheme="minorEastAsia" w:eastAsiaTheme="minorEastAsia" w:hAnsiTheme="minorEastAsia"/>
          <w:sz w:val="28"/>
          <w:szCs w:val="24"/>
        </w:rPr>
        <w:t xml:space="preserve"> 瓶盖直径30MM</w:t>
      </w:r>
      <w:r w:rsidRPr="00653399">
        <w:rPr>
          <w:rFonts w:asciiTheme="minorEastAsia" w:eastAsiaTheme="minorEastAsia" w:hAnsiTheme="minorEastAsia" w:hint="eastAsia"/>
          <w:sz w:val="28"/>
          <w:szCs w:val="24"/>
        </w:rPr>
        <w:t>±</w:t>
      </w:r>
      <w:r>
        <w:rPr>
          <w:rFonts w:asciiTheme="minorEastAsia" w:eastAsiaTheme="minorEastAsia" w:hAnsiTheme="minorEastAsia" w:hint="eastAsia"/>
          <w:sz w:val="28"/>
          <w:szCs w:val="24"/>
        </w:rPr>
        <w:t>0.2</w:t>
      </w:r>
      <w:r>
        <w:rPr>
          <w:rFonts w:asciiTheme="minorEastAsia" w:eastAsiaTheme="minorEastAsia" w:hAnsiTheme="minorEastAsia"/>
          <w:sz w:val="28"/>
          <w:szCs w:val="24"/>
        </w:rPr>
        <w:t>MM</w:t>
      </w:r>
    </w:p>
    <w:p w:rsidR="00653399" w:rsidRDefault="00653399" w:rsidP="00653399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500ML规格：</w:t>
      </w:r>
      <w:r>
        <w:rPr>
          <w:rFonts w:asciiTheme="minorEastAsia" w:eastAsiaTheme="minorEastAsia" w:hAnsiTheme="minorEastAsia" w:hint="eastAsia"/>
          <w:sz w:val="28"/>
          <w:szCs w:val="24"/>
        </w:rPr>
        <w:t>瓶身直径69MM</w:t>
      </w:r>
      <w:r w:rsidRPr="00653399">
        <w:rPr>
          <w:rFonts w:asciiTheme="minorEastAsia" w:eastAsiaTheme="minorEastAsia" w:hAnsiTheme="minorEastAsia" w:hint="eastAsia"/>
          <w:sz w:val="28"/>
          <w:szCs w:val="24"/>
        </w:rPr>
        <w:t>±</w:t>
      </w:r>
      <w:r>
        <w:rPr>
          <w:rFonts w:asciiTheme="minorEastAsia" w:eastAsiaTheme="minorEastAsia" w:hAnsiTheme="minorEastAsia" w:hint="eastAsia"/>
          <w:sz w:val="28"/>
          <w:szCs w:val="24"/>
        </w:rPr>
        <w:t>1.5MM</w:t>
      </w:r>
      <w:r>
        <w:rPr>
          <w:rFonts w:asciiTheme="minorEastAsia" w:eastAsiaTheme="minorEastAsia" w:hAnsiTheme="minorEastAsia"/>
          <w:sz w:val="28"/>
          <w:szCs w:val="24"/>
        </w:rPr>
        <w:t xml:space="preserve"> 瓶盖直径29.6MM</w:t>
      </w:r>
      <w:r w:rsidRPr="00653399">
        <w:rPr>
          <w:rFonts w:asciiTheme="minorEastAsia" w:eastAsiaTheme="minorEastAsia" w:hAnsiTheme="minorEastAsia" w:hint="eastAsia"/>
          <w:sz w:val="28"/>
          <w:szCs w:val="24"/>
        </w:rPr>
        <w:t>±</w:t>
      </w:r>
      <w:r>
        <w:rPr>
          <w:rFonts w:asciiTheme="minorEastAsia" w:eastAsiaTheme="minorEastAsia" w:hAnsiTheme="minorEastAsia" w:hint="eastAsia"/>
          <w:sz w:val="28"/>
          <w:szCs w:val="24"/>
        </w:rPr>
        <w:t>0.2</w:t>
      </w:r>
      <w:r>
        <w:rPr>
          <w:rFonts w:asciiTheme="minorEastAsia" w:eastAsiaTheme="minorEastAsia" w:hAnsiTheme="minorEastAsia"/>
          <w:sz w:val="28"/>
          <w:szCs w:val="24"/>
        </w:rPr>
        <w:t>MM</w:t>
      </w:r>
    </w:p>
    <w:p w:rsidR="00CD13DA" w:rsidRDefault="00653399" w:rsidP="00653399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2000ML规格：</w:t>
      </w:r>
      <w:r>
        <w:rPr>
          <w:rFonts w:asciiTheme="minorEastAsia" w:eastAsiaTheme="minorEastAsia" w:hAnsiTheme="minorEastAsia" w:hint="eastAsia"/>
          <w:sz w:val="28"/>
          <w:szCs w:val="24"/>
        </w:rPr>
        <w:t>瓶身直径126MM</w:t>
      </w:r>
      <w:r w:rsidRPr="00653399">
        <w:rPr>
          <w:rFonts w:asciiTheme="minorEastAsia" w:eastAsiaTheme="minorEastAsia" w:hAnsiTheme="minorEastAsia" w:hint="eastAsia"/>
          <w:sz w:val="28"/>
          <w:szCs w:val="24"/>
        </w:rPr>
        <w:t>±</w:t>
      </w:r>
      <w:r>
        <w:rPr>
          <w:rFonts w:asciiTheme="minorEastAsia" w:eastAsiaTheme="minorEastAsia" w:hAnsiTheme="minorEastAsia" w:hint="eastAsia"/>
          <w:sz w:val="28"/>
          <w:szCs w:val="24"/>
        </w:rPr>
        <w:t>1.8MM</w:t>
      </w:r>
      <w:r>
        <w:rPr>
          <w:rFonts w:asciiTheme="minorEastAsia" w:eastAsiaTheme="minorEastAsia" w:hAnsiTheme="minorEastAsia"/>
          <w:sz w:val="28"/>
          <w:szCs w:val="24"/>
        </w:rPr>
        <w:t xml:space="preserve"> 瓶盖直径53.7MM</w:t>
      </w:r>
      <w:r w:rsidRPr="00653399">
        <w:rPr>
          <w:rFonts w:asciiTheme="minorEastAsia" w:eastAsiaTheme="minorEastAsia" w:hAnsiTheme="minorEastAsia" w:hint="eastAsia"/>
          <w:sz w:val="28"/>
          <w:szCs w:val="24"/>
        </w:rPr>
        <w:t>±</w:t>
      </w:r>
      <w:r>
        <w:rPr>
          <w:rFonts w:asciiTheme="minorEastAsia" w:eastAsiaTheme="minorEastAsia" w:hAnsiTheme="minorEastAsia" w:hint="eastAsia"/>
          <w:sz w:val="28"/>
          <w:szCs w:val="24"/>
        </w:rPr>
        <w:t>0.3</w:t>
      </w:r>
      <w:r>
        <w:rPr>
          <w:rFonts w:asciiTheme="minorEastAsia" w:eastAsiaTheme="minorEastAsia" w:hAnsiTheme="minorEastAsia"/>
          <w:sz w:val="28"/>
          <w:szCs w:val="24"/>
        </w:rPr>
        <w:t>MM</w:t>
      </w:r>
    </w:p>
    <w:p w:rsidR="006C4F41" w:rsidRDefault="006C4F41" w:rsidP="00653399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中标供应商不得以消防、环保等理由在合同期内断供或要求提高价格。</w:t>
      </w:r>
    </w:p>
    <w:p w:rsidR="006C4F41" w:rsidRPr="00653399" w:rsidRDefault="006C4F41" w:rsidP="00653399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制造模具费用由供应商承担。</w:t>
      </w:r>
    </w:p>
    <w:p w:rsidR="00653399" w:rsidRDefault="000A0E6C" w:rsidP="00653399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注：中标供应商与红星合作的电商库按中标金额签订采购合同，并</w:t>
      </w:r>
      <w:r w:rsidR="005F24F9">
        <w:rPr>
          <w:rFonts w:asciiTheme="minorEastAsia" w:eastAsiaTheme="minorEastAsia" w:hAnsiTheme="minorEastAsia" w:hint="eastAsia"/>
          <w:sz w:val="28"/>
          <w:szCs w:val="24"/>
        </w:rPr>
        <w:t>由电商库</w:t>
      </w:r>
      <w:bookmarkStart w:id="1" w:name="_GoBack"/>
      <w:bookmarkEnd w:id="1"/>
      <w:r>
        <w:rPr>
          <w:rFonts w:asciiTheme="minorEastAsia" w:eastAsiaTheme="minorEastAsia" w:hAnsiTheme="minorEastAsia" w:hint="eastAsia"/>
          <w:sz w:val="28"/>
          <w:szCs w:val="24"/>
        </w:rPr>
        <w:t>与中标方进行结算。</w:t>
      </w:r>
    </w:p>
    <w:p w:rsidR="000A0E6C" w:rsidRPr="00653399" w:rsidRDefault="000A0E6C" w:rsidP="00653399">
      <w:pPr>
        <w:rPr>
          <w:rFonts w:asciiTheme="minorEastAsia" w:eastAsiaTheme="minorEastAsia" w:hAnsiTheme="minorEastAsia" w:hint="eastAsia"/>
          <w:sz w:val="28"/>
          <w:szCs w:val="24"/>
        </w:rPr>
      </w:pP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7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53399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100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7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7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7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7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FB3E88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/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FB3E88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/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F7D85" w:rsidRPr="00CD13DA" w:rsidRDefault="00693B46" w:rsidP="00693B46">
      <w:pPr>
        <w:pStyle w:val="a7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93B46"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04322F">
        <w:rPr>
          <w:rFonts w:asciiTheme="minorEastAsia" w:eastAsiaTheme="minorEastAsia" w:hAnsiTheme="minorEastAsia" w:hint="eastAsia"/>
          <w:sz w:val="28"/>
          <w:szCs w:val="24"/>
        </w:rPr>
        <w:t>文件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其他要求：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FB3E88"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 w:rsidR="00AE76F8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D13D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CD13DA" w:rsidRPr="00FB3E88" w:rsidRDefault="00CD13DA" w:rsidP="00CD13DA">
      <w:pPr>
        <w:rPr>
          <w:rFonts w:asciiTheme="minorEastAsia" w:eastAsiaTheme="minorEastAsia" w:hAnsiTheme="minorEastAsia"/>
          <w:sz w:val="28"/>
          <w:szCs w:val="24"/>
        </w:rPr>
      </w:pPr>
    </w:p>
    <w:p w:rsidR="00750D08" w:rsidRPr="00815B8C" w:rsidRDefault="00693B46" w:rsidP="007F7D85">
      <w:pPr>
        <w:pStyle w:val="a7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</w:p>
    <w:p w:rsidR="002909B1" w:rsidRPr="008717B0" w:rsidRDefault="002E2030" w:rsidP="00DE7B6B">
      <w:pPr>
        <w:pStyle w:val="a7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090F4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7417A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7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其他材料要求：</w:t>
      </w:r>
    </w:p>
    <w:p w:rsidR="00DE7B6B" w:rsidRDefault="00DE7B6B" w:rsidP="00DE7B6B">
      <w:pPr>
        <w:pStyle w:val="a7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7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7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777933" w:rsidRDefault="00C3620A" w:rsidP="007F7D85">
      <w:pPr>
        <w:pStyle w:val="a7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材料</w:t>
      </w:r>
      <w:r w:rsidR="00A87B0F" w:rsidRPr="008717B0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AE76F8">
        <w:rPr>
          <w:rFonts w:asciiTheme="minorEastAsia" w:eastAsiaTheme="minorEastAsia" w:hAnsiTheme="minorEastAsia"/>
          <w:sz w:val="28"/>
          <w:szCs w:val="24"/>
          <w:u w:val="single"/>
        </w:rPr>
        <w:t>无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7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777933" w:rsidRPr="00DE3E45" w:rsidRDefault="00581E05" w:rsidP="00581E05">
      <w:pPr>
        <w:pStyle w:val="a7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</w:t>
      </w:r>
      <w:r w:rsidR="00777933" w:rsidRPr="00885507">
        <w:rPr>
          <w:rFonts w:asciiTheme="minorEastAsia" w:eastAsiaTheme="minorEastAsia" w:hAnsiTheme="minorEastAsia" w:hint="eastAsia"/>
          <w:color w:val="FF0000"/>
        </w:rPr>
        <w:t>电子版均为纸质版扫描件；未加盖公章视为无效；</w:t>
      </w:r>
    </w:p>
    <w:p w:rsidR="007F7D85" w:rsidRPr="008717B0" w:rsidRDefault="007F7D85" w:rsidP="007F7D85">
      <w:pPr>
        <w:pStyle w:val="a7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:rsidR="007F7D85" w:rsidRPr="00164E81" w:rsidRDefault="007F7D85" w:rsidP="007F7D85">
      <w:pPr>
        <w:pStyle w:val="a7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885507" w:rsidRDefault="007F7D85" w:rsidP="00885507">
      <w:pPr>
        <w:pStyle w:val="a7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885507" w:rsidRPr="00251A5F" w:rsidRDefault="00885507" w:rsidP="00885507">
      <w:pPr>
        <w:pStyle w:val="a7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4C411F" w:rsidRDefault="00295A06" w:rsidP="00106038">
      <w:pPr>
        <w:pStyle w:val="a7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693B4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</w:t>
      </w:r>
      <w:r w:rsidR="00BA00A4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D2464F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一式二份</w:t>
      </w:r>
      <w:r w:rsidR="00137FEC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4C411F" w:rsidRPr="004C411F" w:rsidRDefault="00693B46" w:rsidP="004C411F">
      <w:pPr>
        <w:pStyle w:val="a7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招标</w:t>
      </w:r>
      <w:r w:rsidR="00D2464F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文件</w:t>
      </w:r>
      <w:r w:rsidR="00B7069B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全部装订整齐</w:t>
      </w:r>
      <w:r w:rsidR="00A12A1D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，</w:t>
      </w:r>
      <w:r w:rsidR="00D1170A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并用档案袋</w:t>
      </w:r>
      <w:r w:rsidR="00E54125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密封</w:t>
      </w:r>
      <w:r w:rsidR="004C411F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，</w:t>
      </w:r>
      <w:r w:rsid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于公告期结束</w:t>
      </w:r>
      <w:r w:rsidR="00F75CDA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</w:t>
      </w:r>
      <w:r w:rsidR="00F75CDA">
        <w:rPr>
          <w:rFonts w:asciiTheme="minorEastAsia" w:eastAsiaTheme="minorEastAsia" w:hAnsiTheme="minorEastAsia"/>
          <w:color w:val="000000" w:themeColor="text1"/>
          <w:sz w:val="28"/>
          <w:szCs w:val="24"/>
          <w:highlight w:val="yellow"/>
          <w:u w:val="single"/>
        </w:rPr>
        <w:t>6</w:t>
      </w:r>
      <w:r w:rsid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</w:t>
      </w:r>
      <w:r w:rsid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月</w:t>
      </w:r>
      <w:r w:rsidR="004C411F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 </w:t>
      </w:r>
      <w:r w:rsid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  </w:t>
      </w:r>
    </w:p>
    <w:p w:rsidR="00106038" w:rsidRPr="004C411F" w:rsidRDefault="00F75CDA" w:rsidP="004C411F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15</w:t>
      </w:r>
      <w:r w:rsid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 xml:space="preserve"> </w:t>
      </w:r>
      <w:r w:rsidR="004C411F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日前寄至我公司指定地址</w:t>
      </w:r>
      <w:r w:rsid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；</w:t>
      </w:r>
    </w:p>
    <w:p w:rsidR="00AD07F6" w:rsidRPr="00251A5F" w:rsidRDefault="00106038" w:rsidP="00106038">
      <w:pPr>
        <w:pStyle w:val="a7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</w:t>
      </w:r>
      <w:r w:rsidR="00F96763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</w:t>
      </w:r>
      <w:r w:rsid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proofErr w:type="gramStart"/>
      <w:r w:rsid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CD13D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CD13D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</w:t>
      </w:r>
      <w:r w:rsidR="0089147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 w:rsidR="00CD13D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项所列资质文件电子版</w:t>
      </w:r>
      <w:r w:rsidR="004C411F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于  公告期结束</w:t>
      </w:r>
      <w:r w:rsidR="00F75CDA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6</w:t>
      </w:r>
      <w:r w:rsidR="004C411F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4C411F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F75CDA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15</w:t>
      </w:r>
      <w:r w:rsidR="004C411F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4C411F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</w:t>
      </w:r>
      <w:r w:rsid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5C336E" w:rsidRDefault="005C336E" w:rsidP="00990E23">
      <w:pPr>
        <w:pStyle w:val="a7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5C336E" w:rsidRDefault="00990E23" w:rsidP="00090F4F">
      <w:pPr>
        <w:pStyle w:val="a7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FE7D70">
        <w:rPr>
          <w:rFonts w:asciiTheme="minorEastAsia" w:eastAsiaTheme="minorEastAsia" w:hAnsiTheme="minorEastAsia" w:hint="eastAsia"/>
          <w:sz w:val="28"/>
          <w:szCs w:val="24"/>
          <w:u w:val="single"/>
        </w:rPr>
        <w:t>16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CD13DA" w:rsidRDefault="00CD13DA" w:rsidP="00E54125">
      <w:pPr>
        <w:rPr>
          <w:rFonts w:asciiTheme="minorEastAsia" w:eastAsiaTheme="minorEastAsia" w:hAnsiTheme="minorEastAsia" w:hint="eastAsia"/>
          <w:b/>
          <w:sz w:val="28"/>
          <w:szCs w:val="24"/>
        </w:rPr>
      </w:pPr>
    </w:p>
    <w:p w:rsidR="001A7380" w:rsidRPr="00164E81" w:rsidRDefault="00F75CDA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</w:t>
      </w:r>
      <w:r w:rsidR="00990E23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82EE8" w:rsidRPr="00090F4F" w:rsidRDefault="001A7380" w:rsidP="00CD13DA">
      <w:pPr>
        <w:pStyle w:val="a7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CD13DA" w:rsidRDefault="00CD13DA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090F4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F75CDA">
        <w:rPr>
          <w:rFonts w:asciiTheme="minorEastAsia" w:eastAsiaTheme="minorEastAsia" w:hAnsiTheme="minorEastAsia" w:hint="eastAsia"/>
          <w:sz w:val="28"/>
          <w:szCs w:val="24"/>
          <w:u w:val="single"/>
        </w:rPr>
        <w:t>2018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F75CD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6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F75CDA">
        <w:rPr>
          <w:rFonts w:asciiTheme="minorEastAsia" w:eastAsiaTheme="minorEastAsia" w:hAnsiTheme="minorEastAsia" w:hint="eastAsia"/>
          <w:sz w:val="28"/>
          <w:szCs w:val="24"/>
          <w:u w:val="single"/>
        </w:rPr>
        <w:t>15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6C02CE" w:rsidRPr="00F75CDA">
        <w:rPr>
          <w:rFonts w:asciiTheme="minorEastAsia" w:eastAsiaTheme="minorEastAsia" w:hAnsiTheme="minorEastAsia"/>
          <w:sz w:val="28"/>
          <w:szCs w:val="24"/>
          <w:u w:val="single"/>
        </w:rPr>
        <w:t>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CD13DA" w:rsidRDefault="00CD13DA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210C2" w:rsidRPr="00164E81" w:rsidRDefault="000E0FAB" w:rsidP="000E0FAB">
      <w:pPr>
        <w:pStyle w:val="a7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F75CD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6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F75CD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</w:t>
      </w:r>
      <w:r w:rsidR="0083705F">
        <w:rPr>
          <w:rFonts w:asciiTheme="minorEastAsia" w:eastAsiaTheme="minorEastAsia" w:hAnsiTheme="minorEastAsia"/>
          <w:sz w:val="28"/>
          <w:szCs w:val="24"/>
          <w:u w:val="single"/>
        </w:rPr>
        <w:t>9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F75CD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6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F75CD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</w:t>
      </w:r>
      <w:r w:rsidR="0083705F">
        <w:rPr>
          <w:rFonts w:asciiTheme="minorEastAsia" w:eastAsiaTheme="minorEastAsia" w:hAnsiTheme="minorEastAsia"/>
          <w:sz w:val="28"/>
          <w:szCs w:val="24"/>
          <w:u w:val="single"/>
        </w:rPr>
        <w:t>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7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CD13DA" w:rsidRDefault="006C02CE" w:rsidP="00CD13DA">
      <w:pPr>
        <w:pStyle w:val="a7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CD13DA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CD13DA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090F4F" w:rsidRPr="0048625B" w:rsidRDefault="00CD13DA" w:rsidP="0048625B">
      <w:pPr>
        <w:ind w:firstLineChars="650" w:firstLine="1820"/>
        <w:rPr>
          <w:rFonts w:asciiTheme="minorEastAsia" w:eastAsiaTheme="minorEastAsia" w:hAnsiTheme="minorEastAsia"/>
          <w:sz w:val="28"/>
          <w:szCs w:val="24"/>
        </w:rPr>
      </w:pPr>
      <w:r w:rsidRPr="0048625B"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48625B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48625B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48625B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CD13DA" w:rsidRDefault="00CD13DA" w:rsidP="00090F4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90F4F" w:rsidRPr="00090F4F" w:rsidRDefault="00090F4F" w:rsidP="00090F4F">
      <w:pPr>
        <w:rPr>
          <w:rFonts w:asciiTheme="minorEastAsia" w:eastAsiaTheme="minorEastAsia" w:hAnsiTheme="minorEastAsia"/>
          <w:b/>
          <w:sz w:val="28"/>
          <w:szCs w:val="24"/>
        </w:rPr>
      </w:pPr>
      <w:r w:rsidRPr="00090F4F">
        <w:rPr>
          <w:rFonts w:asciiTheme="minorEastAsia" w:eastAsiaTheme="minorEastAsia" w:hAnsiTheme="minorEastAsia" w:hint="eastAsia"/>
          <w:b/>
          <w:sz w:val="28"/>
          <w:szCs w:val="24"/>
        </w:rPr>
        <w:t>十二、开标时间</w:t>
      </w:r>
    </w:p>
    <w:p w:rsidR="00090F4F" w:rsidRPr="00090F4F" w:rsidRDefault="00090F4F" w:rsidP="00090F4F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招标方另行确定</w:t>
      </w:r>
    </w:p>
    <w:p w:rsidR="00CD13DA" w:rsidRDefault="00CD13DA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693B46" w:rsidP="004D2AFA">
      <w:pPr>
        <w:pStyle w:val="a7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7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4D2AFA" w:rsidP="000D5B6E">
      <w:pPr>
        <w:pStyle w:val="a7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4125" w:rsidRPr="00164E81" w:rsidRDefault="00E54125" w:rsidP="000D5B6E">
      <w:pPr>
        <w:pStyle w:val="a7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 w:rsidRPr="00164E81"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D5B6E" w:rsidRPr="00164E81" w:rsidRDefault="004D2AFA" w:rsidP="00E54125">
      <w:pPr>
        <w:pStyle w:val="a7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lastRenderedPageBreak/>
        <w:t>1号办公楼30</w:t>
      </w:r>
      <w:r w:rsidR="004C411F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7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7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C20665">
        <w:rPr>
          <w:rFonts w:asciiTheme="minorEastAsia" w:eastAsiaTheme="minorEastAsia" w:hAnsiTheme="minorEastAsia" w:hint="eastAsia"/>
          <w:sz w:val="28"/>
          <w:szCs w:val="24"/>
          <w:u w:val="single"/>
        </w:rPr>
        <w:t>胡明硕</w:t>
      </w:r>
    </w:p>
    <w:p w:rsidR="000D5B6E" w:rsidRPr="00164E81" w:rsidRDefault="000D5B6E" w:rsidP="000D5B6E">
      <w:pPr>
        <w:pStyle w:val="a7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="00C20665">
        <w:rPr>
          <w:rFonts w:asciiTheme="minorEastAsia" w:eastAsiaTheme="minorEastAsia" w:hAnsiTheme="minorEastAsia" w:hint="eastAsia"/>
          <w:sz w:val="28"/>
          <w:szCs w:val="24"/>
          <w:u w:val="single"/>
        </w:rPr>
        <w:t>51202580</w:t>
      </w:r>
    </w:p>
    <w:p w:rsidR="00141D13" w:rsidRPr="00164E81" w:rsidRDefault="00E54125" w:rsidP="00141D13">
      <w:pPr>
        <w:pStyle w:val="a7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E54125" w:rsidRPr="00164E81" w:rsidRDefault="00E54125" w:rsidP="00141D13">
      <w:pPr>
        <w:pStyle w:val="a7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E54125" w:rsidRPr="00164E81" w:rsidRDefault="00E54125" w:rsidP="00141D13">
      <w:pPr>
        <w:pStyle w:val="a7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C20665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A51B7D" w:rsidRPr="00164E81" w:rsidRDefault="00C20665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京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星泰商贸有限公司</w:t>
      </w:r>
    </w:p>
    <w:p w:rsidR="00A51B7D" w:rsidRPr="00164E81" w:rsidRDefault="004001E8" w:rsidP="005D107E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83705F">
        <w:rPr>
          <w:rFonts w:asciiTheme="minorEastAsia" w:eastAsiaTheme="minorEastAsia" w:hAnsiTheme="minorEastAsia"/>
          <w:sz w:val="28"/>
          <w:szCs w:val="24"/>
          <w:u w:val="single"/>
        </w:rPr>
        <w:t>2018</w:t>
      </w:r>
      <w:r w:rsidR="0083705F">
        <w:rPr>
          <w:rFonts w:asciiTheme="minorEastAsia" w:eastAsiaTheme="minorEastAsia" w:hAnsiTheme="minorEastAsia" w:hint="eastAsia"/>
          <w:sz w:val="28"/>
          <w:szCs w:val="24"/>
          <w:u w:val="single"/>
        </w:rPr>
        <w:t>年6月1日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815B8C" w:rsidRDefault="00B60C0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 w:rsidR="004C411F">
        <w:rPr>
          <w:rFonts w:asciiTheme="minorEastAsia" w:eastAsiaTheme="minorEastAsia" w:hAnsiTheme="minorEastAsia" w:hint="eastAsia"/>
          <w:sz w:val="28"/>
        </w:rPr>
        <w:t>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 xml:space="preserve">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693B46"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693B46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招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="00865239"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="00865239"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693B46" w:rsidP="008A340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招标</w:t>
      </w:r>
      <w:r w:rsidR="00865239" w:rsidRPr="00164E81">
        <w:rPr>
          <w:rFonts w:asciiTheme="minorEastAsia" w:eastAsiaTheme="minorEastAsia" w:hAnsiTheme="minorEastAsia" w:hint="eastAsia"/>
          <w:b/>
          <w:sz w:val="36"/>
          <w:szCs w:val="36"/>
        </w:rPr>
        <w:t>文件</w:t>
      </w:r>
    </w:p>
    <w:p w:rsidR="00865239" w:rsidRPr="00164E81" w:rsidRDefault="008A3404" w:rsidP="008A3404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E5F" w:rsidRDefault="009A7E5F" w:rsidP="00AA7763">
      <w:r>
        <w:separator/>
      </w:r>
    </w:p>
  </w:endnote>
  <w:endnote w:type="continuationSeparator" w:id="0">
    <w:p w:rsidR="009A7E5F" w:rsidRDefault="009A7E5F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E5F" w:rsidRDefault="009A7E5F" w:rsidP="00AA7763">
      <w:r>
        <w:separator/>
      </w:r>
    </w:p>
  </w:footnote>
  <w:footnote w:type="continuationSeparator" w:id="0">
    <w:p w:rsidR="009A7E5F" w:rsidRDefault="009A7E5F" w:rsidP="00A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3" w15:restartNumberingAfterBreak="0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4" w15:restartNumberingAfterBreak="0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4D80ECC"/>
    <w:multiLevelType w:val="hybridMultilevel"/>
    <w:tmpl w:val="03F073B2"/>
    <w:lvl w:ilvl="0" w:tplc="90208378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7" w15:restartNumberingAfterBreak="0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6"/>
  </w:num>
  <w:num w:numId="5">
    <w:abstractNumId w:val="12"/>
  </w:num>
  <w:num w:numId="6">
    <w:abstractNumId w:val="9"/>
  </w:num>
  <w:num w:numId="7">
    <w:abstractNumId w:val="22"/>
  </w:num>
  <w:num w:numId="8">
    <w:abstractNumId w:val="20"/>
  </w:num>
  <w:num w:numId="9">
    <w:abstractNumId w:val="8"/>
  </w:num>
  <w:num w:numId="10">
    <w:abstractNumId w:val="19"/>
  </w:num>
  <w:num w:numId="11">
    <w:abstractNumId w:val="11"/>
  </w:num>
  <w:num w:numId="12">
    <w:abstractNumId w:val="24"/>
  </w:num>
  <w:num w:numId="13">
    <w:abstractNumId w:val="4"/>
  </w:num>
  <w:num w:numId="14">
    <w:abstractNumId w:val="1"/>
  </w:num>
  <w:num w:numId="15">
    <w:abstractNumId w:val="2"/>
  </w:num>
  <w:num w:numId="16">
    <w:abstractNumId w:val="5"/>
  </w:num>
  <w:num w:numId="17">
    <w:abstractNumId w:val="7"/>
  </w:num>
  <w:num w:numId="18">
    <w:abstractNumId w:val="14"/>
  </w:num>
  <w:num w:numId="19">
    <w:abstractNumId w:val="17"/>
  </w:num>
  <w:num w:numId="20">
    <w:abstractNumId w:val="10"/>
  </w:num>
  <w:num w:numId="21">
    <w:abstractNumId w:val="18"/>
  </w:num>
  <w:num w:numId="22">
    <w:abstractNumId w:val="0"/>
  </w:num>
  <w:num w:numId="23">
    <w:abstractNumId w:val="3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3C"/>
    <w:rsid w:val="00005EAC"/>
    <w:rsid w:val="000210C2"/>
    <w:rsid w:val="0003678A"/>
    <w:rsid w:val="00040183"/>
    <w:rsid w:val="0004322F"/>
    <w:rsid w:val="00046770"/>
    <w:rsid w:val="00070801"/>
    <w:rsid w:val="00087E08"/>
    <w:rsid w:val="00090F4F"/>
    <w:rsid w:val="000A0E6C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93BB8"/>
    <w:rsid w:val="001970C4"/>
    <w:rsid w:val="001A7380"/>
    <w:rsid w:val="001D1F26"/>
    <w:rsid w:val="002119F2"/>
    <w:rsid w:val="00215EB1"/>
    <w:rsid w:val="002229DB"/>
    <w:rsid w:val="002253DB"/>
    <w:rsid w:val="00231E91"/>
    <w:rsid w:val="00233F1A"/>
    <w:rsid w:val="00251A5F"/>
    <w:rsid w:val="00271F5C"/>
    <w:rsid w:val="00273277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3212F"/>
    <w:rsid w:val="00334710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7764D"/>
    <w:rsid w:val="004828E0"/>
    <w:rsid w:val="004829AD"/>
    <w:rsid w:val="00482EE8"/>
    <w:rsid w:val="0048625B"/>
    <w:rsid w:val="00486836"/>
    <w:rsid w:val="004A4152"/>
    <w:rsid w:val="004A5AB0"/>
    <w:rsid w:val="004C411F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A01AF"/>
    <w:rsid w:val="005B54DB"/>
    <w:rsid w:val="005C1A60"/>
    <w:rsid w:val="005C336E"/>
    <w:rsid w:val="005D107E"/>
    <w:rsid w:val="005D128E"/>
    <w:rsid w:val="005D2121"/>
    <w:rsid w:val="005F24F9"/>
    <w:rsid w:val="005F752C"/>
    <w:rsid w:val="005F77D7"/>
    <w:rsid w:val="006129A6"/>
    <w:rsid w:val="00645358"/>
    <w:rsid w:val="00651383"/>
    <w:rsid w:val="00651447"/>
    <w:rsid w:val="00653399"/>
    <w:rsid w:val="00670D42"/>
    <w:rsid w:val="0067429F"/>
    <w:rsid w:val="00676B07"/>
    <w:rsid w:val="00691A29"/>
    <w:rsid w:val="00691CD1"/>
    <w:rsid w:val="00693B46"/>
    <w:rsid w:val="006C02CE"/>
    <w:rsid w:val="006C4F41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3B5"/>
    <w:rsid w:val="00777933"/>
    <w:rsid w:val="007828B4"/>
    <w:rsid w:val="007851EE"/>
    <w:rsid w:val="0079760E"/>
    <w:rsid w:val="007B468F"/>
    <w:rsid w:val="007C0DEC"/>
    <w:rsid w:val="007D1D8D"/>
    <w:rsid w:val="007F4323"/>
    <w:rsid w:val="007F7D85"/>
    <w:rsid w:val="00802A36"/>
    <w:rsid w:val="00815B8C"/>
    <w:rsid w:val="008175B0"/>
    <w:rsid w:val="00823402"/>
    <w:rsid w:val="0083705F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9147A"/>
    <w:rsid w:val="008A3404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17D"/>
    <w:rsid w:val="009822A8"/>
    <w:rsid w:val="00990E23"/>
    <w:rsid w:val="0099113C"/>
    <w:rsid w:val="009946FE"/>
    <w:rsid w:val="00996EF6"/>
    <w:rsid w:val="009A7E5F"/>
    <w:rsid w:val="009C475C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AE76F8"/>
    <w:rsid w:val="00B0370E"/>
    <w:rsid w:val="00B05E3C"/>
    <w:rsid w:val="00B4134D"/>
    <w:rsid w:val="00B52A60"/>
    <w:rsid w:val="00B60C02"/>
    <w:rsid w:val="00B61860"/>
    <w:rsid w:val="00B7069B"/>
    <w:rsid w:val="00B75E69"/>
    <w:rsid w:val="00B81CE3"/>
    <w:rsid w:val="00B86D37"/>
    <w:rsid w:val="00B86E47"/>
    <w:rsid w:val="00BA00A4"/>
    <w:rsid w:val="00BC784D"/>
    <w:rsid w:val="00BD3E57"/>
    <w:rsid w:val="00BD6201"/>
    <w:rsid w:val="00BD73D1"/>
    <w:rsid w:val="00BE2846"/>
    <w:rsid w:val="00BF6492"/>
    <w:rsid w:val="00C20665"/>
    <w:rsid w:val="00C3620A"/>
    <w:rsid w:val="00C406FD"/>
    <w:rsid w:val="00C95940"/>
    <w:rsid w:val="00CC1BDB"/>
    <w:rsid w:val="00CC1EBC"/>
    <w:rsid w:val="00CC58C0"/>
    <w:rsid w:val="00CD0B3C"/>
    <w:rsid w:val="00CD13DA"/>
    <w:rsid w:val="00CD7897"/>
    <w:rsid w:val="00D1170A"/>
    <w:rsid w:val="00D1667C"/>
    <w:rsid w:val="00D2464F"/>
    <w:rsid w:val="00D76D27"/>
    <w:rsid w:val="00D80E0C"/>
    <w:rsid w:val="00D83C87"/>
    <w:rsid w:val="00D9063E"/>
    <w:rsid w:val="00DA18DA"/>
    <w:rsid w:val="00DA6140"/>
    <w:rsid w:val="00DB46EF"/>
    <w:rsid w:val="00DC2239"/>
    <w:rsid w:val="00DD69BF"/>
    <w:rsid w:val="00DE3E45"/>
    <w:rsid w:val="00DE7B6B"/>
    <w:rsid w:val="00DF44A5"/>
    <w:rsid w:val="00DF6180"/>
    <w:rsid w:val="00DF6ED9"/>
    <w:rsid w:val="00E1012D"/>
    <w:rsid w:val="00E23B94"/>
    <w:rsid w:val="00E301C2"/>
    <w:rsid w:val="00E47FFB"/>
    <w:rsid w:val="00E54125"/>
    <w:rsid w:val="00E5701B"/>
    <w:rsid w:val="00E66E4D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D511E"/>
    <w:rsid w:val="00EF0A05"/>
    <w:rsid w:val="00EF2B89"/>
    <w:rsid w:val="00EF574E"/>
    <w:rsid w:val="00EF70EF"/>
    <w:rsid w:val="00F214F8"/>
    <w:rsid w:val="00F418CC"/>
    <w:rsid w:val="00F51198"/>
    <w:rsid w:val="00F61A03"/>
    <w:rsid w:val="00F6743E"/>
    <w:rsid w:val="00F75CDA"/>
    <w:rsid w:val="00F77CBB"/>
    <w:rsid w:val="00F77E64"/>
    <w:rsid w:val="00F843FC"/>
    <w:rsid w:val="00F84E72"/>
    <w:rsid w:val="00F96763"/>
    <w:rsid w:val="00FB3E88"/>
    <w:rsid w:val="00FC5D83"/>
    <w:rsid w:val="00FD446D"/>
    <w:rsid w:val="00FE7D70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E64CFD"/>
  <w15:docId w15:val="{5B0F9A70-7AB4-48FF-97C0-2B3EE261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7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A22ECC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2ECC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22EC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98545C-3DD8-4335-BA24-DED5B175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1287</TotalTime>
  <Pages>15</Pages>
  <Words>462</Words>
  <Characters>2638</Characters>
  <Application>Microsoft Office Word</Application>
  <DocSecurity>0</DocSecurity>
  <Lines>21</Lines>
  <Paragraphs>6</Paragraphs>
  <ScaleCrop>false</ScaleCrop>
  <Company>Dell Computer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齐 晓彤</cp:lastModifiedBy>
  <cp:revision>14</cp:revision>
  <cp:lastPrinted>2017-11-20T05:26:00Z</cp:lastPrinted>
  <dcterms:created xsi:type="dcterms:W3CDTF">2018-05-29T01:36:00Z</dcterms:created>
  <dcterms:modified xsi:type="dcterms:W3CDTF">2018-06-01T09:50:00Z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