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27" w:rsidRDefault="0087417A" w:rsidP="00D76D27">
      <w:pPr>
        <w:jc w:val="center"/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sz w:val="36"/>
          <w:szCs w:val="32"/>
        </w:rPr>
        <w:t>招标</w:t>
      </w:r>
      <w:r w:rsidR="00D76D27" w:rsidRPr="00BC784D"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:rsidR="00D76D27" w:rsidRDefault="00D76D27" w:rsidP="00AA7763">
      <w:pPr>
        <w:rPr>
          <w:rFonts w:ascii="微软雅黑" w:eastAsia="微软雅黑" w:hAnsi="微软雅黑"/>
          <w:b/>
          <w:sz w:val="24"/>
          <w:szCs w:val="24"/>
        </w:rPr>
      </w:pPr>
    </w:p>
    <w:p w:rsidR="002C68A0" w:rsidRPr="00164E81" w:rsidRDefault="006C02CE" w:rsidP="007C0DE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为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加强</w:t>
      </w:r>
      <w:r w:rsidR="00046B4B" w:rsidRPr="00723DE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生产设备采购 </w:t>
      </w:r>
      <w:r w:rsidR="00AA7763" w:rsidRPr="00723DEF"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 w:rsidR="00046B4B" w:rsidRPr="00723DE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设备</w:t>
      </w:r>
      <w:r w:rsidR="00476BE2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成本，根据公司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《招标及比价管理制度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</w:rPr>
        <w:t>和程序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》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文件规定和“公开、公平、公正”的原则，我公司拟对</w:t>
      </w:r>
      <w:r w:rsidR="007C0DEC" w:rsidRPr="00164E81"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</w:t>
      </w:r>
      <w:r w:rsidR="00122E83">
        <w:rPr>
          <w:rFonts w:asciiTheme="minorEastAsia" w:eastAsiaTheme="minorEastAsia" w:hAnsiTheme="minorEastAsia" w:hint="eastAsia"/>
          <w:b/>
          <w:sz w:val="28"/>
          <w:szCs w:val="24"/>
        </w:rPr>
        <w:t>六曲香分公司</w:t>
      </w:r>
      <w:r w:rsidR="007C0DEC" w:rsidRPr="00164E81">
        <w:rPr>
          <w:rFonts w:asciiTheme="minorEastAsia" w:eastAsiaTheme="minorEastAsia" w:hAnsiTheme="minorEastAsia" w:hint="eastAsia"/>
          <w:b/>
          <w:sz w:val="28"/>
          <w:szCs w:val="24"/>
        </w:rPr>
        <w:t>-</w:t>
      </w:r>
      <w:r w:rsidR="00122E8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不锈钢发酵池9个</w:t>
      </w:r>
      <w:r w:rsidR="002C68A0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项目，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面向社会公开招标。现发布</w:t>
      </w:r>
      <w:r w:rsidR="0087417A" w:rsidRPr="00164E81">
        <w:rPr>
          <w:rFonts w:asciiTheme="minorEastAsia" w:eastAsiaTheme="minorEastAsia" w:hAnsiTheme="minorEastAsia" w:hint="eastAsia"/>
          <w:b/>
          <w:sz w:val="28"/>
          <w:szCs w:val="24"/>
        </w:rPr>
        <w:t>招标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公告，诚邀供应商参加，也欢迎公司全体员工推荐供应商。</w:t>
      </w:r>
    </w:p>
    <w:p w:rsidR="00AA7763" w:rsidRPr="00164E81" w:rsidRDefault="003F1E06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如下：</w:t>
      </w:r>
    </w:p>
    <w:p w:rsidR="00A86DE9" w:rsidRPr="00F418CC" w:rsidRDefault="006C02CE" w:rsidP="00C3370D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一、</w:t>
      </w:r>
      <w:r w:rsidR="0065144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项目名称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122E8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不锈钢发酵池</w:t>
      </w:r>
    </w:p>
    <w:p w:rsidR="00185190" w:rsidRDefault="00185190" w:rsidP="00C3370D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2E2030" w:rsidRPr="00F418CC" w:rsidRDefault="006C02CE" w:rsidP="00C3370D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二、</w:t>
      </w:r>
      <w:r w:rsidR="005F77D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项目地点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122E8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山西省</w:t>
      </w:r>
      <w:proofErr w:type="gramStart"/>
      <w:r w:rsidR="00122E8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晋中市</w:t>
      </w:r>
      <w:proofErr w:type="gramEnd"/>
      <w:r w:rsidR="00122E8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祁县</w:t>
      </w:r>
    </w:p>
    <w:p w:rsidR="00185190" w:rsidRDefault="00185190" w:rsidP="00A87B0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F418CC" w:rsidRPr="00F418CC" w:rsidRDefault="002E2030" w:rsidP="00A87B0F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 w:rsidR="00476BE2">
        <w:rPr>
          <w:rFonts w:asciiTheme="minorEastAsia" w:eastAsiaTheme="minorEastAsia" w:hAnsiTheme="minorEastAsia"/>
          <w:b/>
          <w:sz w:val="28"/>
          <w:szCs w:val="24"/>
          <w:u w:val="single"/>
        </w:rPr>
        <w:t>2018-</w:t>
      </w:r>
      <w:r w:rsidR="00122E8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6</w:t>
      </w:r>
      <w:r w:rsidR="00476BE2">
        <w:rPr>
          <w:rFonts w:asciiTheme="minorEastAsia" w:eastAsiaTheme="minorEastAsia" w:hAnsiTheme="minorEastAsia"/>
          <w:b/>
          <w:sz w:val="28"/>
          <w:szCs w:val="24"/>
          <w:u w:val="single"/>
        </w:rPr>
        <w:t>-</w:t>
      </w:r>
      <w:r w:rsidR="00122E8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</w:t>
      </w:r>
      <w:r w:rsidR="00C3370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5</w:t>
      </w:r>
      <w:r w:rsidR="00476BE2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——2018-</w:t>
      </w:r>
      <w:r w:rsidR="00122E8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10</w:t>
      </w:r>
      <w:r w:rsidR="00476BE2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3C0B6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30</w:t>
      </w:r>
    </w:p>
    <w:p w:rsidR="002E2030" w:rsidRPr="00164E81" w:rsidRDefault="0087417A" w:rsidP="00A87B0F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185190" w:rsidRDefault="00185190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F2300A" w:rsidRDefault="002E2030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、项目简介</w:t>
      </w:r>
      <w:r w:rsidR="00F2300A">
        <w:rPr>
          <w:rFonts w:asciiTheme="minorEastAsia" w:eastAsiaTheme="minorEastAsia" w:hAnsiTheme="minorEastAsia" w:hint="eastAsia"/>
          <w:b/>
          <w:sz w:val="28"/>
          <w:szCs w:val="24"/>
        </w:rPr>
        <w:t>（设备技术要求）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122E83" w:rsidRPr="003F20E1" w:rsidRDefault="00122E83" w:rsidP="00A25FB9">
      <w:pPr>
        <w:tabs>
          <w:tab w:val="center" w:pos="4153"/>
        </w:tabs>
        <w:rPr>
          <w:rFonts w:asciiTheme="minorEastAsia" w:eastAsiaTheme="minorEastAsia" w:hAnsiTheme="minorEastAsia"/>
          <w:sz w:val="28"/>
          <w:szCs w:val="24"/>
        </w:rPr>
      </w:pPr>
      <w:r w:rsidRPr="003F20E1">
        <w:rPr>
          <w:rFonts w:asciiTheme="minorEastAsia" w:eastAsiaTheme="minorEastAsia" w:hAnsiTheme="minorEastAsia" w:hint="eastAsia"/>
          <w:sz w:val="28"/>
          <w:szCs w:val="24"/>
        </w:rPr>
        <w:t>1、对1列九个水泥发酵池进行内嵌不锈钢改造；</w:t>
      </w:r>
    </w:p>
    <w:p w:rsidR="00122E83" w:rsidRPr="003F20E1" w:rsidRDefault="00122E83" w:rsidP="00A25FB9">
      <w:pPr>
        <w:tabs>
          <w:tab w:val="center" w:pos="4153"/>
        </w:tabs>
        <w:rPr>
          <w:rFonts w:asciiTheme="minorEastAsia" w:eastAsiaTheme="minorEastAsia" w:hAnsiTheme="minorEastAsia"/>
          <w:sz w:val="28"/>
          <w:szCs w:val="24"/>
        </w:rPr>
      </w:pPr>
      <w:r w:rsidRPr="003F20E1">
        <w:rPr>
          <w:rFonts w:asciiTheme="minorEastAsia" w:eastAsiaTheme="minorEastAsia" w:hAnsiTheme="minorEastAsia" w:hint="eastAsia"/>
          <w:sz w:val="28"/>
          <w:szCs w:val="24"/>
        </w:rPr>
        <w:t>2、发酵池上沿采用304不锈钢花纹板，3mm厚度；</w:t>
      </w:r>
    </w:p>
    <w:p w:rsidR="00122E83" w:rsidRPr="003F20E1" w:rsidRDefault="00122E83" w:rsidP="00A25FB9">
      <w:pPr>
        <w:tabs>
          <w:tab w:val="center" w:pos="4153"/>
        </w:tabs>
        <w:rPr>
          <w:rFonts w:asciiTheme="minorEastAsia" w:eastAsiaTheme="minorEastAsia" w:hAnsiTheme="minorEastAsia"/>
          <w:sz w:val="28"/>
          <w:szCs w:val="24"/>
        </w:rPr>
      </w:pPr>
      <w:r w:rsidRPr="003F20E1">
        <w:rPr>
          <w:rFonts w:asciiTheme="minorEastAsia" w:eastAsiaTheme="minorEastAsia" w:hAnsiTheme="minorEastAsia" w:hint="eastAsia"/>
          <w:sz w:val="28"/>
          <w:szCs w:val="24"/>
        </w:rPr>
        <w:t>3、发酵池内壁和底板采用304不锈钢2B板，3mm厚；</w:t>
      </w:r>
    </w:p>
    <w:p w:rsidR="00122E83" w:rsidRPr="003F20E1" w:rsidRDefault="00122E83" w:rsidP="00A25FB9">
      <w:pPr>
        <w:tabs>
          <w:tab w:val="center" w:pos="4153"/>
        </w:tabs>
        <w:rPr>
          <w:rFonts w:asciiTheme="minorEastAsia" w:eastAsiaTheme="minorEastAsia" w:hAnsiTheme="minorEastAsia"/>
          <w:sz w:val="28"/>
          <w:szCs w:val="24"/>
        </w:rPr>
      </w:pPr>
      <w:r w:rsidRPr="003F20E1">
        <w:rPr>
          <w:rFonts w:asciiTheme="minorEastAsia" w:eastAsiaTheme="minorEastAsia" w:hAnsiTheme="minorEastAsia" w:hint="eastAsia"/>
          <w:sz w:val="28"/>
          <w:szCs w:val="24"/>
        </w:rPr>
        <w:t>4、采用不锈钢膨胀螺栓焊接固定；</w:t>
      </w:r>
    </w:p>
    <w:p w:rsidR="00122E83" w:rsidRPr="003F20E1" w:rsidRDefault="00122E83" w:rsidP="00A25FB9">
      <w:pPr>
        <w:tabs>
          <w:tab w:val="center" w:pos="4153"/>
        </w:tabs>
        <w:rPr>
          <w:rFonts w:asciiTheme="minorEastAsia" w:eastAsiaTheme="minorEastAsia" w:hAnsiTheme="minorEastAsia"/>
          <w:sz w:val="28"/>
          <w:szCs w:val="24"/>
        </w:rPr>
      </w:pPr>
      <w:r w:rsidRPr="003F20E1">
        <w:rPr>
          <w:rFonts w:asciiTheme="minorEastAsia" w:eastAsiaTheme="minorEastAsia" w:hAnsiTheme="minorEastAsia" w:hint="eastAsia"/>
          <w:sz w:val="28"/>
          <w:szCs w:val="24"/>
        </w:rPr>
        <w:t>5、焊缝平整光滑，所有焊口打磨平整并抛光。</w:t>
      </w:r>
    </w:p>
    <w:p w:rsidR="00122E83" w:rsidRPr="003F20E1" w:rsidRDefault="00122E83" w:rsidP="00A25FB9">
      <w:pPr>
        <w:tabs>
          <w:tab w:val="center" w:pos="4153"/>
        </w:tabs>
        <w:rPr>
          <w:rFonts w:asciiTheme="minorEastAsia" w:eastAsiaTheme="minorEastAsia" w:hAnsiTheme="minorEastAsia"/>
          <w:sz w:val="28"/>
          <w:szCs w:val="24"/>
        </w:rPr>
      </w:pPr>
      <w:r w:rsidRPr="003F20E1">
        <w:rPr>
          <w:rFonts w:asciiTheme="minorEastAsia" w:eastAsiaTheme="minorEastAsia" w:hAnsiTheme="minorEastAsia" w:hint="eastAsia"/>
          <w:sz w:val="28"/>
          <w:szCs w:val="24"/>
        </w:rPr>
        <w:lastRenderedPageBreak/>
        <w:t>6、</w:t>
      </w:r>
      <w:r w:rsidR="005609B6" w:rsidRPr="003F20E1">
        <w:rPr>
          <w:rFonts w:asciiTheme="minorEastAsia" w:eastAsiaTheme="minorEastAsia" w:hAnsiTheme="minorEastAsia" w:hint="eastAsia"/>
          <w:sz w:val="28"/>
          <w:szCs w:val="24"/>
        </w:rPr>
        <w:t>发酵池改造方案图纸</w:t>
      </w:r>
    </w:p>
    <w:p w:rsidR="00122E83" w:rsidRDefault="00122E83" w:rsidP="00A25FB9">
      <w:pPr>
        <w:tabs>
          <w:tab w:val="center" w:pos="4153"/>
        </w:tabs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noProof/>
          <w:sz w:val="28"/>
          <w:szCs w:val="24"/>
        </w:rPr>
        <w:drawing>
          <wp:inline distT="0" distB="0" distL="0" distR="0">
            <wp:extent cx="5274310" cy="393555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35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0E1" w:rsidRPr="00122E83" w:rsidRDefault="003F20E1" w:rsidP="00A25FB9">
      <w:pPr>
        <w:tabs>
          <w:tab w:val="center" w:pos="4153"/>
        </w:tabs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7</w:t>
      </w:r>
      <w:r w:rsidRPr="003F20E1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="00C3370D">
        <w:rPr>
          <w:rFonts w:asciiTheme="minorEastAsia" w:eastAsiaTheme="minorEastAsia" w:hAnsiTheme="minorEastAsia" w:hint="eastAsia"/>
          <w:sz w:val="28"/>
          <w:szCs w:val="24"/>
        </w:rPr>
        <w:t>车间平面图</w:t>
      </w:r>
      <w:r>
        <w:rPr>
          <w:rFonts w:asciiTheme="minorEastAsia" w:eastAsiaTheme="minorEastAsia" w:hAnsiTheme="minorEastAsia" w:hint="eastAsia"/>
          <w:sz w:val="28"/>
          <w:szCs w:val="24"/>
        </w:rPr>
        <w:t>参照附件一</w:t>
      </w:r>
    </w:p>
    <w:p w:rsidR="000210C2" w:rsidRPr="00164E81" w:rsidRDefault="002E2030" w:rsidP="00A25FB9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五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、投标人资质要求：</w:t>
      </w:r>
      <w:r w:rsidR="00A25FB9" w:rsidRPr="00164E81"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A87B0F" w:rsidRPr="00164E81" w:rsidRDefault="00A87B0F" w:rsidP="002E2030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 w:rsidR="005609B6">
        <w:rPr>
          <w:rFonts w:asciiTheme="minorEastAsia" w:eastAsiaTheme="minorEastAsia" w:hAnsiTheme="minorEastAsia" w:hint="eastAsia"/>
          <w:sz w:val="28"/>
          <w:szCs w:val="24"/>
          <w:u w:val="single"/>
        </w:rPr>
        <w:t>1000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975EE2" w:rsidRPr="00164E81" w:rsidRDefault="00975EE2" w:rsidP="00BF6492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 w:rsidR="00743A8C" w:rsidRPr="00164E81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="00743A8C" w:rsidRPr="00164E81"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严重违纪的不良行为；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经营状况良好，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近</w:t>
      </w:r>
      <w:r w:rsidR="00476BE2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2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年有</w:t>
      </w:r>
      <w:r w:rsidR="00476BE2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项及以上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大型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项目经验的</w:t>
      </w:r>
      <w:r w:rsidR="00271F5C" w:rsidRPr="00164E81">
        <w:rPr>
          <w:rFonts w:asciiTheme="minorEastAsia" w:eastAsiaTheme="minorEastAsia" w:hAnsiTheme="minorEastAsia" w:hint="eastAsia"/>
          <w:sz w:val="28"/>
          <w:szCs w:val="24"/>
        </w:rPr>
        <w:t>优先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7F7D85" w:rsidRPr="00185190" w:rsidRDefault="00F573BF" w:rsidP="007F7D85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sz w:val="28"/>
          <w:szCs w:val="24"/>
        </w:rPr>
        <w:t>行业基本资质</w:t>
      </w:r>
      <w:r w:rsidR="00E23B94" w:rsidRPr="00164E81">
        <w:rPr>
          <w:rFonts w:asciiTheme="minorEastAsia" w:eastAsiaTheme="minorEastAsia" w:hAnsiTheme="minorEastAsia" w:hint="eastAsia"/>
          <w:sz w:val="28"/>
          <w:szCs w:val="24"/>
        </w:rPr>
        <w:t>要求：</w:t>
      </w:r>
      <w:r w:rsidR="00476BE2">
        <w:rPr>
          <w:rFonts w:asciiTheme="minorEastAsia" w:eastAsiaTheme="minorEastAsia" w:hAnsiTheme="minorEastAsia" w:hint="eastAsia"/>
          <w:sz w:val="28"/>
          <w:szCs w:val="24"/>
          <w:u w:val="single"/>
        </w:rPr>
        <w:t>无</w:t>
      </w:r>
    </w:p>
    <w:p w:rsidR="00185190" w:rsidRPr="00185190" w:rsidRDefault="00185190" w:rsidP="00185190">
      <w:pPr>
        <w:rPr>
          <w:rFonts w:asciiTheme="minorEastAsia" w:eastAsiaTheme="minorEastAsia" w:hAnsiTheme="minorEastAsia"/>
          <w:sz w:val="28"/>
          <w:szCs w:val="24"/>
        </w:rPr>
      </w:pPr>
    </w:p>
    <w:p w:rsidR="00750D08" w:rsidRPr="00815B8C" w:rsidRDefault="00367903" w:rsidP="007F7D85">
      <w:pPr>
        <w:pStyle w:val="a5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</w:t>
      </w:r>
      <w:r w:rsidR="007F7D85" w:rsidRPr="00815B8C">
        <w:rPr>
          <w:rFonts w:asciiTheme="minorEastAsia" w:eastAsiaTheme="minorEastAsia" w:hAnsiTheme="minorEastAsia" w:hint="eastAsia"/>
          <w:b/>
          <w:sz w:val="28"/>
          <w:szCs w:val="24"/>
        </w:rPr>
        <w:t>文件的组成</w:t>
      </w:r>
    </w:p>
    <w:p w:rsidR="002909B1" w:rsidRPr="008717B0" w:rsidRDefault="002E2030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企业基本</w:t>
      </w:r>
      <w:r w:rsidR="00C3620A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815B8C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</w:t>
      </w:r>
      <w:r w:rsidR="008C1FAE" w:rsidRPr="00164E81">
        <w:rPr>
          <w:rFonts w:asciiTheme="minorEastAsia" w:eastAsiaTheme="minorEastAsia" w:hAnsiTheme="minorEastAsia" w:hint="eastAsia"/>
          <w:sz w:val="28"/>
          <w:szCs w:val="24"/>
        </w:rPr>
        <w:t>营业执照（副本）</w:t>
      </w:r>
      <w:r w:rsidR="0087417A" w:rsidRPr="00164E81">
        <w:rPr>
          <w:rFonts w:asciiTheme="minorEastAsia" w:eastAsiaTheme="minorEastAsia" w:hAnsiTheme="minorEastAsia" w:hint="eastAsia"/>
          <w:sz w:val="28"/>
          <w:szCs w:val="24"/>
        </w:rPr>
        <w:t>（三证合一）</w:t>
      </w:r>
    </w:p>
    <w:p w:rsidR="000F4956" w:rsidRPr="00164E81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附件（2）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一般纳税人</w:t>
      </w:r>
      <w:r>
        <w:rPr>
          <w:rFonts w:asciiTheme="minorEastAsia" w:eastAsiaTheme="minorEastAsia" w:hAnsiTheme="minorEastAsia" w:hint="eastAsia"/>
          <w:sz w:val="28"/>
          <w:szCs w:val="24"/>
        </w:rPr>
        <w:t>相关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证明</w:t>
      </w:r>
    </w:p>
    <w:p w:rsidR="00DE7B6B" w:rsidRDefault="00815B8C" w:rsidP="00DE7B6B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附件（3）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银行开户许可证</w:t>
      </w:r>
    </w:p>
    <w:p w:rsidR="00DE7B6B" w:rsidRPr="008717B0" w:rsidRDefault="00DE7B6B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其他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DE7B6B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附件（4）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法定代表人授权</w:t>
      </w:r>
      <w:r w:rsidRPr="00164E81"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3B46B3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附件（5）</w:t>
      </w:r>
      <w:r w:rsidR="003B46B3" w:rsidRPr="00164E81">
        <w:rPr>
          <w:rFonts w:asciiTheme="minorEastAsia" w:eastAsiaTheme="minorEastAsia" w:hAnsiTheme="minorEastAsia" w:hint="eastAsia"/>
          <w:sz w:val="28"/>
          <w:szCs w:val="24"/>
        </w:rPr>
        <w:t>代理人身份证明</w:t>
      </w:r>
    </w:p>
    <w:p w:rsidR="00DE7B6B" w:rsidRPr="002A7876" w:rsidRDefault="00DE7B6B" w:rsidP="002A787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 w:rsidR="002A7876" w:rsidRPr="00164E81">
        <w:rPr>
          <w:rFonts w:asciiTheme="minorEastAsia" w:eastAsiaTheme="minorEastAsia" w:hAnsiTheme="minorEastAsia"/>
          <w:sz w:val="28"/>
          <w:szCs w:val="24"/>
        </w:rPr>
        <w:t>法人身份证明</w:t>
      </w:r>
      <w:r w:rsidR="002A7876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8717B0" w:rsidRPr="00777933" w:rsidRDefault="00C3620A" w:rsidP="007F7D85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行业</w:t>
      </w:r>
      <w:r w:rsidR="00A87B0F" w:rsidRPr="008717B0">
        <w:rPr>
          <w:rFonts w:asciiTheme="minorEastAsia" w:eastAsiaTheme="minorEastAsia" w:hAnsiTheme="minorEastAsia" w:hint="eastAsia"/>
          <w:b/>
          <w:sz w:val="28"/>
          <w:szCs w:val="24"/>
        </w:rPr>
        <w:t>基本</w:t>
      </w:r>
      <w:r w:rsidR="00BD73D1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="00A87B0F" w:rsidRPr="008717B0">
        <w:rPr>
          <w:rFonts w:asciiTheme="minorEastAsia" w:eastAsiaTheme="minorEastAsia" w:hAnsiTheme="minorEastAsia" w:hint="eastAsia"/>
          <w:b/>
          <w:sz w:val="28"/>
          <w:szCs w:val="24"/>
        </w:rPr>
        <w:t>料</w:t>
      </w:r>
      <w:r w:rsidR="00A87B0F" w:rsidRPr="008717B0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A34BF4">
        <w:rPr>
          <w:rFonts w:asciiTheme="minorEastAsia" w:eastAsiaTheme="minorEastAsia" w:hAnsiTheme="minorEastAsia" w:hint="eastAsia"/>
          <w:sz w:val="28"/>
          <w:szCs w:val="24"/>
        </w:rPr>
        <w:t>附件（7</w:t>
      </w:r>
      <w:r w:rsidR="00FF4436">
        <w:rPr>
          <w:rFonts w:asciiTheme="minorEastAsia" w:eastAsiaTheme="minorEastAsia" w:hAnsiTheme="minorEastAsia" w:hint="eastAsia"/>
          <w:sz w:val="28"/>
          <w:szCs w:val="24"/>
        </w:rPr>
        <w:t>）</w:t>
      </w:r>
      <w:r w:rsidR="00FF4436" w:rsidRPr="00FF4436">
        <w:rPr>
          <w:rFonts w:asciiTheme="minorEastAsia" w:eastAsiaTheme="minorEastAsia" w:hAnsiTheme="minorEastAsia" w:hint="eastAsia"/>
          <w:sz w:val="28"/>
          <w:szCs w:val="24"/>
          <w:u w:val="single"/>
        </w:rPr>
        <w:t>供应商自行</w:t>
      </w:r>
      <w:r w:rsidR="00FF4436">
        <w:rPr>
          <w:rFonts w:asciiTheme="minorEastAsia" w:eastAsiaTheme="minorEastAsia" w:hAnsiTheme="minorEastAsia" w:hint="eastAsia"/>
          <w:sz w:val="28"/>
          <w:szCs w:val="24"/>
          <w:u w:val="single"/>
        </w:rPr>
        <w:t>选择</w:t>
      </w:r>
      <w:r w:rsidR="00FF4436" w:rsidRPr="00FF4436">
        <w:rPr>
          <w:rFonts w:asciiTheme="minorEastAsia" w:eastAsiaTheme="minorEastAsia" w:hAnsiTheme="minorEastAsia" w:hint="eastAsia"/>
          <w:sz w:val="28"/>
          <w:szCs w:val="24"/>
          <w:u w:val="single"/>
        </w:rPr>
        <w:t>提供</w:t>
      </w:r>
    </w:p>
    <w:p w:rsidR="00581E05" w:rsidRPr="00885507" w:rsidRDefault="00777933" w:rsidP="00777933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 w:rsidRPr="00885507"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581E05" w:rsidRPr="00885507" w:rsidRDefault="00777933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 w:rsidRPr="00885507"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 w:rsidRPr="00885507">
        <w:rPr>
          <w:rFonts w:asciiTheme="minorEastAsia" w:eastAsiaTheme="minorEastAsia" w:hAnsiTheme="minorEastAsia" w:hint="eastAsia"/>
          <w:color w:val="FF0000"/>
        </w:rPr>
        <w:t>类</w:t>
      </w:r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 w:rsidRPr="00885507"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DE3E45" w:rsidRPr="00885507" w:rsidRDefault="0003678A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885507" w:rsidRDefault="00367903" w:rsidP="00885507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设备技术响应表（若有偏离，请备注原因）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4881"/>
        <w:gridCol w:w="852"/>
        <w:gridCol w:w="852"/>
        <w:gridCol w:w="1274"/>
      </w:tblGrid>
      <w:tr w:rsidR="005609B6" w:rsidRPr="00A25C41" w:rsidTr="003F20E1">
        <w:trPr>
          <w:trHeight w:val="390"/>
        </w:trPr>
        <w:tc>
          <w:tcPr>
            <w:tcW w:w="362" w:type="pct"/>
            <w:vAlign w:val="center"/>
          </w:tcPr>
          <w:p w:rsidR="005609B6" w:rsidRPr="00A25C41" w:rsidRDefault="005609B6" w:rsidP="005D242D">
            <w:pPr>
              <w:tabs>
                <w:tab w:val="left" w:pos="0"/>
              </w:tabs>
              <w:ind w:rightChars="-12" w:right="-25"/>
              <w:jc w:val="center"/>
              <w:rPr>
                <w:rFonts w:ascii="宋体" w:hAnsi="宋体"/>
                <w:kern w:val="0"/>
              </w:rPr>
            </w:pPr>
            <w:bookmarkStart w:id="1" w:name="_Toc308700582"/>
            <w:r w:rsidRPr="00A25C41">
              <w:rPr>
                <w:rFonts w:ascii="宋体" w:hAnsi="宋体" w:hint="eastAsia"/>
                <w:kern w:val="0"/>
              </w:rPr>
              <w:t>序号</w:t>
            </w:r>
          </w:p>
        </w:tc>
        <w:tc>
          <w:tcPr>
            <w:tcW w:w="2880" w:type="pct"/>
            <w:vAlign w:val="center"/>
          </w:tcPr>
          <w:p w:rsidR="005609B6" w:rsidRPr="00A25C41" w:rsidRDefault="005609B6" w:rsidP="005D242D"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技术要求</w:t>
            </w:r>
          </w:p>
        </w:tc>
        <w:tc>
          <w:tcPr>
            <w:tcW w:w="503" w:type="pct"/>
            <w:vAlign w:val="center"/>
          </w:tcPr>
          <w:p w:rsidR="005609B6" w:rsidRPr="00A25C41" w:rsidRDefault="005609B6" w:rsidP="005D242D">
            <w:pPr>
              <w:ind w:left="13" w:hangingChars="6" w:hanging="13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响应</w:t>
            </w:r>
          </w:p>
        </w:tc>
        <w:tc>
          <w:tcPr>
            <w:tcW w:w="503" w:type="pct"/>
            <w:vAlign w:val="center"/>
          </w:tcPr>
          <w:p w:rsidR="005609B6" w:rsidRPr="00A25C41" w:rsidRDefault="005609B6" w:rsidP="005D242D">
            <w:pPr>
              <w:tabs>
                <w:tab w:val="left" w:pos="459"/>
              </w:tabs>
              <w:ind w:left="13" w:rightChars="89" w:right="187" w:hangingChars="6" w:hanging="13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偏离</w:t>
            </w:r>
          </w:p>
        </w:tc>
        <w:tc>
          <w:tcPr>
            <w:tcW w:w="752" w:type="pct"/>
            <w:vAlign w:val="center"/>
          </w:tcPr>
          <w:p w:rsidR="005609B6" w:rsidRPr="00A25C41" w:rsidRDefault="005609B6" w:rsidP="005D242D">
            <w:pPr>
              <w:ind w:left="13" w:rightChars="-27" w:right="-57" w:hangingChars="6" w:hanging="13"/>
              <w:jc w:val="center"/>
              <w:rPr>
                <w:rFonts w:ascii="宋体" w:hAnsi="宋体"/>
                <w:kern w:val="0"/>
              </w:rPr>
            </w:pPr>
            <w:r w:rsidRPr="00A25C41">
              <w:rPr>
                <w:rFonts w:ascii="宋体" w:hAnsi="宋体" w:hint="eastAsia"/>
                <w:kern w:val="0"/>
              </w:rPr>
              <w:t>备注与说明</w:t>
            </w:r>
          </w:p>
        </w:tc>
      </w:tr>
      <w:tr w:rsidR="003F20E1" w:rsidRPr="00A25C41" w:rsidTr="003F20E1">
        <w:trPr>
          <w:trHeight w:val="390"/>
        </w:trPr>
        <w:tc>
          <w:tcPr>
            <w:tcW w:w="362" w:type="pct"/>
            <w:vAlign w:val="center"/>
          </w:tcPr>
          <w:p w:rsidR="003F20E1" w:rsidRPr="00A25C41" w:rsidRDefault="003F20E1" w:rsidP="005D242D">
            <w:pPr>
              <w:ind w:rightChars="89" w:right="187"/>
              <w:jc w:val="center"/>
              <w:rPr>
                <w:rFonts w:ascii="宋体" w:hAnsi="宋体"/>
                <w:kern w:val="0"/>
              </w:rPr>
            </w:pPr>
            <w:r w:rsidRPr="00A25C41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2880" w:type="pct"/>
          </w:tcPr>
          <w:p w:rsidR="003F20E1" w:rsidRPr="003F20E1" w:rsidRDefault="003F20E1" w:rsidP="00327880">
            <w:pPr>
              <w:tabs>
                <w:tab w:val="center" w:pos="4153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3F20E1">
              <w:rPr>
                <w:rFonts w:asciiTheme="minorEastAsia" w:eastAsiaTheme="minorEastAsia" w:hAnsiTheme="minorEastAsia" w:hint="eastAsia"/>
                <w:sz w:val="24"/>
                <w:szCs w:val="24"/>
              </w:rPr>
              <w:t>对1列九个水泥发酵池进行内嵌不锈钢改造；</w:t>
            </w:r>
          </w:p>
        </w:tc>
        <w:tc>
          <w:tcPr>
            <w:tcW w:w="503" w:type="pct"/>
            <w:vAlign w:val="center"/>
          </w:tcPr>
          <w:p w:rsidR="003F20E1" w:rsidRPr="00A25C41" w:rsidRDefault="003F20E1" w:rsidP="005D242D">
            <w:pPr>
              <w:ind w:left="13" w:rightChars="89" w:right="18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03" w:type="pct"/>
            <w:vAlign w:val="center"/>
          </w:tcPr>
          <w:p w:rsidR="003F20E1" w:rsidRPr="00A25C41" w:rsidRDefault="003F20E1" w:rsidP="005D242D">
            <w:pPr>
              <w:ind w:left="13" w:rightChars="89" w:right="18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52" w:type="pct"/>
            <w:vAlign w:val="center"/>
          </w:tcPr>
          <w:p w:rsidR="003F20E1" w:rsidRPr="00A25C41" w:rsidRDefault="003F20E1" w:rsidP="005D242D">
            <w:pPr>
              <w:ind w:left="13" w:rightChars="89" w:right="187" w:hangingChars="6" w:hanging="13"/>
              <w:jc w:val="center"/>
              <w:rPr>
                <w:rFonts w:ascii="宋体" w:hAnsi="宋体"/>
                <w:kern w:val="0"/>
              </w:rPr>
            </w:pPr>
          </w:p>
        </w:tc>
      </w:tr>
      <w:tr w:rsidR="003F20E1" w:rsidRPr="00A25C41" w:rsidTr="003F20E1">
        <w:trPr>
          <w:trHeight w:val="521"/>
        </w:trPr>
        <w:tc>
          <w:tcPr>
            <w:tcW w:w="362" w:type="pct"/>
            <w:vAlign w:val="center"/>
          </w:tcPr>
          <w:p w:rsidR="003F20E1" w:rsidRPr="00A25C41" w:rsidRDefault="003F20E1" w:rsidP="005D242D">
            <w:pPr>
              <w:ind w:leftChars="6" w:left="13" w:rightChars="-51" w:right="-107" w:firstLineChars="50" w:firstLine="105"/>
              <w:rPr>
                <w:rFonts w:ascii="宋体" w:hAnsi="宋体"/>
                <w:kern w:val="0"/>
              </w:rPr>
            </w:pPr>
            <w:r w:rsidRPr="00A25C41"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2880" w:type="pct"/>
          </w:tcPr>
          <w:p w:rsidR="003F20E1" w:rsidRPr="003F20E1" w:rsidRDefault="003F20E1" w:rsidP="00327880">
            <w:pPr>
              <w:tabs>
                <w:tab w:val="center" w:pos="4153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3F20E1">
              <w:rPr>
                <w:rFonts w:asciiTheme="minorEastAsia" w:eastAsiaTheme="minorEastAsia" w:hAnsiTheme="minorEastAsia" w:hint="eastAsia"/>
                <w:sz w:val="24"/>
                <w:szCs w:val="24"/>
              </w:rPr>
              <w:t>发酵池上沿采用304不锈钢花纹板，3mm厚度；</w:t>
            </w:r>
          </w:p>
        </w:tc>
        <w:tc>
          <w:tcPr>
            <w:tcW w:w="503" w:type="pct"/>
            <w:vAlign w:val="center"/>
          </w:tcPr>
          <w:p w:rsidR="003F20E1" w:rsidRPr="00A25C41" w:rsidRDefault="003F20E1" w:rsidP="005D242D">
            <w:pPr>
              <w:ind w:left="13" w:rightChars="-51" w:right="-10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03" w:type="pct"/>
            <w:vAlign w:val="center"/>
          </w:tcPr>
          <w:p w:rsidR="003F20E1" w:rsidRPr="00A25C41" w:rsidRDefault="003F20E1" w:rsidP="005D242D">
            <w:pPr>
              <w:ind w:left="13" w:rightChars="-51" w:right="-10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52" w:type="pct"/>
            <w:vAlign w:val="center"/>
          </w:tcPr>
          <w:p w:rsidR="003F20E1" w:rsidRPr="00A25C41" w:rsidRDefault="003F20E1" w:rsidP="005D242D">
            <w:pPr>
              <w:ind w:left="13" w:rightChars="-51" w:right="-107" w:hangingChars="6" w:hanging="13"/>
              <w:jc w:val="center"/>
              <w:rPr>
                <w:rFonts w:ascii="宋体" w:hAnsi="宋体"/>
                <w:kern w:val="0"/>
              </w:rPr>
            </w:pPr>
          </w:p>
        </w:tc>
      </w:tr>
      <w:tr w:rsidR="003F20E1" w:rsidRPr="00A25C41" w:rsidTr="003F20E1">
        <w:trPr>
          <w:trHeight w:val="599"/>
        </w:trPr>
        <w:tc>
          <w:tcPr>
            <w:tcW w:w="362" w:type="pct"/>
            <w:vAlign w:val="center"/>
          </w:tcPr>
          <w:p w:rsidR="003F20E1" w:rsidRPr="00A25C41" w:rsidRDefault="003F20E1" w:rsidP="005D242D">
            <w:pPr>
              <w:ind w:leftChars="6" w:left="13" w:rightChars="-51" w:right="-107" w:firstLineChars="50" w:firstLine="105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</w:t>
            </w:r>
          </w:p>
        </w:tc>
        <w:tc>
          <w:tcPr>
            <w:tcW w:w="2880" w:type="pct"/>
          </w:tcPr>
          <w:p w:rsidR="003F20E1" w:rsidRPr="003F20E1" w:rsidRDefault="003F20E1" w:rsidP="00327880">
            <w:pPr>
              <w:tabs>
                <w:tab w:val="center" w:pos="4153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3F20E1">
              <w:rPr>
                <w:rFonts w:asciiTheme="minorEastAsia" w:eastAsiaTheme="minorEastAsia" w:hAnsiTheme="minorEastAsia" w:hint="eastAsia"/>
                <w:sz w:val="24"/>
                <w:szCs w:val="24"/>
              </w:rPr>
              <w:t>发酵池内壁和底板采用304不锈钢2B板，3mm厚；</w:t>
            </w:r>
          </w:p>
        </w:tc>
        <w:tc>
          <w:tcPr>
            <w:tcW w:w="503" w:type="pct"/>
            <w:vAlign w:val="center"/>
          </w:tcPr>
          <w:p w:rsidR="003F20E1" w:rsidRPr="00A25C41" w:rsidRDefault="003F20E1" w:rsidP="005D242D">
            <w:pPr>
              <w:ind w:left="13" w:rightChars="-51" w:right="-10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03" w:type="pct"/>
            <w:vAlign w:val="center"/>
          </w:tcPr>
          <w:p w:rsidR="003F20E1" w:rsidRPr="00A25C41" w:rsidRDefault="003F20E1" w:rsidP="005D242D">
            <w:pPr>
              <w:ind w:left="13" w:rightChars="-51" w:right="-10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52" w:type="pct"/>
            <w:vAlign w:val="center"/>
          </w:tcPr>
          <w:p w:rsidR="003F20E1" w:rsidRPr="00A25C41" w:rsidRDefault="003F20E1" w:rsidP="005D242D">
            <w:pPr>
              <w:ind w:left="13" w:rightChars="-51" w:right="-107" w:hangingChars="6" w:hanging="13"/>
              <w:jc w:val="center"/>
              <w:rPr>
                <w:rFonts w:ascii="宋体" w:hAnsi="宋体"/>
                <w:kern w:val="0"/>
              </w:rPr>
            </w:pPr>
          </w:p>
        </w:tc>
      </w:tr>
      <w:tr w:rsidR="003F20E1" w:rsidRPr="00A25C41" w:rsidTr="003F20E1">
        <w:trPr>
          <w:trHeight w:val="288"/>
        </w:trPr>
        <w:tc>
          <w:tcPr>
            <w:tcW w:w="362" w:type="pct"/>
            <w:vAlign w:val="center"/>
          </w:tcPr>
          <w:p w:rsidR="003F20E1" w:rsidRPr="00A25C41" w:rsidRDefault="003F20E1" w:rsidP="005D242D">
            <w:pPr>
              <w:ind w:leftChars="6" w:left="13" w:rightChars="-51" w:right="-107" w:firstLineChars="50" w:firstLine="105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4</w:t>
            </w:r>
          </w:p>
        </w:tc>
        <w:tc>
          <w:tcPr>
            <w:tcW w:w="2880" w:type="pct"/>
          </w:tcPr>
          <w:p w:rsidR="003F20E1" w:rsidRPr="003F20E1" w:rsidRDefault="003F20E1" w:rsidP="00327880">
            <w:pPr>
              <w:tabs>
                <w:tab w:val="center" w:pos="4153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3F20E1">
              <w:rPr>
                <w:rFonts w:asciiTheme="minorEastAsia" w:eastAsiaTheme="minorEastAsia" w:hAnsiTheme="minorEastAsia" w:hint="eastAsia"/>
                <w:sz w:val="24"/>
                <w:szCs w:val="24"/>
              </w:rPr>
              <w:t>采用不锈钢膨胀螺栓焊接固定；</w:t>
            </w:r>
          </w:p>
        </w:tc>
        <w:tc>
          <w:tcPr>
            <w:tcW w:w="503" w:type="pct"/>
            <w:vAlign w:val="center"/>
          </w:tcPr>
          <w:p w:rsidR="003F20E1" w:rsidRPr="00A25C41" w:rsidRDefault="003F20E1" w:rsidP="005D242D">
            <w:pPr>
              <w:ind w:left="13" w:rightChars="-51" w:right="-10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03" w:type="pct"/>
            <w:vAlign w:val="center"/>
          </w:tcPr>
          <w:p w:rsidR="003F20E1" w:rsidRPr="00A25C41" w:rsidRDefault="003F20E1" w:rsidP="005D242D">
            <w:pPr>
              <w:ind w:left="13" w:rightChars="-51" w:right="-10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52" w:type="pct"/>
            <w:vAlign w:val="center"/>
          </w:tcPr>
          <w:p w:rsidR="003F20E1" w:rsidRPr="00A25C41" w:rsidRDefault="003F20E1" w:rsidP="005D242D">
            <w:pPr>
              <w:ind w:left="13" w:rightChars="-51" w:right="-107" w:hangingChars="6" w:hanging="13"/>
              <w:jc w:val="center"/>
              <w:rPr>
                <w:rFonts w:ascii="宋体" w:hAnsi="宋体"/>
                <w:kern w:val="0"/>
              </w:rPr>
            </w:pPr>
          </w:p>
        </w:tc>
      </w:tr>
      <w:tr w:rsidR="003F20E1" w:rsidRPr="00A25C41" w:rsidTr="003F20E1">
        <w:trPr>
          <w:trHeight w:val="343"/>
        </w:trPr>
        <w:tc>
          <w:tcPr>
            <w:tcW w:w="362" w:type="pct"/>
            <w:vAlign w:val="center"/>
          </w:tcPr>
          <w:p w:rsidR="003F20E1" w:rsidRPr="00A25C41" w:rsidRDefault="003F20E1" w:rsidP="005D242D">
            <w:pPr>
              <w:ind w:leftChars="6" w:left="13" w:rightChars="-51" w:right="-107" w:firstLineChars="50" w:firstLine="105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5</w:t>
            </w:r>
          </w:p>
        </w:tc>
        <w:tc>
          <w:tcPr>
            <w:tcW w:w="2880" w:type="pct"/>
          </w:tcPr>
          <w:p w:rsidR="003F20E1" w:rsidRPr="003F20E1" w:rsidRDefault="003F20E1" w:rsidP="00327880">
            <w:pPr>
              <w:tabs>
                <w:tab w:val="center" w:pos="4153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3F20E1">
              <w:rPr>
                <w:rFonts w:asciiTheme="minorEastAsia" w:eastAsiaTheme="minorEastAsia" w:hAnsiTheme="minorEastAsia" w:hint="eastAsia"/>
                <w:sz w:val="24"/>
                <w:szCs w:val="24"/>
              </w:rPr>
              <w:t>焊缝平整光滑，所有焊口打磨平整并抛光。</w:t>
            </w:r>
          </w:p>
        </w:tc>
        <w:tc>
          <w:tcPr>
            <w:tcW w:w="503" w:type="pct"/>
            <w:vAlign w:val="center"/>
          </w:tcPr>
          <w:p w:rsidR="003F20E1" w:rsidRPr="00A25C41" w:rsidRDefault="003F20E1" w:rsidP="005D242D">
            <w:pPr>
              <w:ind w:left="13" w:rightChars="-51" w:right="-10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03" w:type="pct"/>
            <w:vAlign w:val="center"/>
          </w:tcPr>
          <w:p w:rsidR="003F20E1" w:rsidRPr="00A25C41" w:rsidRDefault="003F20E1" w:rsidP="005D242D">
            <w:pPr>
              <w:ind w:left="13" w:rightChars="-51" w:right="-10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52" w:type="pct"/>
            <w:vAlign w:val="center"/>
          </w:tcPr>
          <w:p w:rsidR="003F20E1" w:rsidRPr="00A25C41" w:rsidRDefault="003F20E1" w:rsidP="005D242D">
            <w:pPr>
              <w:ind w:left="13" w:rightChars="-51" w:right="-107" w:hangingChars="6" w:hanging="13"/>
              <w:jc w:val="center"/>
              <w:rPr>
                <w:rFonts w:ascii="宋体" w:hAnsi="宋体"/>
                <w:kern w:val="0"/>
              </w:rPr>
            </w:pPr>
          </w:p>
        </w:tc>
      </w:tr>
      <w:tr w:rsidR="003F20E1" w:rsidRPr="00A25C41" w:rsidTr="003F20E1">
        <w:trPr>
          <w:trHeight w:val="277"/>
        </w:trPr>
        <w:tc>
          <w:tcPr>
            <w:tcW w:w="362" w:type="pct"/>
            <w:vAlign w:val="center"/>
          </w:tcPr>
          <w:p w:rsidR="003F20E1" w:rsidRPr="00A25C41" w:rsidRDefault="003F20E1" w:rsidP="005D242D">
            <w:pPr>
              <w:tabs>
                <w:tab w:val="left" w:pos="0"/>
              </w:tabs>
              <w:ind w:leftChars="-51" w:left="-106" w:rightChars="89" w:right="187" w:hanging="1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 6</w:t>
            </w:r>
          </w:p>
        </w:tc>
        <w:tc>
          <w:tcPr>
            <w:tcW w:w="2880" w:type="pct"/>
          </w:tcPr>
          <w:p w:rsidR="003F20E1" w:rsidRPr="003F20E1" w:rsidRDefault="00F512CA" w:rsidP="00327880">
            <w:pPr>
              <w:tabs>
                <w:tab w:val="center" w:pos="4153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响应</w:t>
            </w:r>
            <w:r w:rsidR="003F20E1" w:rsidRPr="003F20E1">
              <w:rPr>
                <w:rFonts w:asciiTheme="minorEastAsia" w:eastAsiaTheme="minorEastAsia" w:hAnsiTheme="minorEastAsia" w:hint="eastAsia"/>
                <w:sz w:val="24"/>
                <w:szCs w:val="24"/>
              </w:rPr>
              <w:t>发酵池改造方案图纸</w:t>
            </w:r>
            <w:r w:rsidR="00C3370D">
              <w:rPr>
                <w:rFonts w:asciiTheme="minorEastAsia" w:eastAsiaTheme="minorEastAsia" w:hAnsiTheme="minorEastAsia" w:hint="eastAsia"/>
                <w:sz w:val="24"/>
                <w:szCs w:val="24"/>
              </w:rPr>
              <w:t>要求</w:t>
            </w:r>
          </w:p>
        </w:tc>
        <w:tc>
          <w:tcPr>
            <w:tcW w:w="503" w:type="pct"/>
            <w:vAlign w:val="center"/>
          </w:tcPr>
          <w:p w:rsidR="003F20E1" w:rsidRPr="00A25C41" w:rsidRDefault="003F20E1" w:rsidP="005D242D">
            <w:pPr>
              <w:ind w:left="13" w:rightChars="89" w:right="18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03" w:type="pct"/>
            <w:vAlign w:val="center"/>
          </w:tcPr>
          <w:p w:rsidR="003F20E1" w:rsidRPr="00A25C41" w:rsidRDefault="003F20E1" w:rsidP="005D242D">
            <w:pPr>
              <w:ind w:left="13" w:rightChars="89" w:right="187" w:hangingChars="6" w:hanging="13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52" w:type="pct"/>
            <w:vAlign w:val="center"/>
          </w:tcPr>
          <w:p w:rsidR="003F20E1" w:rsidRPr="00A25C41" w:rsidRDefault="003F20E1" w:rsidP="005D242D">
            <w:pPr>
              <w:ind w:left="13" w:rightChars="89" w:right="187" w:hangingChars="6" w:hanging="13"/>
              <w:jc w:val="center"/>
              <w:rPr>
                <w:rFonts w:ascii="宋体" w:hAnsi="宋体"/>
                <w:kern w:val="0"/>
              </w:rPr>
            </w:pPr>
          </w:p>
        </w:tc>
      </w:tr>
    </w:tbl>
    <w:bookmarkEnd w:id="1"/>
    <w:p w:rsidR="009865B0" w:rsidRPr="003C0B6F" w:rsidRDefault="003C0B6F" w:rsidP="003C0B6F">
      <w:pPr>
        <w:pStyle w:val="a5"/>
        <w:ind w:firstLine="56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*</w:t>
      </w:r>
      <w:r w:rsidR="009865B0" w:rsidRPr="003C0B6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供应商技术偏离表均无偏离，则按照低价中标原则；若有偏离情况，设备部根据偏离情况评估是否仍满足我方技术要求，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若不影响技术标准，则仍然按照</w:t>
      </w:r>
      <w:r w:rsidRPr="00723DEF">
        <w:rPr>
          <w:rFonts w:asciiTheme="minorEastAsia" w:eastAsiaTheme="minorEastAsia" w:hAnsiTheme="minorEastAsia" w:hint="eastAsia"/>
          <w:sz w:val="28"/>
          <w:szCs w:val="24"/>
        </w:rPr>
        <w:t>低价中标原则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</w:t>
      </w:r>
      <w:r w:rsidR="009865B0" w:rsidRPr="003C0B6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存在技术偏离较大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的</w:t>
      </w:r>
      <w:r w:rsidRPr="003C0B6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则在供应商中综合评价，择优确定供应商。</w:t>
      </w:r>
      <w:r w:rsidR="003F20E1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（为避免恶意低价，降低设备质量</w:t>
      </w:r>
      <w:r w:rsidR="003F20E1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>风险，设备部评估供应</w:t>
      </w:r>
      <w:proofErr w:type="gramStart"/>
      <w:r w:rsidR="003F20E1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商实力</w:t>
      </w:r>
      <w:proofErr w:type="gramEnd"/>
      <w:r w:rsidR="003F20E1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开标现场给出意见参考）</w:t>
      </w:r>
    </w:p>
    <w:p w:rsidR="009865B0" w:rsidRPr="009865B0" w:rsidRDefault="00367903" w:rsidP="009865B0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报价单</w:t>
      </w:r>
    </w:p>
    <w:p w:rsidR="00367903" w:rsidRPr="00164E81" w:rsidRDefault="00367903" w:rsidP="009865B0">
      <w:pPr>
        <w:pStyle w:val="a5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报价单需将 “报价含税单价、报价人、报价日期、联系电话等项目”填写齐全，并加盖公章（红章）。</w:t>
      </w:r>
    </w:p>
    <w:p w:rsidR="00367903" w:rsidRPr="00367903" w:rsidRDefault="00367903" w:rsidP="00367903">
      <w:pPr>
        <w:ind w:firstLineChars="150" w:firstLine="42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②</w:t>
      </w:r>
      <w:r w:rsidRPr="00367903"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367903" w:rsidRDefault="00367903" w:rsidP="00367903">
      <w:pPr>
        <w:pStyle w:val="a5"/>
        <w:ind w:left="420"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③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投标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文件分别密封；（封皮及密封条参考附件（8））</w:t>
      </w:r>
    </w:p>
    <w:p w:rsidR="00367903" w:rsidRPr="00367903" w:rsidRDefault="00367903" w:rsidP="00367903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</w:t>
      </w:r>
    </w:p>
    <w:p w:rsidR="00BA00A4" w:rsidRPr="00251A5F" w:rsidRDefault="00295A06" w:rsidP="00106038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</w:t>
      </w:r>
      <w:r w:rsidR="00BA00A4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一式</w:t>
      </w:r>
      <w:r w:rsidR="00046B4B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三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份</w:t>
      </w:r>
      <w:r w:rsidR="00137FEC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106038" w:rsidRPr="00251A5F" w:rsidRDefault="00F573BF" w:rsidP="00F573BF">
      <w:pPr>
        <w:pStyle w:val="a5"/>
        <w:numPr>
          <w:ilvl w:val="2"/>
          <w:numId w:val="17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 w:rsidR="00B7069B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全部装订整齐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在公告期结束</w:t>
      </w:r>
      <w:r w:rsidR="003F20E1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7</w:t>
      </w:r>
      <w:r w:rsidR="00EE5161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C3370D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9</w:t>
      </w:r>
      <w:r w:rsidR="00EE5161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前，邮寄至我公司指定地点、指定接收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人处</w:t>
      </w:r>
      <w:r w:rsidR="006649C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3533D9" w:rsidRPr="003C0B6F" w:rsidRDefault="006649C5" w:rsidP="003C0B6F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里</w:t>
      </w:r>
      <w:proofErr w:type="gramEnd"/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附件（1）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～</w:t>
      </w:r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（7）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项所列资质文件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盖红章扫描件</w:t>
      </w:r>
      <w:r w:rsidR="00EE5161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在公告期结束</w:t>
      </w:r>
      <w:r w:rsidR="003F20E1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7</w:t>
      </w:r>
      <w:r w:rsidR="00EE5161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C3370D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9</w:t>
      </w:r>
      <w:r w:rsidR="00EE5161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="00EE5161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前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发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送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至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我公司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指定邮箱。</w:t>
      </w:r>
    </w:p>
    <w:p w:rsidR="005C336E" w:rsidRDefault="00990E23" w:rsidP="003C0B6F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七、</w:t>
      </w:r>
      <w:r w:rsidR="008175B0" w:rsidRPr="00164E81">
        <w:rPr>
          <w:rFonts w:asciiTheme="minorEastAsia" w:eastAsiaTheme="minorEastAsia" w:hAnsiTheme="minorEastAsia" w:hint="eastAsia"/>
          <w:b/>
          <w:sz w:val="28"/>
          <w:szCs w:val="24"/>
        </w:rPr>
        <w:t>开票要求：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开具正规增值税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专用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发票（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税率：</w:t>
      </w:r>
      <w:r w:rsidR="00476BE2" w:rsidRPr="00723DEF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3F20E1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%），抬头与注册名称一致，不得中途更改，若有更改公司，我司有权终止合同；</w:t>
      </w:r>
    </w:p>
    <w:p w:rsidR="00975EE2" w:rsidRPr="00164E81" w:rsidRDefault="00990E23" w:rsidP="00990E2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 w:rsidR="00975EE2" w:rsidRPr="00164E81"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 w:rsidR="00975EE2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96688D" w:rsidRPr="00164E81" w:rsidRDefault="00F5119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资质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经</w:t>
      </w:r>
      <w:r w:rsidR="008A48A6">
        <w:rPr>
          <w:rFonts w:asciiTheme="minorEastAsia" w:eastAsiaTheme="minorEastAsia" w:hAnsiTheme="minorEastAsia" w:hint="eastAsia"/>
          <w:sz w:val="28"/>
          <w:szCs w:val="24"/>
        </w:rPr>
        <w:t>我公司法</w:t>
      </w:r>
      <w:proofErr w:type="gramStart"/>
      <w:r w:rsidR="008A48A6"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 w:rsidR="008A48A6">
        <w:rPr>
          <w:rFonts w:asciiTheme="minorEastAsia" w:eastAsiaTheme="minorEastAsia" w:hAnsiTheme="minorEastAsia" w:hint="eastAsia"/>
          <w:sz w:val="28"/>
          <w:szCs w:val="24"/>
        </w:rPr>
        <w:t>部门资格预审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合格后，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在</w:t>
      </w:r>
      <w:r w:rsidR="00A02749" w:rsidRPr="008A48A6">
        <w:rPr>
          <w:rFonts w:asciiTheme="minorEastAsia" w:eastAsiaTheme="minorEastAsia" w:hAnsiTheme="minorEastAsia" w:hint="eastAsia"/>
          <w:sz w:val="28"/>
          <w:szCs w:val="24"/>
        </w:rPr>
        <w:t>考察期结束</w:t>
      </w:r>
      <w:r w:rsidR="00B71674">
        <w:rPr>
          <w:rFonts w:asciiTheme="minorEastAsia" w:eastAsiaTheme="minorEastAsia" w:hAnsiTheme="minorEastAsia" w:hint="eastAsia"/>
          <w:sz w:val="28"/>
          <w:szCs w:val="24"/>
        </w:rPr>
        <w:t>后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 w:rsidR="003F20E1"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 w:rsidR="00476BE2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3F20E1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C30677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日16:00前）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支付</w:t>
      </w:r>
      <w:r w:rsidR="0024416C">
        <w:rPr>
          <w:rFonts w:asciiTheme="minorEastAsia" w:eastAsiaTheme="minorEastAsia" w:hAnsiTheme="minorEastAsia" w:hint="eastAsia"/>
          <w:sz w:val="28"/>
          <w:szCs w:val="24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保证金</w:t>
      </w:r>
      <w:r w:rsidR="003C0B6F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0D5B6E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96688D" w:rsidRPr="00164E81" w:rsidRDefault="00E845F5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放弃</w:t>
      </w:r>
      <w:r w:rsidR="0024416C">
        <w:rPr>
          <w:rFonts w:asciiTheme="minorEastAsia" w:eastAsiaTheme="minorEastAsia" w:hAnsiTheme="minorEastAsia" w:hint="eastAsia"/>
          <w:sz w:val="28"/>
          <w:szCs w:val="24"/>
          <w:u w:val="single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资格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B86E47" w:rsidRPr="00164E81" w:rsidRDefault="0024416C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结束后</w:t>
      </w:r>
      <w:r w:rsidR="00CC58C0" w:rsidRPr="00164E81">
        <w:rPr>
          <w:rFonts w:asciiTheme="minorEastAsia" w:eastAsiaTheme="minorEastAsia" w:hAnsiTheme="minorEastAsia" w:hint="eastAsia"/>
          <w:sz w:val="28"/>
          <w:szCs w:val="24"/>
        </w:rPr>
        <w:t>，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3F20E1">
        <w:rPr>
          <w:rFonts w:asciiTheme="minorEastAsia" w:eastAsiaTheme="minorEastAsia" w:hAnsiTheme="minorEastAsia" w:hint="eastAsia"/>
          <w:sz w:val="28"/>
          <w:szCs w:val="24"/>
        </w:rPr>
        <w:t>保证金在开标产生结果后30日内无息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退回</w:t>
      </w:r>
      <w:r w:rsidR="003F20E1">
        <w:rPr>
          <w:rFonts w:asciiTheme="minorEastAsia" w:eastAsiaTheme="minorEastAsia" w:hAnsiTheme="minorEastAsia" w:hint="eastAsia"/>
          <w:sz w:val="28"/>
          <w:szCs w:val="24"/>
        </w:rPr>
        <w:t>投标人指定账户。</w:t>
      </w:r>
    </w:p>
    <w:p w:rsidR="00750D08" w:rsidRPr="00164E81" w:rsidRDefault="00750D0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3F20E1" w:rsidRPr="003F20E1" w:rsidRDefault="003F20E1" w:rsidP="003F20E1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3F20E1">
        <w:rPr>
          <w:rFonts w:asciiTheme="minorEastAsia" w:eastAsiaTheme="minorEastAsia" w:hAnsiTheme="minorEastAsia" w:hint="eastAsia"/>
          <w:sz w:val="28"/>
          <w:szCs w:val="24"/>
        </w:rPr>
        <w:t>公司名称：北京红星股份有限公司六曲香分公司</w:t>
      </w:r>
    </w:p>
    <w:p w:rsidR="003F20E1" w:rsidRPr="0051529F" w:rsidRDefault="003F20E1" w:rsidP="003F20E1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D4CB3">
        <w:rPr>
          <w:rFonts w:asciiTheme="minorEastAsia" w:eastAsiaTheme="minorEastAsia" w:hAnsiTheme="minorEastAsia" w:hint="eastAsia"/>
          <w:sz w:val="28"/>
          <w:szCs w:val="24"/>
        </w:rPr>
        <w:lastRenderedPageBreak/>
        <w:t>开户行名称：</w:t>
      </w:r>
      <w:r w:rsidRPr="0051529F">
        <w:rPr>
          <w:rFonts w:asciiTheme="minorEastAsia" w:eastAsiaTheme="minorEastAsia" w:hAnsiTheme="minorEastAsia" w:hint="eastAsia"/>
          <w:sz w:val="28"/>
          <w:szCs w:val="24"/>
        </w:rPr>
        <w:t>中国工商银行晋中分行祁县工行</w:t>
      </w:r>
    </w:p>
    <w:p w:rsidR="003F20E1" w:rsidRPr="001D4CB3" w:rsidRDefault="003F20E1" w:rsidP="003F20E1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D4CB3">
        <w:rPr>
          <w:rFonts w:asciiTheme="minorEastAsia" w:eastAsiaTheme="minorEastAsia" w:hAnsiTheme="minorEastAsia" w:hint="eastAsia"/>
          <w:sz w:val="28"/>
          <w:szCs w:val="24"/>
        </w:rPr>
        <w:t xml:space="preserve">开户行账号： </w:t>
      </w:r>
      <w:r w:rsidRPr="0051529F">
        <w:rPr>
          <w:rFonts w:asciiTheme="minorEastAsia" w:eastAsiaTheme="minorEastAsia" w:hAnsiTheme="minorEastAsia" w:hint="eastAsia"/>
          <w:sz w:val="28"/>
          <w:szCs w:val="24"/>
        </w:rPr>
        <w:t>0508012509200002846</w:t>
      </w:r>
    </w:p>
    <w:p w:rsidR="0027429D" w:rsidRPr="0027429D" w:rsidRDefault="0027429D" w:rsidP="00DA6140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5C336E" w:rsidRDefault="005C336E" w:rsidP="00E54125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1A7380" w:rsidRPr="00164E81" w:rsidRDefault="00990E23" w:rsidP="00E54125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 w:rsidR="001A7380" w:rsidRPr="00164E81">
        <w:rPr>
          <w:rFonts w:asciiTheme="minorEastAsia" w:eastAsiaTheme="minorEastAsia" w:hAnsiTheme="minorEastAsia"/>
          <w:b/>
          <w:sz w:val="28"/>
          <w:szCs w:val="24"/>
        </w:rPr>
        <w:t>其他要求</w:t>
      </w:r>
      <w:r w:rsidR="001A7380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BB628C" w:rsidRPr="00223CA0" w:rsidRDefault="001A7380" w:rsidP="00223CA0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0210C2" w:rsidRPr="00164E81" w:rsidRDefault="00482EE8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、公告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期：</w:t>
      </w:r>
    </w:p>
    <w:p w:rsidR="002855DF" w:rsidRPr="00723DEF" w:rsidRDefault="007F4323" w:rsidP="00AA7763">
      <w:pPr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  </w:t>
      </w:r>
      <w:r w:rsidR="006C02CE" w:rsidRPr="00723DEF"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 w:rsidR="00FF4436" w:rsidRPr="00723DEF">
        <w:rPr>
          <w:rFonts w:asciiTheme="minorEastAsia" w:eastAsiaTheme="minorEastAsia" w:hAnsiTheme="minorEastAsia" w:hint="eastAsia"/>
          <w:sz w:val="28"/>
          <w:szCs w:val="24"/>
          <w:u w:val="single"/>
        </w:rPr>
        <w:t>2018</w:t>
      </w:r>
      <w:r w:rsidR="006C02CE" w:rsidRPr="00723DEF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="009B535E"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 w:rsidR="006C02CE" w:rsidRPr="00723DEF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A7068A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 w:rsidR="006C02CE" w:rsidRPr="00723DEF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6C02CE" w:rsidRPr="00723DEF">
        <w:rPr>
          <w:rFonts w:asciiTheme="minorEastAsia" w:eastAsiaTheme="minorEastAsia" w:hAnsiTheme="minorEastAsia"/>
          <w:sz w:val="28"/>
          <w:szCs w:val="24"/>
        </w:rPr>
        <w:t xml:space="preserve"> 16:00</w:t>
      </w:r>
      <w:r w:rsidRPr="00723DEF"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0210C2" w:rsidRPr="00723DEF" w:rsidRDefault="002855DF" w:rsidP="00AA7763">
      <w:pPr>
        <w:rPr>
          <w:rFonts w:asciiTheme="minorEastAsia" w:eastAsiaTheme="minorEastAsia" w:hAnsiTheme="minorEastAsia"/>
          <w:sz w:val="28"/>
          <w:szCs w:val="24"/>
        </w:rPr>
      </w:pPr>
      <w:r w:rsidRPr="00723DEF">
        <w:rPr>
          <w:rFonts w:asciiTheme="minorEastAsia" w:eastAsiaTheme="minorEastAsia" w:hAnsiTheme="minorEastAsia" w:hint="eastAsia"/>
          <w:b/>
          <w:sz w:val="28"/>
          <w:szCs w:val="24"/>
        </w:rPr>
        <w:t>十一</w:t>
      </w:r>
      <w:r w:rsidR="006C02CE" w:rsidRPr="00723DEF"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 w:rsidR="006C02CE" w:rsidRPr="00723DEF"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0210C2" w:rsidRPr="00723DEF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723DEF">
        <w:rPr>
          <w:rFonts w:asciiTheme="minorEastAsia" w:eastAsiaTheme="minorEastAsia" w:hAnsiTheme="minorEastAsia" w:hint="eastAsia"/>
          <w:sz w:val="28"/>
          <w:szCs w:val="24"/>
        </w:rPr>
        <w:t>考察</w:t>
      </w:r>
      <w:r w:rsidR="006C02CE" w:rsidRPr="00723DEF">
        <w:rPr>
          <w:rFonts w:asciiTheme="minorEastAsia" w:eastAsiaTheme="minorEastAsia" w:hAnsiTheme="minorEastAsia" w:hint="eastAsia"/>
          <w:sz w:val="28"/>
          <w:szCs w:val="24"/>
        </w:rPr>
        <w:t>时间：</w:t>
      </w:r>
      <w:r w:rsidR="009B535E"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 w:rsidR="00535910" w:rsidRPr="00723DEF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A7068A">
        <w:rPr>
          <w:rFonts w:asciiTheme="minorEastAsia" w:eastAsiaTheme="minorEastAsia" w:hAnsiTheme="minorEastAsia" w:hint="eastAsia"/>
          <w:sz w:val="28"/>
          <w:szCs w:val="24"/>
          <w:u w:val="single"/>
        </w:rPr>
        <w:t>10</w:t>
      </w:r>
      <w:r w:rsidR="00535910" w:rsidRPr="00723DEF">
        <w:rPr>
          <w:rFonts w:asciiTheme="minorEastAsia" w:eastAsiaTheme="minorEastAsia" w:hAnsiTheme="minorEastAsia" w:hint="eastAsia"/>
          <w:sz w:val="28"/>
          <w:szCs w:val="24"/>
        </w:rPr>
        <w:t>日-</w:t>
      </w:r>
      <w:r w:rsidR="009B535E"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 w:rsidR="005762A9" w:rsidRPr="00723DEF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B535E">
        <w:rPr>
          <w:rFonts w:asciiTheme="minorEastAsia" w:eastAsiaTheme="minorEastAsia" w:hAnsiTheme="minorEastAsia" w:hint="eastAsia"/>
          <w:sz w:val="28"/>
          <w:szCs w:val="24"/>
          <w:u w:val="single"/>
        </w:rPr>
        <w:t>11</w:t>
      </w:r>
      <w:r w:rsidR="00535910" w:rsidRPr="00723DEF"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0210C2" w:rsidRPr="00723DEF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723DEF">
        <w:rPr>
          <w:rFonts w:asciiTheme="minorEastAsia" w:eastAsiaTheme="minorEastAsia" w:hAnsiTheme="minorEastAsia" w:hint="eastAsia"/>
          <w:sz w:val="28"/>
          <w:szCs w:val="24"/>
        </w:rPr>
        <w:t>考察内容：①</w:t>
      </w:r>
      <w:r w:rsidR="006C02CE" w:rsidRPr="00723DEF">
        <w:rPr>
          <w:rFonts w:asciiTheme="minorEastAsia" w:eastAsiaTheme="minorEastAsia" w:hAnsiTheme="minorEastAsia" w:hint="eastAsia"/>
          <w:sz w:val="28"/>
          <w:szCs w:val="24"/>
        </w:rPr>
        <w:t>书面审核资质文件；</w:t>
      </w:r>
    </w:p>
    <w:p w:rsidR="00B4134D" w:rsidRPr="00BB628C" w:rsidRDefault="006C02CE" w:rsidP="00BB628C">
      <w:pPr>
        <w:pStyle w:val="a5"/>
        <w:numPr>
          <w:ilvl w:val="0"/>
          <w:numId w:val="2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 w:rsidRPr="00BB628C"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 w:rsidRPr="00BB628C"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BB628C" w:rsidRPr="00BB628C" w:rsidRDefault="00BB628C" w:rsidP="00223CA0">
      <w:pPr>
        <w:pStyle w:val="a5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</w:t>
      </w:r>
      <w:r w:rsidR="009946FE" w:rsidRPr="00F573BF">
        <w:rPr>
          <w:rFonts w:asciiTheme="minorEastAsia" w:eastAsiaTheme="minorEastAsia" w:hAnsiTheme="minorEastAsia" w:hint="eastAsia"/>
          <w:sz w:val="28"/>
          <w:szCs w:val="24"/>
        </w:rPr>
        <w:t>其他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事项。</w:t>
      </w:r>
    </w:p>
    <w:p w:rsidR="006649C5" w:rsidRPr="006649C5" w:rsidRDefault="006649C5" w:rsidP="006649C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</w:t>
      </w:r>
      <w:r w:rsidR="005D242D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二</w:t>
      </w:r>
      <w:r w:rsidRPr="006649C5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、开标期</w:t>
      </w:r>
    </w:p>
    <w:p w:rsidR="00BB628C" w:rsidRPr="00223CA0" w:rsidRDefault="006649C5" w:rsidP="00AA7763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招标方另行</w:t>
      </w:r>
      <w:r w:rsidR="00AC458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确定</w:t>
      </w:r>
    </w:p>
    <w:p w:rsidR="000210C2" w:rsidRPr="00164E81" w:rsidRDefault="00BD3E57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5D242D">
        <w:rPr>
          <w:rFonts w:asciiTheme="minorEastAsia" w:eastAsiaTheme="minorEastAsia" w:hAnsiTheme="minorEastAsia" w:hint="eastAsia"/>
          <w:b/>
          <w:sz w:val="28"/>
          <w:szCs w:val="24"/>
        </w:rPr>
        <w:t>三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联系方式：</w:t>
      </w:r>
    </w:p>
    <w:p w:rsidR="004D2AFA" w:rsidRPr="00164E81" w:rsidRDefault="0024416C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文件接收人</w:t>
      </w:r>
      <w:r w:rsidR="00E54125" w:rsidRPr="00164E81">
        <w:rPr>
          <w:rFonts w:asciiTheme="minorEastAsia" w:eastAsiaTheme="minorEastAsia" w:hAnsiTheme="minorEastAsia" w:hint="eastAsia"/>
          <w:b/>
          <w:sz w:val="28"/>
          <w:szCs w:val="24"/>
        </w:rPr>
        <w:t>邮箱及地址</w:t>
      </w:r>
    </w:p>
    <w:p w:rsidR="004D2AFA" w:rsidRPr="00164E81" w:rsidRDefault="004D2AFA" w:rsidP="004D2AFA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</w:p>
    <w:p w:rsidR="000D5B6E" w:rsidRPr="00164E81" w:rsidRDefault="004D2AFA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电话：</w:t>
      </w:r>
      <w:r w:rsidR="006F6925" w:rsidRPr="00164E81"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</w:p>
    <w:p w:rsidR="00E54125" w:rsidRPr="00164E81" w:rsidRDefault="00E54125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邮箱：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 w:rsidRPr="00164E81"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</w:p>
    <w:p w:rsidR="000D5B6E" w:rsidRPr="00164E81" w:rsidRDefault="004D2AFA" w:rsidP="00E54125">
      <w:pPr>
        <w:pStyle w:val="a5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（北京红星股份有限公司）北京市怀柔区怀柔镇红星路1号办公楼301室</w:t>
      </w:r>
    </w:p>
    <w:p w:rsidR="004D2AFA" w:rsidRPr="00164E81" w:rsidRDefault="00141D13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项目技术咨询联系人</w:t>
      </w:r>
    </w:p>
    <w:p w:rsidR="00141D13" w:rsidRPr="00723DEF" w:rsidRDefault="00141D13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723DEF"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 w:rsidR="00FF4436" w:rsidRPr="00723DEF">
        <w:rPr>
          <w:rFonts w:asciiTheme="minorEastAsia" w:eastAsiaTheme="minorEastAsia" w:hAnsiTheme="minorEastAsia" w:hint="eastAsia"/>
          <w:sz w:val="28"/>
          <w:szCs w:val="24"/>
          <w:u w:val="single"/>
        </w:rPr>
        <w:t>彭兴永</w:t>
      </w:r>
    </w:p>
    <w:p w:rsidR="000D5B6E" w:rsidRPr="00723DEF" w:rsidRDefault="000D5B6E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723DEF"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 w:rsidR="00FF4436" w:rsidRPr="00723DEF">
        <w:rPr>
          <w:rFonts w:asciiTheme="minorEastAsia" w:eastAsiaTheme="minorEastAsia" w:hAnsiTheme="minorEastAsia"/>
          <w:sz w:val="28"/>
          <w:szCs w:val="28"/>
          <w:u w:val="single"/>
        </w:rPr>
        <w:t>13716859925</w:t>
      </w:r>
    </w:p>
    <w:p w:rsidR="00E54125" w:rsidRPr="003C0B6F" w:rsidRDefault="00E54125" w:rsidP="003C0B6F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9822A8" w:rsidRPr="00164E81" w:rsidRDefault="004001E8" w:rsidP="00990E23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 w:rsidR="00FF4436"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</w:p>
    <w:p w:rsidR="00815B8C" w:rsidRPr="003C0B6F" w:rsidRDefault="009B535E" w:rsidP="003C0B6F">
      <w:pPr>
        <w:wordWrap w:val="0"/>
        <w:ind w:right="560" w:firstLineChars="1100" w:firstLine="308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 w:rsidR="004001E8" w:rsidRPr="00164E81">
        <w:rPr>
          <w:rFonts w:asciiTheme="minorEastAsia" w:eastAsiaTheme="minorEastAsia" w:hAnsiTheme="minorEastAsia"/>
          <w:sz w:val="28"/>
          <w:szCs w:val="24"/>
        </w:rPr>
        <w:t>公告发布日期</w:t>
      </w:r>
      <w:r w:rsidR="004001E8"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9574D5">
        <w:rPr>
          <w:rFonts w:asciiTheme="minorEastAsia" w:eastAsiaTheme="minorEastAsia" w:hAnsiTheme="minorEastAsia" w:hint="eastAsia"/>
          <w:sz w:val="28"/>
          <w:szCs w:val="24"/>
          <w:u w:val="single"/>
        </w:rPr>
        <w:t>2018年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 w:rsidR="009574D5"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A7068A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 w:rsidR="009574D5"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</w:p>
    <w:p w:rsidR="00815B8C" w:rsidRDefault="00815B8C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投标单位-银行开户许可证</w:t>
      </w:r>
    </w:p>
    <w:p w:rsidR="00DE7B6B" w:rsidRDefault="00DE7B6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DE7B6B">
        <w:rPr>
          <w:rFonts w:asciiTheme="minorEastAsia" w:eastAsiaTheme="minorEastAsia" w:hAnsiTheme="minorEastAsia" w:hint="eastAsia"/>
          <w:sz w:val="30"/>
          <w:szCs w:val="30"/>
        </w:rPr>
        <w:t>（4）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164E81"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3F65A2" w:rsidRPr="00164E81" w:rsidRDefault="003F65A2" w:rsidP="003F65A2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3F65A2" w:rsidRPr="00164E81" w:rsidRDefault="003F65A2" w:rsidP="003F65A2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本授权书于年月日签字生效， 特此声明。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</w:p>
    <w:p w:rsidR="003F65A2" w:rsidRPr="00164E81" w:rsidRDefault="003F65A2" w:rsidP="003F65A2">
      <w:pPr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t>附件</w:t>
      </w:r>
      <w:r w:rsidR="003B46B3">
        <w:rPr>
          <w:rFonts w:asciiTheme="minorEastAsia" w:eastAsiaTheme="minorEastAsia" w:hAnsiTheme="minorEastAsia" w:hint="eastAsia"/>
          <w:sz w:val="30"/>
          <w:szCs w:val="30"/>
        </w:rPr>
        <w:t>（5）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hint="eastAsia"/>
          <w:sz w:val="32"/>
        </w:rPr>
        <w:lastRenderedPageBreak/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F65A2" w:rsidRPr="00164E81" w:rsidTr="004829AD">
        <w:trPr>
          <w:trHeight w:val="5460"/>
        </w:trPr>
        <w:tc>
          <w:tcPr>
            <w:tcW w:w="9000" w:type="dxa"/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F65A2" w:rsidRPr="00164E81" w:rsidTr="004829A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t>附件</w:t>
      </w:r>
      <w:r w:rsidR="002A7876">
        <w:rPr>
          <w:rFonts w:asciiTheme="minorEastAsia" w:eastAsiaTheme="minorEastAsia" w:hAnsiTheme="minorEastAsia" w:hint="eastAsia"/>
          <w:sz w:val="30"/>
          <w:szCs w:val="30"/>
        </w:rPr>
        <w:t>（6）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4E81"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>兹证明 为我单位法定代表人（被授权人），身份证号为  ，我公司确认其以下签章是真实有效的。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>法定代表人   签章（样本）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>单位公章：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02A36" w:rsidRDefault="00802A3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802A36" w:rsidRPr="00FD446D" w:rsidRDefault="00802A36" w:rsidP="00FD446D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FD446D"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802A36" w:rsidRDefault="00FD446D" w:rsidP="00802A3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FD446D"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865239" w:rsidRPr="00FD446D" w:rsidRDefault="00FD446D" w:rsidP="00FD446D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B60C02" w:rsidRPr="00164E81" w:rsidRDefault="00FD446D" w:rsidP="00B60C02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附件（8）</w:t>
      </w:r>
      <w:r w:rsidR="00865239" w:rsidRPr="00164E81">
        <w:rPr>
          <w:rFonts w:asciiTheme="minorEastAsia" w:eastAsiaTheme="minorEastAsia" w:hAnsiTheme="minorEastAsia" w:hint="eastAsia"/>
          <w:sz w:val="28"/>
          <w:szCs w:val="24"/>
        </w:rPr>
        <w:t>投标文件封皮示例：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865239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投标 文 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法定代表人或其委托代理人：（签字或盖章）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投标报价封皮示例：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D1667C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报 价 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BE2846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法定代表人或其委托代理人：（签字或盖章）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BE2846" w:rsidRPr="00164E81" w:rsidRDefault="00BE2846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BE284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</w:t>
      </w:r>
      <w:r w:rsidR="00BE2846" w:rsidRPr="00164E81">
        <w:rPr>
          <w:rFonts w:asciiTheme="minorEastAsia" w:eastAsiaTheme="minorEastAsia" w:hAnsiTheme="minorEastAsia" w:hint="eastAsia"/>
          <w:b/>
          <w:sz w:val="30"/>
          <w:szCs w:val="30"/>
        </w:rPr>
        <w:t>粘于密封袋开口处</w:t>
      </w:r>
      <w:r w:rsidR="00FC5D83" w:rsidRPr="00164E81">
        <w:rPr>
          <w:rFonts w:asciiTheme="minorEastAsia" w:eastAsiaTheme="minorEastAsia" w:hAnsiTheme="minorEastAsia" w:hint="eastAsia"/>
          <w:b/>
          <w:sz w:val="30"/>
          <w:szCs w:val="30"/>
        </w:rPr>
        <w:t>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E2846" w:rsidRPr="00164E81" w:rsidTr="00BE2846">
        <w:trPr>
          <w:cantSplit/>
          <w:trHeight w:val="13011"/>
        </w:trPr>
        <w:tc>
          <w:tcPr>
            <w:tcW w:w="4219" w:type="dxa"/>
            <w:textDirection w:val="tbRl"/>
          </w:tcPr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BE2846" w:rsidRPr="00164E81" w:rsidRDefault="00BE2846" w:rsidP="00BE284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</w:rPr>
              <w:t>年</w:t>
            </w: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65239" w:rsidRPr="00164E81" w:rsidSect="00471465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B8E" w:rsidRDefault="008D6B8E" w:rsidP="00AA7763">
      <w:r>
        <w:separator/>
      </w:r>
    </w:p>
  </w:endnote>
  <w:endnote w:type="continuationSeparator" w:id="0">
    <w:p w:rsidR="008D6B8E" w:rsidRDefault="008D6B8E" w:rsidP="00A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B8E" w:rsidRDefault="008D6B8E" w:rsidP="00AA7763">
      <w:r>
        <w:separator/>
      </w:r>
    </w:p>
  </w:footnote>
  <w:footnote w:type="continuationSeparator" w:id="0">
    <w:p w:rsidR="008D6B8E" w:rsidRDefault="008D6B8E" w:rsidP="00AA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4F" w:rsidRDefault="00987DCB">
    <w:pPr>
      <w:pStyle w:val="a4"/>
    </w:pPr>
    <w:r>
      <w:ptab w:relativeTo="margin" w:alignment="center" w:leader="none"/>
    </w:r>
    <w:r>
      <w:ptab w:relativeTo="margin" w:alignment="right" w:leader="none"/>
    </w:r>
    <w:r w:rsidRPr="00987DCB">
      <w:t>HX-CGB-2018-ZB-012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97"/>
    <w:multiLevelType w:val="hybridMultilevel"/>
    <w:tmpl w:val="C246A96C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202ED7"/>
    <w:multiLevelType w:val="hybridMultilevel"/>
    <w:tmpl w:val="B70E19E0"/>
    <w:lvl w:ilvl="0" w:tplc="58DA253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416783"/>
    <w:multiLevelType w:val="hybridMultilevel"/>
    <w:tmpl w:val="41EC472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2B00F3"/>
    <w:multiLevelType w:val="hybridMultilevel"/>
    <w:tmpl w:val="7CCC364A"/>
    <w:lvl w:ilvl="0" w:tplc="1516755A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4">
    <w:nsid w:val="1A240080"/>
    <w:multiLevelType w:val="hybridMultilevel"/>
    <w:tmpl w:val="C5CCCF02"/>
    <w:lvl w:ilvl="0" w:tplc="37E601AE">
      <w:start w:val="2"/>
      <w:numFmt w:val="decimalEnclosedCircle"/>
      <w:lvlText w:val="%1"/>
      <w:lvlJc w:val="left"/>
      <w:pPr>
        <w:ind w:left="23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0" w:hanging="420"/>
      </w:pPr>
    </w:lvl>
    <w:lvl w:ilvl="2" w:tplc="0409001B" w:tentative="1">
      <w:start w:val="1"/>
      <w:numFmt w:val="lowerRoman"/>
      <w:lvlText w:val="%3."/>
      <w:lvlJc w:val="righ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9" w:tentative="1">
      <w:start w:val="1"/>
      <w:numFmt w:val="lowerLetter"/>
      <w:lvlText w:val="%5)"/>
      <w:lvlJc w:val="left"/>
      <w:pPr>
        <w:ind w:left="4060" w:hanging="420"/>
      </w:pPr>
    </w:lvl>
    <w:lvl w:ilvl="5" w:tplc="0409001B" w:tentative="1">
      <w:start w:val="1"/>
      <w:numFmt w:val="lowerRoman"/>
      <w:lvlText w:val="%6."/>
      <w:lvlJc w:val="righ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9" w:tentative="1">
      <w:start w:val="1"/>
      <w:numFmt w:val="lowerLetter"/>
      <w:lvlText w:val="%8)"/>
      <w:lvlJc w:val="left"/>
      <w:pPr>
        <w:ind w:left="5320" w:hanging="420"/>
      </w:pPr>
    </w:lvl>
    <w:lvl w:ilvl="8" w:tplc="0409001B" w:tentative="1">
      <w:start w:val="1"/>
      <w:numFmt w:val="lowerRoman"/>
      <w:lvlText w:val="%9."/>
      <w:lvlJc w:val="right"/>
      <w:pPr>
        <w:ind w:left="5740" w:hanging="420"/>
      </w:pPr>
    </w:lvl>
  </w:abstractNum>
  <w:abstractNum w:abstractNumId="5">
    <w:nsid w:val="1E2F2235"/>
    <w:multiLevelType w:val="hybridMultilevel"/>
    <w:tmpl w:val="A7560C30"/>
    <w:lvl w:ilvl="0" w:tplc="32CAF7E8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2C4C38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5B50C84"/>
    <w:multiLevelType w:val="hybridMultilevel"/>
    <w:tmpl w:val="7A06B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1AEC63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3EE2C73C">
      <w:start w:val="1"/>
      <w:numFmt w:val="decimalEnclosedCircle"/>
      <w:lvlText w:val="%3"/>
      <w:lvlJc w:val="left"/>
      <w:pPr>
        <w:ind w:left="644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56265F"/>
    <w:multiLevelType w:val="hybridMultilevel"/>
    <w:tmpl w:val="6444DC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8205207"/>
    <w:multiLevelType w:val="hybridMultilevel"/>
    <w:tmpl w:val="15D6FEAC"/>
    <w:lvl w:ilvl="0" w:tplc="A3881B4E">
      <w:start w:val="6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CD57E3D"/>
    <w:multiLevelType w:val="hybridMultilevel"/>
    <w:tmpl w:val="7EBC8522"/>
    <w:lvl w:ilvl="0" w:tplc="52EC7748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200475A"/>
    <w:multiLevelType w:val="hybridMultilevel"/>
    <w:tmpl w:val="163EB0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40F3ABC"/>
    <w:multiLevelType w:val="hybridMultilevel"/>
    <w:tmpl w:val="D76E4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3B19E1"/>
    <w:multiLevelType w:val="hybridMultilevel"/>
    <w:tmpl w:val="F23EBCE0"/>
    <w:lvl w:ilvl="0" w:tplc="69CC44D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C2D282E"/>
    <w:multiLevelType w:val="hybridMultilevel"/>
    <w:tmpl w:val="DB6A05A6"/>
    <w:lvl w:ilvl="0" w:tplc="F3CC847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33B4B57"/>
    <w:multiLevelType w:val="hybridMultilevel"/>
    <w:tmpl w:val="DC6CB90A"/>
    <w:lvl w:ilvl="0" w:tplc="DCC06A42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16">
    <w:nsid w:val="54575C52"/>
    <w:multiLevelType w:val="hybridMultilevel"/>
    <w:tmpl w:val="24623F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6385F38"/>
    <w:multiLevelType w:val="hybridMultilevel"/>
    <w:tmpl w:val="51E2C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DD75C1F"/>
    <w:multiLevelType w:val="hybridMultilevel"/>
    <w:tmpl w:val="A87E9450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68672CE"/>
    <w:multiLevelType w:val="hybridMultilevel"/>
    <w:tmpl w:val="2728B574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AB74D34"/>
    <w:multiLevelType w:val="hybridMultilevel"/>
    <w:tmpl w:val="2CC04C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C4550F7"/>
    <w:multiLevelType w:val="hybridMultilevel"/>
    <w:tmpl w:val="B1DA9EB0"/>
    <w:lvl w:ilvl="0" w:tplc="DB7A8D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4A64734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78BB6A2C"/>
    <w:multiLevelType w:val="hybridMultilevel"/>
    <w:tmpl w:val="E182F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BDC04B4"/>
    <w:multiLevelType w:val="hybridMultilevel"/>
    <w:tmpl w:val="4B186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D753F14"/>
    <w:multiLevelType w:val="hybridMultilevel"/>
    <w:tmpl w:val="608E91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17"/>
  </w:num>
  <w:num w:numId="5">
    <w:abstractNumId w:val="12"/>
  </w:num>
  <w:num w:numId="6">
    <w:abstractNumId w:val="9"/>
  </w:num>
  <w:num w:numId="7">
    <w:abstractNumId w:val="23"/>
  </w:num>
  <w:num w:numId="8">
    <w:abstractNumId w:val="21"/>
  </w:num>
  <w:num w:numId="9">
    <w:abstractNumId w:val="8"/>
  </w:num>
  <w:num w:numId="10">
    <w:abstractNumId w:val="20"/>
  </w:num>
  <w:num w:numId="11">
    <w:abstractNumId w:val="11"/>
  </w:num>
  <w:num w:numId="12">
    <w:abstractNumId w:val="25"/>
  </w:num>
  <w:num w:numId="13">
    <w:abstractNumId w:val="5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14"/>
  </w:num>
  <w:num w:numId="19">
    <w:abstractNumId w:val="18"/>
  </w:num>
  <w:num w:numId="20">
    <w:abstractNumId w:val="10"/>
  </w:num>
  <w:num w:numId="21">
    <w:abstractNumId w:val="19"/>
  </w:num>
  <w:num w:numId="22">
    <w:abstractNumId w:val="0"/>
  </w:num>
  <w:num w:numId="23">
    <w:abstractNumId w:val="4"/>
  </w:num>
  <w:num w:numId="24">
    <w:abstractNumId w:val="22"/>
  </w:num>
  <w:num w:numId="25">
    <w:abstractNumId w:val="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C3C"/>
    <w:rsid w:val="00005EAC"/>
    <w:rsid w:val="000210C2"/>
    <w:rsid w:val="00022271"/>
    <w:rsid w:val="0003678A"/>
    <w:rsid w:val="00040183"/>
    <w:rsid w:val="00046770"/>
    <w:rsid w:val="00046B4B"/>
    <w:rsid w:val="000652D6"/>
    <w:rsid w:val="00070801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10592B"/>
    <w:rsid w:val="00106038"/>
    <w:rsid w:val="00122E83"/>
    <w:rsid w:val="001278E5"/>
    <w:rsid w:val="00137FEC"/>
    <w:rsid w:val="00141D13"/>
    <w:rsid w:val="001501ED"/>
    <w:rsid w:val="00164E81"/>
    <w:rsid w:val="00175D73"/>
    <w:rsid w:val="00185190"/>
    <w:rsid w:val="001970C4"/>
    <w:rsid w:val="001A7380"/>
    <w:rsid w:val="001D1F26"/>
    <w:rsid w:val="001E0C71"/>
    <w:rsid w:val="001E53B6"/>
    <w:rsid w:val="002119F2"/>
    <w:rsid w:val="00215EB1"/>
    <w:rsid w:val="002229DB"/>
    <w:rsid w:val="00223CA0"/>
    <w:rsid w:val="00231E91"/>
    <w:rsid w:val="00233F1A"/>
    <w:rsid w:val="0024416C"/>
    <w:rsid w:val="00251A5F"/>
    <w:rsid w:val="00271F5C"/>
    <w:rsid w:val="0027429D"/>
    <w:rsid w:val="00277BC2"/>
    <w:rsid w:val="002855DF"/>
    <w:rsid w:val="002909B1"/>
    <w:rsid w:val="00295A06"/>
    <w:rsid w:val="002A7876"/>
    <w:rsid w:val="002C68A0"/>
    <w:rsid w:val="002D4E4E"/>
    <w:rsid w:val="002E1CDF"/>
    <w:rsid w:val="002E2030"/>
    <w:rsid w:val="00304E01"/>
    <w:rsid w:val="00321082"/>
    <w:rsid w:val="0033212F"/>
    <w:rsid w:val="003533D9"/>
    <w:rsid w:val="00367903"/>
    <w:rsid w:val="003815A4"/>
    <w:rsid w:val="00397256"/>
    <w:rsid w:val="003A159D"/>
    <w:rsid w:val="003B46B3"/>
    <w:rsid w:val="003C0B6F"/>
    <w:rsid w:val="003E1C4F"/>
    <w:rsid w:val="003E5699"/>
    <w:rsid w:val="003F1E06"/>
    <w:rsid w:val="003F20E1"/>
    <w:rsid w:val="003F5719"/>
    <w:rsid w:val="003F65A2"/>
    <w:rsid w:val="004001E8"/>
    <w:rsid w:val="0041212A"/>
    <w:rsid w:val="00422F46"/>
    <w:rsid w:val="004332A9"/>
    <w:rsid w:val="004530AE"/>
    <w:rsid w:val="0046300E"/>
    <w:rsid w:val="00471465"/>
    <w:rsid w:val="00473D9C"/>
    <w:rsid w:val="00476BE2"/>
    <w:rsid w:val="004828E0"/>
    <w:rsid w:val="004829AD"/>
    <w:rsid w:val="00482EE8"/>
    <w:rsid w:val="004A5AB0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09B6"/>
    <w:rsid w:val="00564586"/>
    <w:rsid w:val="005762A9"/>
    <w:rsid w:val="00581E05"/>
    <w:rsid w:val="00594C3C"/>
    <w:rsid w:val="005B54DB"/>
    <w:rsid w:val="005C1A60"/>
    <w:rsid w:val="005C336E"/>
    <w:rsid w:val="005D107E"/>
    <w:rsid w:val="005D128E"/>
    <w:rsid w:val="005D2121"/>
    <w:rsid w:val="005D242D"/>
    <w:rsid w:val="005F752C"/>
    <w:rsid w:val="005F77D7"/>
    <w:rsid w:val="006129A6"/>
    <w:rsid w:val="00645358"/>
    <w:rsid w:val="006454CF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F6925"/>
    <w:rsid w:val="007130F5"/>
    <w:rsid w:val="00723DEF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E2E7C"/>
    <w:rsid w:val="007F4323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B5061"/>
    <w:rsid w:val="008C1FAE"/>
    <w:rsid w:val="008C6BEE"/>
    <w:rsid w:val="008D34F8"/>
    <w:rsid w:val="008D6B8E"/>
    <w:rsid w:val="008F6A77"/>
    <w:rsid w:val="00901FC8"/>
    <w:rsid w:val="00906F59"/>
    <w:rsid w:val="009306AF"/>
    <w:rsid w:val="0093204F"/>
    <w:rsid w:val="00942576"/>
    <w:rsid w:val="009574D5"/>
    <w:rsid w:val="0096688D"/>
    <w:rsid w:val="00975EE2"/>
    <w:rsid w:val="009822A8"/>
    <w:rsid w:val="009865B0"/>
    <w:rsid w:val="00987DCB"/>
    <w:rsid w:val="00990E23"/>
    <w:rsid w:val="009946FE"/>
    <w:rsid w:val="00996EF6"/>
    <w:rsid w:val="009B535E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068A"/>
    <w:rsid w:val="00A71D14"/>
    <w:rsid w:val="00A80247"/>
    <w:rsid w:val="00A86DE9"/>
    <w:rsid w:val="00A87B0F"/>
    <w:rsid w:val="00AA7763"/>
    <w:rsid w:val="00AB08CB"/>
    <w:rsid w:val="00AB5D4D"/>
    <w:rsid w:val="00AC3296"/>
    <w:rsid w:val="00AC458A"/>
    <w:rsid w:val="00AC5248"/>
    <w:rsid w:val="00AC563A"/>
    <w:rsid w:val="00AC74D6"/>
    <w:rsid w:val="00AD07F6"/>
    <w:rsid w:val="00AD360C"/>
    <w:rsid w:val="00AD6CD9"/>
    <w:rsid w:val="00AE2937"/>
    <w:rsid w:val="00B0370E"/>
    <w:rsid w:val="00B05E3C"/>
    <w:rsid w:val="00B13362"/>
    <w:rsid w:val="00B4134D"/>
    <w:rsid w:val="00B52A60"/>
    <w:rsid w:val="00B60C02"/>
    <w:rsid w:val="00B61860"/>
    <w:rsid w:val="00B7069B"/>
    <w:rsid w:val="00B71674"/>
    <w:rsid w:val="00B740C9"/>
    <w:rsid w:val="00B75E69"/>
    <w:rsid w:val="00B77876"/>
    <w:rsid w:val="00B81CE3"/>
    <w:rsid w:val="00B86D37"/>
    <w:rsid w:val="00B86E47"/>
    <w:rsid w:val="00BA00A4"/>
    <w:rsid w:val="00BB628C"/>
    <w:rsid w:val="00BC784D"/>
    <w:rsid w:val="00BD3E57"/>
    <w:rsid w:val="00BD4303"/>
    <w:rsid w:val="00BD6201"/>
    <w:rsid w:val="00BD73D1"/>
    <w:rsid w:val="00BE2846"/>
    <w:rsid w:val="00BF6492"/>
    <w:rsid w:val="00C30677"/>
    <w:rsid w:val="00C3370D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D1667C"/>
    <w:rsid w:val="00D2464F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6ED9"/>
    <w:rsid w:val="00E00A15"/>
    <w:rsid w:val="00E1012D"/>
    <w:rsid w:val="00E16F92"/>
    <w:rsid w:val="00E23B94"/>
    <w:rsid w:val="00E4678A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E5161"/>
    <w:rsid w:val="00EF2B89"/>
    <w:rsid w:val="00EF574E"/>
    <w:rsid w:val="00EF70EF"/>
    <w:rsid w:val="00F1687D"/>
    <w:rsid w:val="00F214F8"/>
    <w:rsid w:val="00F2300A"/>
    <w:rsid w:val="00F418CC"/>
    <w:rsid w:val="00F51198"/>
    <w:rsid w:val="00F512CA"/>
    <w:rsid w:val="00F573BF"/>
    <w:rsid w:val="00F61A03"/>
    <w:rsid w:val="00F6743E"/>
    <w:rsid w:val="00F77E64"/>
    <w:rsid w:val="00F843FC"/>
    <w:rsid w:val="00F84E72"/>
    <w:rsid w:val="00FC5D83"/>
    <w:rsid w:val="00FD446D"/>
    <w:rsid w:val="00FF4436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65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71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471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71465"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71465"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471465"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063DDB-3BE5-4431-9252-E862D1F1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840</TotalTime>
  <Pages>15</Pages>
  <Words>458</Words>
  <Characters>2614</Characters>
  <Application>Microsoft Office Word</Application>
  <DocSecurity>0</DocSecurity>
  <Lines>21</Lines>
  <Paragraphs>6</Paragraphs>
  <ScaleCrop>false</ScaleCrop>
  <Company>Dell Computer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108</cp:revision>
  <dcterms:created xsi:type="dcterms:W3CDTF">2017-08-23T03:19:00Z</dcterms:created>
  <dcterms:modified xsi:type="dcterms:W3CDTF">2018-06-25T06:25:00Z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