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82175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黄梅酒业包装材料采购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82175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包装材料采购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900EA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2019年-2020年黄梅酒业包装材料采购（酒瓶）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D8531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900EA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2019年-2020年黄梅酒业包装材料采购（酒瓶）</w:t>
      </w:r>
    </w:p>
    <w:p w:rsidR="002E2030" w:rsidRPr="00F418CC" w:rsidRDefault="006C02CE" w:rsidP="00D8531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900EA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安徽黄梅酒业</w:t>
      </w: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900EA7" w:rsidRPr="002B37FF">
        <w:rPr>
          <w:rFonts w:asciiTheme="minorEastAsia" w:eastAsiaTheme="minorEastAsia" w:hAnsiTheme="minorEastAsia" w:hint="eastAsia"/>
          <w:b/>
          <w:color w:val="FF0000"/>
          <w:sz w:val="28"/>
          <w:szCs w:val="24"/>
          <w:u w:val="single"/>
        </w:rPr>
        <w:t>2019年1月1日-2020年6月30日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p w:rsidR="00437FFA" w:rsidRDefault="00437FFA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（1）白料玻璃瓶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1080"/>
        <w:gridCol w:w="3780"/>
        <w:gridCol w:w="1120"/>
        <w:gridCol w:w="1520"/>
        <w:gridCol w:w="1340"/>
      </w:tblGrid>
      <w:tr w:rsidR="00437FFA" w:rsidRPr="00437FFA" w:rsidTr="00437FFA">
        <w:trPr>
          <w:trHeight w:val="3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参考数量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供应商承担的破损率（%）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克重（g）</w:t>
            </w:r>
          </w:p>
        </w:tc>
      </w:tr>
      <w:tr w:rsidR="00437FFA" w:rsidRPr="00437FFA" w:rsidTr="00437FFA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（万只）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</w:tr>
      <w:tr w:rsidR="00437FFA" w:rsidRPr="00437FFA" w:rsidTr="00437FFA">
        <w:trPr>
          <w:trHeight w:val="8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安徽黄梅酒业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100ml</w:t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白瓶（</w:t>
            </w:r>
            <w:r w:rsidRPr="00437F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D12</w:t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）</w:t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br/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（托盘包装，塑料隔板）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150± 10 </w:t>
            </w:r>
          </w:p>
        </w:tc>
      </w:tr>
      <w:tr w:rsidR="00437FFA" w:rsidRPr="00437FFA" w:rsidTr="00437FFA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500ml</w:t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白瓶（</w:t>
            </w:r>
            <w:r w:rsidRPr="00437F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D40/E09</w:t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）</w:t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br/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（托盘包装，塑料隔板）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360±10</w:t>
            </w:r>
          </w:p>
        </w:tc>
      </w:tr>
    </w:tbl>
    <w:p w:rsidR="00A85069" w:rsidRDefault="00A85069" w:rsidP="00437FF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15B8C" w:rsidRDefault="00437FFA" w:rsidP="00437FFA">
      <w:pPr>
        <w:rPr>
          <w:rFonts w:asciiTheme="minorEastAsia" w:eastAsiaTheme="minorEastAsia" w:hAnsiTheme="minorEastAsia"/>
          <w:b/>
          <w:sz w:val="28"/>
          <w:szCs w:val="24"/>
        </w:rPr>
      </w:pPr>
      <w:r w:rsidRPr="00437FFA">
        <w:rPr>
          <w:rFonts w:asciiTheme="minorEastAsia" w:eastAsiaTheme="minorEastAsia" w:hAnsiTheme="minorEastAsia" w:hint="eastAsia"/>
          <w:b/>
          <w:sz w:val="28"/>
          <w:szCs w:val="24"/>
        </w:rPr>
        <w:t>（2）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绿料玻璃瓶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1080"/>
        <w:gridCol w:w="3780"/>
        <w:gridCol w:w="1120"/>
        <w:gridCol w:w="1520"/>
        <w:gridCol w:w="1340"/>
      </w:tblGrid>
      <w:tr w:rsidR="00437FFA" w:rsidRPr="00437FFA" w:rsidTr="00437FFA">
        <w:trPr>
          <w:trHeight w:val="3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参考数量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供应商承担的破损率（%）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克重（g）</w:t>
            </w:r>
          </w:p>
        </w:tc>
      </w:tr>
      <w:tr w:rsidR="00437FFA" w:rsidRPr="00437FFA" w:rsidTr="00437FFA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（万只）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</w:p>
        </w:tc>
      </w:tr>
      <w:tr w:rsidR="00437FFA" w:rsidRPr="00437FFA" w:rsidTr="00437FFA">
        <w:trPr>
          <w:trHeight w:val="8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安徽黄梅酒业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100ml</w:t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绿瓶（</w:t>
            </w:r>
            <w:r w:rsidRPr="00437F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DB7</w:t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）</w:t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br/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（托盘包装，塑料隔板）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150± 10 </w:t>
            </w:r>
          </w:p>
        </w:tc>
      </w:tr>
      <w:tr w:rsidR="00437FFA" w:rsidRPr="00437FFA" w:rsidTr="00437FFA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500ml</w:t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绿瓶（</w:t>
            </w:r>
            <w:r w:rsidRPr="00437F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D02/D03/D06/DB2</w:t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）</w:t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br/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（托盘包装，塑料隔板）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360±10</w:t>
            </w:r>
          </w:p>
        </w:tc>
      </w:tr>
      <w:tr w:rsidR="00437FFA" w:rsidRPr="00437FFA" w:rsidTr="00437FFA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500ml</w:t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绿瓶（</w:t>
            </w:r>
            <w:r w:rsidRPr="00437F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DBC</w:t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）</w:t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br/>
            </w:r>
            <w:r w:rsidRPr="00437FF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（托盘包装，塑料隔板）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FA" w:rsidRPr="00437FFA" w:rsidRDefault="00437FFA" w:rsidP="00437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7F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330±10</w:t>
            </w:r>
          </w:p>
        </w:tc>
      </w:tr>
    </w:tbl>
    <w:p w:rsidR="00437FFA" w:rsidRPr="00437FFA" w:rsidRDefault="00437FFA" w:rsidP="00437FF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581941"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A85069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A85069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E83464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A85069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/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。</w:t>
      </w: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A85069">
      <w:pPr>
        <w:ind w:firstLineChars="151" w:firstLine="42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23639A">
        <w:rPr>
          <w:rFonts w:asciiTheme="minorEastAsia" w:eastAsiaTheme="minorEastAsia" w:hAnsiTheme="minorEastAsia" w:hint="eastAsia"/>
          <w:sz w:val="28"/>
          <w:szCs w:val="24"/>
          <w:u w:val="single"/>
        </w:rPr>
        <w:t>重金属检验报告。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915BC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10月28日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Pr="00F573BF" w:rsidRDefault="006649C5" w:rsidP="00F573BF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915BC2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915BC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10月28日</w:t>
      </w:r>
      <w:bookmarkStart w:id="0" w:name="_GoBack"/>
      <w:bookmarkEnd w:id="0"/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A87B0F" w:rsidRPr="00164E81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16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我公司法务部门资格预审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2206C9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72308D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10  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BE3BFF" w:rsidRPr="001D4CB3" w:rsidRDefault="00BE3BFF" w:rsidP="00BE3BFF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公司名称：  北京红星股份有限公司</w:t>
      </w:r>
    </w:p>
    <w:p w:rsidR="00BE3BFF" w:rsidRPr="001D4CB3" w:rsidRDefault="00BE3BFF" w:rsidP="00BE3BFF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开户行名称：  华夏银行北京国贸支行</w:t>
      </w:r>
    </w:p>
    <w:p w:rsidR="00BE3BFF" w:rsidRPr="001D4CB3" w:rsidRDefault="00BE3BFF" w:rsidP="00BE3BFF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27429D" w:rsidRPr="0027429D" w:rsidRDefault="0027429D" w:rsidP="00DA614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lastRenderedPageBreak/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C336E" w:rsidRDefault="005C336E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Pr="00F573BF" w:rsidRDefault="001A7380" w:rsidP="00BB628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10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4B5ABC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986CCA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86CCA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F84E72" w:rsidRDefault="00BB628C" w:rsidP="00BB628C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Default="006649C5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="00E8346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11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382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="00E8346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E8346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9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保证金到账后发送招标文件</w:t>
      </w:r>
      <w:r w:rsidR="00B77876" w:rsidRPr="006649C5"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6649C5" w:rsidRDefault="00F573BF" w:rsidP="006649C5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文件分别密封；（封皮及密封条参考附件（8））</w:t>
      </w:r>
    </w:p>
    <w:p w:rsidR="00BB628C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十三、开标期</w:t>
      </w:r>
    </w:p>
    <w:p w:rsidR="006649C5" w:rsidRPr="006649C5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（北京红星股份有限公司）北京市怀柔区怀柔镇红星路1号办公楼301室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23EBF">
        <w:rPr>
          <w:rFonts w:asciiTheme="minorEastAsia" w:eastAsiaTheme="minorEastAsia" w:hAnsiTheme="minorEastAsia" w:hint="eastAsia"/>
          <w:sz w:val="28"/>
          <w:szCs w:val="24"/>
          <w:u w:val="single"/>
        </w:rPr>
        <w:t>王</w:t>
      </w:r>
      <w:r w:rsidR="00AC7B6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23EBF">
        <w:rPr>
          <w:rFonts w:asciiTheme="minorEastAsia" w:eastAsiaTheme="minorEastAsia" w:hAnsiTheme="minorEastAsia" w:hint="eastAsia"/>
          <w:sz w:val="28"/>
          <w:szCs w:val="24"/>
          <w:u w:val="single"/>
        </w:rPr>
        <w:t>筱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8C60EE">
        <w:rPr>
          <w:rFonts w:asciiTheme="minorEastAsia" w:eastAsiaTheme="minorEastAsia" w:hAnsiTheme="minorEastAsia" w:hint="eastAsia"/>
          <w:sz w:val="28"/>
          <w:szCs w:val="24"/>
          <w:u w:val="single"/>
        </w:rPr>
        <w:t>010-</w:t>
      </w:r>
      <w:r w:rsidR="008C60EE" w:rsidRPr="008C60EE">
        <w:rPr>
          <w:rFonts w:asciiTheme="minorEastAsia" w:eastAsiaTheme="minorEastAsia" w:hAnsiTheme="minorEastAsia"/>
          <w:sz w:val="28"/>
          <w:szCs w:val="24"/>
          <w:u w:val="single"/>
        </w:rPr>
        <w:t>51202850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001E8" w:rsidP="007F2787">
      <w:pPr>
        <w:wordWrap w:val="0"/>
        <w:ind w:right="560" w:firstLineChars="800" w:firstLine="224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437FFA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A51B7D" w:rsidRPr="007A61A1" w:rsidRDefault="004001E8" w:rsidP="007F2787">
      <w:pPr>
        <w:wordWrap w:val="0"/>
        <w:ind w:right="560" w:firstLineChars="850" w:firstLine="238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47752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  <w:r w:rsidR="007F2787">
        <w:rPr>
          <w:rFonts w:asciiTheme="minorEastAsia" w:eastAsiaTheme="minorEastAsia" w:hAnsiTheme="minorEastAsia" w:hint="eastAsia"/>
          <w:sz w:val="28"/>
          <w:szCs w:val="24"/>
          <w:u w:val="single"/>
        </w:rPr>
        <w:t>2018年9月2</w:t>
      </w:r>
      <w:r w:rsidR="003D24EC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7F2787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   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lastRenderedPageBreak/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兹证明 为我单位法定代表人（被授权人），身份证号为 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C5145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26" w:rsidRDefault="009C4426" w:rsidP="00AA7763">
      <w:r>
        <w:separator/>
      </w:r>
    </w:p>
  </w:endnote>
  <w:endnote w:type="continuationSeparator" w:id="0">
    <w:p w:rsidR="009C4426" w:rsidRDefault="009C4426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26" w:rsidRDefault="009C4426" w:rsidP="00AA7763">
      <w:r>
        <w:separator/>
      </w:r>
    </w:p>
  </w:footnote>
  <w:footnote w:type="continuationSeparator" w:id="0">
    <w:p w:rsidR="009C4426" w:rsidRDefault="009C4426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0B" w:rsidRDefault="0082750B">
    <w:pPr>
      <w:pStyle w:val="a4"/>
    </w:pPr>
    <w:r>
      <w:ptab w:relativeTo="margin" w:alignment="center" w:leader="none"/>
    </w:r>
    <w:r>
      <w:ptab w:relativeTo="margin" w:alignment="right" w:leader="none"/>
    </w:r>
    <w:r w:rsidRPr="0082750B">
      <w:t>HX-CGB-2018-ZB-016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5EAC"/>
    <w:rsid w:val="000210C2"/>
    <w:rsid w:val="0003678A"/>
    <w:rsid w:val="00040183"/>
    <w:rsid w:val="00046770"/>
    <w:rsid w:val="0006349D"/>
    <w:rsid w:val="00070801"/>
    <w:rsid w:val="000B00A9"/>
    <w:rsid w:val="000B16B7"/>
    <w:rsid w:val="000B5665"/>
    <w:rsid w:val="000C470F"/>
    <w:rsid w:val="000C5D0F"/>
    <w:rsid w:val="000C7753"/>
    <w:rsid w:val="000D1F58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2AD1"/>
    <w:rsid w:val="00164E81"/>
    <w:rsid w:val="00175D73"/>
    <w:rsid w:val="00185190"/>
    <w:rsid w:val="001970C4"/>
    <w:rsid w:val="001A7380"/>
    <w:rsid w:val="001C32B0"/>
    <w:rsid w:val="001D1F26"/>
    <w:rsid w:val="002119F2"/>
    <w:rsid w:val="00215EB1"/>
    <w:rsid w:val="002206C9"/>
    <w:rsid w:val="002229DB"/>
    <w:rsid w:val="00231E91"/>
    <w:rsid w:val="00233F1A"/>
    <w:rsid w:val="0023639A"/>
    <w:rsid w:val="0024416C"/>
    <w:rsid w:val="00251A5F"/>
    <w:rsid w:val="00271F5C"/>
    <w:rsid w:val="0027429D"/>
    <w:rsid w:val="00277BC2"/>
    <w:rsid w:val="00284C02"/>
    <w:rsid w:val="002855DF"/>
    <w:rsid w:val="002909B1"/>
    <w:rsid w:val="00295A06"/>
    <w:rsid w:val="002A7876"/>
    <w:rsid w:val="002B30FA"/>
    <w:rsid w:val="002B37FF"/>
    <w:rsid w:val="002C68A0"/>
    <w:rsid w:val="002E1CDF"/>
    <w:rsid w:val="002E2030"/>
    <w:rsid w:val="00304E01"/>
    <w:rsid w:val="00312378"/>
    <w:rsid w:val="00321082"/>
    <w:rsid w:val="0033212F"/>
    <w:rsid w:val="003533D9"/>
    <w:rsid w:val="003815A4"/>
    <w:rsid w:val="00382FC3"/>
    <w:rsid w:val="00397256"/>
    <w:rsid w:val="003A159D"/>
    <w:rsid w:val="003B46B3"/>
    <w:rsid w:val="003D1BBF"/>
    <w:rsid w:val="003D24EC"/>
    <w:rsid w:val="003E1C4F"/>
    <w:rsid w:val="003F1E06"/>
    <w:rsid w:val="003F5719"/>
    <w:rsid w:val="003F65A2"/>
    <w:rsid w:val="004001E8"/>
    <w:rsid w:val="0040546B"/>
    <w:rsid w:val="0041212A"/>
    <w:rsid w:val="00422F46"/>
    <w:rsid w:val="004332A9"/>
    <w:rsid w:val="00437FFA"/>
    <w:rsid w:val="004530AE"/>
    <w:rsid w:val="0046300E"/>
    <w:rsid w:val="00473D9C"/>
    <w:rsid w:val="0047752A"/>
    <w:rsid w:val="004828E0"/>
    <w:rsid w:val="004829AD"/>
    <w:rsid w:val="00482EE8"/>
    <w:rsid w:val="004A2119"/>
    <w:rsid w:val="004A5AB0"/>
    <w:rsid w:val="004B5ABC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941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1E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2308D"/>
    <w:rsid w:val="007309EF"/>
    <w:rsid w:val="0073321B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A61A1"/>
    <w:rsid w:val="007B468F"/>
    <w:rsid w:val="007C0DEC"/>
    <w:rsid w:val="007D1D8D"/>
    <w:rsid w:val="007E2E7C"/>
    <w:rsid w:val="007F2787"/>
    <w:rsid w:val="007F4323"/>
    <w:rsid w:val="007F7D85"/>
    <w:rsid w:val="00802A36"/>
    <w:rsid w:val="00815B8C"/>
    <w:rsid w:val="008175B0"/>
    <w:rsid w:val="0082175F"/>
    <w:rsid w:val="00823402"/>
    <w:rsid w:val="0082750B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97A27"/>
    <w:rsid w:val="008A48A6"/>
    <w:rsid w:val="008C1FAE"/>
    <w:rsid w:val="008C60EE"/>
    <w:rsid w:val="008C6BEE"/>
    <w:rsid w:val="008D34F8"/>
    <w:rsid w:val="00900EA7"/>
    <w:rsid w:val="00901FC8"/>
    <w:rsid w:val="009027C1"/>
    <w:rsid w:val="00906F59"/>
    <w:rsid w:val="00915BC2"/>
    <w:rsid w:val="00923EBF"/>
    <w:rsid w:val="009306AF"/>
    <w:rsid w:val="00942576"/>
    <w:rsid w:val="0096688D"/>
    <w:rsid w:val="00975EE2"/>
    <w:rsid w:val="009822A8"/>
    <w:rsid w:val="00984F24"/>
    <w:rsid w:val="00986CCA"/>
    <w:rsid w:val="00990E23"/>
    <w:rsid w:val="009946FE"/>
    <w:rsid w:val="00996EF6"/>
    <w:rsid w:val="009C442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A0B"/>
    <w:rsid w:val="00A71D14"/>
    <w:rsid w:val="00A85069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C7B62"/>
    <w:rsid w:val="00AD07F6"/>
    <w:rsid w:val="00AD360C"/>
    <w:rsid w:val="00AD6CD9"/>
    <w:rsid w:val="00AE2937"/>
    <w:rsid w:val="00B0370E"/>
    <w:rsid w:val="00B05E3C"/>
    <w:rsid w:val="00B32EAD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127CF"/>
    <w:rsid w:val="00C3620A"/>
    <w:rsid w:val="00C406FD"/>
    <w:rsid w:val="00C51458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54501"/>
    <w:rsid w:val="00D76D27"/>
    <w:rsid w:val="00D80E0C"/>
    <w:rsid w:val="00D83C87"/>
    <w:rsid w:val="00D85319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3464"/>
    <w:rsid w:val="00E845F5"/>
    <w:rsid w:val="00E85950"/>
    <w:rsid w:val="00E95C88"/>
    <w:rsid w:val="00EA1C72"/>
    <w:rsid w:val="00ED1F11"/>
    <w:rsid w:val="00ED245F"/>
    <w:rsid w:val="00ED2CB9"/>
    <w:rsid w:val="00EE7380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11CF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5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51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51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51458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51458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C51458"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280D31-A958-4359-A963-0BF5D553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803</TotalTime>
  <Pages>1</Pages>
  <Words>451</Words>
  <Characters>2575</Characters>
  <Application>Microsoft Office Word</Application>
  <DocSecurity>0</DocSecurity>
  <Lines>21</Lines>
  <Paragraphs>6</Paragraphs>
  <ScaleCrop>false</ScaleCrop>
  <Company>Dell Computer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123</cp:revision>
  <dcterms:created xsi:type="dcterms:W3CDTF">2017-08-23T03:19:00Z</dcterms:created>
  <dcterms:modified xsi:type="dcterms:W3CDTF">2018-09-29T05:41:00Z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