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B08CB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B08CB" w:rsidRPr="00164E81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proofErr w:type="gramStart"/>
      <w:r w:rsidR="00B51C8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包装材料采购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F574E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05E9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</w:t>
      </w:r>
      <w:r w:rsidR="00F6577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年-2020年</w:t>
      </w:r>
      <w:proofErr w:type="gramStart"/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六曲香包装</w:t>
      </w:r>
      <w:proofErr w:type="gramEnd"/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材料采购（</w:t>
      </w:r>
      <w:r w:rsidR="00974DA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封箱胶</w:t>
      </w:r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）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</w:t>
      </w:r>
      <w:r w:rsidR="00F6577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年-2020年</w:t>
      </w:r>
      <w:proofErr w:type="gramStart"/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六曲香包装</w:t>
      </w:r>
      <w:proofErr w:type="gramEnd"/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材料采购（</w:t>
      </w:r>
      <w:r w:rsidR="00974DA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封箱胶</w:t>
      </w:r>
      <w:r w:rsidR="004C770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）</w:t>
      </w: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4C770E">
        <w:rPr>
          <w:rFonts w:hint="eastAsia"/>
          <w:b/>
          <w:bCs/>
          <w:color w:val="000000"/>
          <w:sz w:val="28"/>
          <w:szCs w:val="28"/>
          <w:u w:val="single"/>
          <w:shd w:val="clear" w:color="auto" w:fill="FFFFFF"/>
        </w:rPr>
        <w:t>山西六曲香分公司</w:t>
      </w:r>
    </w:p>
    <w:p w:rsidR="00F65777" w:rsidRDefault="002E2030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B31DE2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F65777" w:rsidRPr="00F65777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2019年1月1日-2020年6月30日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4C770E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p w:rsidR="00974DA3" w:rsidRDefault="00974DA3" w:rsidP="00974DA3">
      <w:pPr>
        <w:ind w:leftChars="-270" w:left="-567" w:firstLine="585"/>
        <w:rPr>
          <w:rFonts w:asciiTheme="minorEastAsia" w:eastAsiaTheme="minorEastAsia" w:hAnsiTheme="minorEastAsia"/>
          <w:b/>
          <w:noProof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4"/>
        </w:rPr>
        <w:t>封箱胶：</w:t>
      </w:r>
    </w:p>
    <w:p w:rsidR="00974DA3" w:rsidRDefault="00974DA3" w:rsidP="00974DA3">
      <w:pPr>
        <w:ind w:leftChars="-270" w:left="-567" w:firstLine="585"/>
        <w:rPr>
          <w:rFonts w:asciiTheme="minorEastAsia" w:eastAsiaTheme="minorEastAsia" w:hAnsiTheme="minorEastAsia"/>
          <w:b/>
          <w:noProof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4"/>
        </w:rPr>
        <w:t>胶型：热熔胶（聚烯烃）</w:t>
      </w:r>
    </w:p>
    <w:p w:rsidR="000210C2" w:rsidRDefault="00974DA3" w:rsidP="00974DA3">
      <w:pPr>
        <w:ind w:leftChars="-270" w:left="-567" w:firstLine="585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4"/>
        </w:rPr>
        <w:t>数量：8吨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974DA3" w:rsidRDefault="00974DA3" w:rsidP="00974DA3">
      <w:pPr>
        <w:ind w:leftChars="-270" w:left="-567" w:firstLine="585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4"/>
        </w:rPr>
        <w:lastRenderedPageBreak/>
        <w:drawing>
          <wp:inline distT="0" distB="0" distL="0" distR="0">
            <wp:extent cx="5276850" cy="4448175"/>
            <wp:effectExtent l="0" t="0" r="0" b="9525"/>
            <wp:docPr id="2" name="图片 2" descr="C:\Documents and Settings\hx\桌面\Catch6C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x\桌面\Catch6C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723E0"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252E2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252E2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F7D85" w:rsidRPr="007723E0" w:rsidRDefault="00F573BF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974DA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</w:t>
      </w:r>
      <w:r w:rsidR="008252E2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974DA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  <w:r w:rsidR="00974DA3" w:rsidRPr="007723E0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C6F96" w:rsidRPr="000C6F96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717B0" w:rsidRPr="00974DA3" w:rsidRDefault="00A34BF4" w:rsidP="000C6F9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974DA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</w:t>
      </w:r>
      <w:r w:rsidR="0083037A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974DA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364A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10月28日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3533D9" w:rsidRPr="00364AB8" w:rsidRDefault="006649C5" w:rsidP="00364AB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364AB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364A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10月28日</w:t>
      </w:r>
      <w:r w:rsidR="00364AB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5C336E" w:rsidRPr="00364AB8" w:rsidRDefault="00990E23" w:rsidP="00364AB8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723E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16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22262C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3A2B0B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3665DB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459F4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7723E0" w:rsidRPr="007723E0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 w:rsidR="007723E0" w:rsidRPr="007723E0">
        <w:rPr>
          <w:rFonts w:asciiTheme="minorEastAsia" w:eastAsiaTheme="minorEastAsia" w:hAnsiTheme="minorEastAsia"/>
          <w:sz w:val="28"/>
          <w:szCs w:val="24"/>
        </w:rPr>
        <w:t>北京红星股份有限公司</w:t>
      </w:r>
    </w:p>
    <w:p w:rsidR="007723E0" w:rsidRPr="007723E0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="007723E0" w:rsidRPr="007723E0">
        <w:rPr>
          <w:rFonts w:asciiTheme="minorEastAsia" w:eastAsiaTheme="minorEastAsia" w:hAnsiTheme="minorEastAsia"/>
          <w:sz w:val="28"/>
          <w:szCs w:val="24"/>
        </w:rPr>
        <w:t>华夏银行北京国贸支行</w:t>
      </w:r>
    </w:p>
    <w:p w:rsidR="007723E0" w:rsidRPr="007723E0" w:rsidRDefault="00750D08" w:rsidP="007723E0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 w:rsidR="007723E0" w:rsidRPr="007723E0">
        <w:rPr>
          <w:rFonts w:asciiTheme="minorEastAsia" w:eastAsiaTheme="minorEastAsia" w:hAnsiTheme="minorEastAsia"/>
          <w:sz w:val="28"/>
          <w:szCs w:val="24"/>
        </w:rPr>
        <w:t>10263000000671743</w:t>
      </w:r>
    </w:p>
    <w:p w:rsidR="005C336E" w:rsidRPr="00364AB8" w:rsidRDefault="0027429D" w:rsidP="00364AB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B628C" w:rsidRPr="00364AB8" w:rsidRDefault="001A7380" w:rsidP="00364AB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A2B0B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A2B0B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663BA">
        <w:rPr>
          <w:rFonts w:asciiTheme="minorEastAsia" w:eastAsiaTheme="minorEastAsia" w:hAnsiTheme="minorEastAsia" w:hint="eastAsia"/>
          <w:sz w:val="28"/>
          <w:szCs w:val="24"/>
          <w:u w:val="single"/>
        </w:rPr>
        <w:t>28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A2B0B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663BA">
        <w:rPr>
          <w:rFonts w:asciiTheme="minorEastAsia" w:eastAsiaTheme="minorEastAsia" w:hAnsiTheme="minorEastAsia" w:hint="eastAsia"/>
          <w:sz w:val="28"/>
          <w:szCs w:val="24"/>
          <w:u w:val="single"/>
        </w:rPr>
        <w:t>29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A2B0B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F65777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663BA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BB628C" w:rsidRPr="00BB628C" w:rsidRDefault="00BB628C" w:rsidP="00364AB8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Default="006649C5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43369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93012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45338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43369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11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F27A7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保证金到账后发送招标文件</w:t>
      </w:r>
      <w:r w:rsidR="00B77876" w:rsidRPr="006649C5"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</w:t>
      </w:r>
      <w:bookmarkStart w:id="0" w:name="_GoBack"/>
      <w:bookmarkEnd w:id="0"/>
      <w:r w:rsidRPr="00164E81">
        <w:rPr>
          <w:rFonts w:asciiTheme="minorEastAsia" w:eastAsiaTheme="minorEastAsia" w:hAnsiTheme="minorEastAsia" w:hint="eastAsia"/>
          <w:sz w:val="28"/>
          <w:szCs w:val="24"/>
        </w:rPr>
        <w:t>报价含税单价、报价人、报价日期、联系电话等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6649C5" w:rsidRDefault="00F573BF" w:rsidP="006649C5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文件分别密封；（封皮及密封条参考附件（8））</w:t>
      </w: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6649C5" w:rsidRPr="006649C5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（北京红星股份有限公司）北京市怀柔区怀柔镇红星路1号办公楼301室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proofErr w:type="gramStart"/>
      <w:r w:rsidR="006905BF">
        <w:rPr>
          <w:rFonts w:asciiTheme="minorEastAsia" w:eastAsiaTheme="minorEastAsia" w:hAnsiTheme="minorEastAsia" w:hint="eastAsia"/>
          <w:sz w:val="28"/>
          <w:szCs w:val="24"/>
          <w:u w:val="single"/>
        </w:rPr>
        <w:t>贾健辉</w:t>
      </w:r>
      <w:proofErr w:type="gramEnd"/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E54125" w:rsidRPr="00547CD9" w:rsidRDefault="000D5B6E" w:rsidP="00547CD9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905BF">
        <w:rPr>
          <w:rFonts w:asciiTheme="minorEastAsia" w:eastAsiaTheme="minorEastAsia" w:hAnsiTheme="minorEastAsia" w:hint="eastAsia"/>
          <w:sz w:val="28"/>
          <w:szCs w:val="24"/>
          <w:u w:val="single"/>
        </w:rPr>
        <w:t>010-51202571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905B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364AB8" w:rsidRDefault="00364AB8" w:rsidP="00547CD9">
      <w:pPr>
        <w:wordWrap w:val="0"/>
        <w:ind w:right="560" w:firstLineChars="850" w:firstLine="2380"/>
        <w:rPr>
          <w:rFonts w:asciiTheme="minorEastAsia" w:eastAsiaTheme="minorEastAsia" w:hAnsiTheme="minorEastAsia" w:hint="eastAsia"/>
          <w:sz w:val="28"/>
          <w:szCs w:val="24"/>
        </w:rPr>
      </w:pPr>
    </w:p>
    <w:p w:rsidR="00364AB8" w:rsidRDefault="00364AB8" w:rsidP="00547CD9">
      <w:pPr>
        <w:wordWrap w:val="0"/>
        <w:ind w:right="560" w:firstLineChars="850" w:firstLine="2380"/>
        <w:rPr>
          <w:rFonts w:asciiTheme="minorEastAsia" w:eastAsiaTheme="minorEastAsia" w:hAnsiTheme="minorEastAsia" w:hint="eastAsia"/>
          <w:sz w:val="28"/>
          <w:szCs w:val="24"/>
        </w:rPr>
      </w:pPr>
    </w:p>
    <w:p w:rsidR="00364AB8" w:rsidRDefault="00364AB8" w:rsidP="00547CD9">
      <w:pPr>
        <w:wordWrap w:val="0"/>
        <w:ind w:right="560" w:firstLineChars="850" w:firstLine="2380"/>
        <w:rPr>
          <w:rFonts w:asciiTheme="minorEastAsia" w:eastAsiaTheme="minorEastAsia" w:hAnsiTheme="minorEastAsia" w:hint="eastAsia"/>
          <w:sz w:val="28"/>
          <w:szCs w:val="24"/>
        </w:rPr>
      </w:pPr>
    </w:p>
    <w:p w:rsidR="00364AB8" w:rsidRDefault="00364AB8" w:rsidP="00547CD9">
      <w:pPr>
        <w:wordWrap w:val="0"/>
        <w:ind w:right="560" w:firstLineChars="850" w:firstLine="2380"/>
        <w:rPr>
          <w:rFonts w:asciiTheme="minorEastAsia" w:eastAsiaTheme="minorEastAsia" w:hAnsiTheme="minorEastAsia" w:hint="eastAsia"/>
          <w:sz w:val="28"/>
          <w:szCs w:val="24"/>
        </w:rPr>
      </w:pPr>
    </w:p>
    <w:p w:rsidR="009822A8" w:rsidRPr="00164E81" w:rsidRDefault="004001E8" w:rsidP="00364AB8">
      <w:pPr>
        <w:wordWrap w:val="0"/>
        <w:ind w:right="560" w:firstLineChars="950" w:firstLine="266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3369D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A51B7D" w:rsidRPr="00164E81" w:rsidRDefault="004001E8" w:rsidP="00364AB8">
      <w:pPr>
        <w:wordWrap w:val="0"/>
        <w:ind w:right="42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3E73D5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B7198">
        <w:rPr>
          <w:rFonts w:asciiTheme="minorEastAsia" w:eastAsiaTheme="minorEastAsia" w:hAnsiTheme="minorEastAsia" w:hint="eastAsia"/>
          <w:sz w:val="28"/>
          <w:szCs w:val="24"/>
          <w:u w:val="single"/>
        </w:rPr>
        <w:t>2018年9月2</w:t>
      </w:r>
      <w:r w:rsidR="00364AB8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8B719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 </w:t>
      </w:r>
      <w:r w:rsidR="003E73D5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为我单位法定代表人（被授权人），身份证号为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46" w:rsidRDefault="00F66946" w:rsidP="00AA7763">
      <w:r>
        <w:separator/>
      </w:r>
    </w:p>
  </w:endnote>
  <w:endnote w:type="continuationSeparator" w:id="0">
    <w:p w:rsidR="00F66946" w:rsidRDefault="00F66946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46" w:rsidRDefault="00F66946" w:rsidP="00AA7763">
      <w:r>
        <w:separator/>
      </w:r>
    </w:p>
  </w:footnote>
  <w:footnote w:type="continuationSeparator" w:id="0">
    <w:p w:rsidR="00F66946" w:rsidRDefault="00F66946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EE" w:rsidRDefault="00B90BEE">
    <w:pPr>
      <w:pStyle w:val="a4"/>
    </w:pPr>
    <w:r>
      <w:ptab w:relativeTo="margin" w:alignment="center" w:leader="none"/>
    </w:r>
    <w:r>
      <w:ptab w:relativeTo="margin" w:alignment="right" w:leader="none"/>
    </w:r>
    <w:r w:rsidRPr="00B90BEE">
      <w:t>HX-CGB-2018-ZB-017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6F96"/>
    <w:rsid w:val="000C7753"/>
    <w:rsid w:val="000D5B6E"/>
    <w:rsid w:val="000E0FAB"/>
    <w:rsid w:val="000E6281"/>
    <w:rsid w:val="000F2F29"/>
    <w:rsid w:val="000F4956"/>
    <w:rsid w:val="0010592B"/>
    <w:rsid w:val="00106038"/>
    <w:rsid w:val="001159F6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C4AE9"/>
    <w:rsid w:val="001D1F26"/>
    <w:rsid w:val="00205E95"/>
    <w:rsid w:val="002119F2"/>
    <w:rsid w:val="00215EB1"/>
    <w:rsid w:val="0022262C"/>
    <w:rsid w:val="002229DB"/>
    <w:rsid w:val="00231E91"/>
    <w:rsid w:val="00233F1A"/>
    <w:rsid w:val="0024416C"/>
    <w:rsid w:val="00251A5F"/>
    <w:rsid w:val="00254571"/>
    <w:rsid w:val="00271F5C"/>
    <w:rsid w:val="0027429D"/>
    <w:rsid w:val="00277BC2"/>
    <w:rsid w:val="002855DF"/>
    <w:rsid w:val="002909B1"/>
    <w:rsid w:val="00295A06"/>
    <w:rsid w:val="002A7876"/>
    <w:rsid w:val="002C24A0"/>
    <w:rsid w:val="002C68A0"/>
    <w:rsid w:val="002E1CDF"/>
    <w:rsid w:val="002E2030"/>
    <w:rsid w:val="00304E01"/>
    <w:rsid w:val="00321082"/>
    <w:rsid w:val="0033212F"/>
    <w:rsid w:val="003533D9"/>
    <w:rsid w:val="00364AB8"/>
    <w:rsid w:val="003665DB"/>
    <w:rsid w:val="003815A4"/>
    <w:rsid w:val="00397256"/>
    <w:rsid w:val="003A159D"/>
    <w:rsid w:val="003A2B0B"/>
    <w:rsid w:val="003B46B3"/>
    <w:rsid w:val="003D59E9"/>
    <w:rsid w:val="003E1C4F"/>
    <w:rsid w:val="003E73D5"/>
    <w:rsid w:val="003F1E06"/>
    <w:rsid w:val="003F5719"/>
    <w:rsid w:val="003F65A2"/>
    <w:rsid w:val="004001E8"/>
    <w:rsid w:val="0041212A"/>
    <w:rsid w:val="00422F46"/>
    <w:rsid w:val="004260B0"/>
    <w:rsid w:val="004332A9"/>
    <w:rsid w:val="0043369D"/>
    <w:rsid w:val="004530AE"/>
    <w:rsid w:val="0045338D"/>
    <w:rsid w:val="0046300E"/>
    <w:rsid w:val="004707BB"/>
    <w:rsid w:val="00473D9C"/>
    <w:rsid w:val="004828E0"/>
    <w:rsid w:val="004829AD"/>
    <w:rsid w:val="00482EE8"/>
    <w:rsid w:val="004A5AB0"/>
    <w:rsid w:val="004C5D00"/>
    <w:rsid w:val="004C770E"/>
    <w:rsid w:val="004D2AFA"/>
    <w:rsid w:val="004D44D6"/>
    <w:rsid w:val="004E532C"/>
    <w:rsid w:val="004E7EF2"/>
    <w:rsid w:val="004F365B"/>
    <w:rsid w:val="005255EB"/>
    <w:rsid w:val="00533B73"/>
    <w:rsid w:val="00535910"/>
    <w:rsid w:val="00547CD9"/>
    <w:rsid w:val="00564586"/>
    <w:rsid w:val="005663BA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E6"/>
    <w:rsid w:val="00645358"/>
    <w:rsid w:val="00651383"/>
    <w:rsid w:val="00651447"/>
    <w:rsid w:val="006649C5"/>
    <w:rsid w:val="006664B2"/>
    <w:rsid w:val="00670D42"/>
    <w:rsid w:val="0067429F"/>
    <w:rsid w:val="00676B07"/>
    <w:rsid w:val="006905BF"/>
    <w:rsid w:val="00691CD1"/>
    <w:rsid w:val="006C02CE"/>
    <w:rsid w:val="006D1732"/>
    <w:rsid w:val="006D7212"/>
    <w:rsid w:val="006F6925"/>
    <w:rsid w:val="007130F5"/>
    <w:rsid w:val="007309EF"/>
    <w:rsid w:val="00743A8C"/>
    <w:rsid w:val="00750D08"/>
    <w:rsid w:val="00753490"/>
    <w:rsid w:val="007641DA"/>
    <w:rsid w:val="007710CB"/>
    <w:rsid w:val="007723E0"/>
    <w:rsid w:val="00777933"/>
    <w:rsid w:val="007828B4"/>
    <w:rsid w:val="00784FCB"/>
    <w:rsid w:val="007851EE"/>
    <w:rsid w:val="0079760E"/>
    <w:rsid w:val="007A1991"/>
    <w:rsid w:val="007A33DC"/>
    <w:rsid w:val="007B468F"/>
    <w:rsid w:val="007C0DEC"/>
    <w:rsid w:val="007C545A"/>
    <w:rsid w:val="007C79FA"/>
    <w:rsid w:val="007D1D8D"/>
    <w:rsid w:val="007E2E7C"/>
    <w:rsid w:val="007F4323"/>
    <w:rsid w:val="007F7205"/>
    <w:rsid w:val="007F7D85"/>
    <w:rsid w:val="00802A36"/>
    <w:rsid w:val="0080702D"/>
    <w:rsid w:val="00815B8C"/>
    <w:rsid w:val="008175B0"/>
    <w:rsid w:val="00823402"/>
    <w:rsid w:val="008252E2"/>
    <w:rsid w:val="0083037A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B7198"/>
    <w:rsid w:val="008C1FAE"/>
    <w:rsid w:val="008C6BEE"/>
    <w:rsid w:val="008D34F8"/>
    <w:rsid w:val="00901FC8"/>
    <w:rsid w:val="00906F59"/>
    <w:rsid w:val="00930126"/>
    <w:rsid w:val="009306AF"/>
    <w:rsid w:val="00942576"/>
    <w:rsid w:val="00962048"/>
    <w:rsid w:val="0096688D"/>
    <w:rsid w:val="00974DA3"/>
    <w:rsid w:val="00975EE2"/>
    <w:rsid w:val="009822A8"/>
    <w:rsid w:val="009903C5"/>
    <w:rsid w:val="00990E23"/>
    <w:rsid w:val="009946FE"/>
    <w:rsid w:val="00996EF6"/>
    <w:rsid w:val="009C73A0"/>
    <w:rsid w:val="009D2FAF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31DE2"/>
    <w:rsid w:val="00B4134D"/>
    <w:rsid w:val="00B51C87"/>
    <w:rsid w:val="00B52A60"/>
    <w:rsid w:val="00B60C02"/>
    <w:rsid w:val="00B61860"/>
    <w:rsid w:val="00B64A27"/>
    <w:rsid w:val="00B65BC5"/>
    <w:rsid w:val="00B7069B"/>
    <w:rsid w:val="00B75E69"/>
    <w:rsid w:val="00B75FD6"/>
    <w:rsid w:val="00B77876"/>
    <w:rsid w:val="00B81CE3"/>
    <w:rsid w:val="00B86D37"/>
    <w:rsid w:val="00B86E47"/>
    <w:rsid w:val="00B90BEE"/>
    <w:rsid w:val="00BA00A4"/>
    <w:rsid w:val="00BA1A8E"/>
    <w:rsid w:val="00BB628C"/>
    <w:rsid w:val="00BC2E76"/>
    <w:rsid w:val="00BC784D"/>
    <w:rsid w:val="00BD3E57"/>
    <w:rsid w:val="00BD4303"/>
    <w:rsid w:val="00BD6201"/>
    <w:rsid w:val="00BD73D1"/>
    <w:rsid w:val="00BE2846"/>
    <w:rsid w:val="00BF6492"/>
    <w:rsid w:val="00C115FB"/>
    <w:rsid w:val="00C3620A"/>
    <w:rsid w:val="00C406FD"/>
    <w:rsid w:val="00C94771"/>
    <w:rsid w:val="00C95940"/>
    <w:rsid w:val="00CA03F7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509B"/>
    <w:rsid w:val="00DA6140"/>
    <w:rsid w:val="00DC2239"/>
    <w:rsid w:val="00DD69BF"/>
    <w:rsid w:val="00DE3E45"/>
    <w:rsid w:val="00DE7B6B"/>
    <w:rsid w:val="00DF6ED9"/>
    <w:rsid w:val="00E1012D"/>
    <w:rsid w:val="00E23B94"/>
    <w:rsid w:val="00E459F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04B71"/>
    <w:rsid w:val="00F214F8"/>
    <w:rsid w:val="00F27A77"/>
    <w:rsid w:val="00F418CC"/>
    <w:rsid w:val="00F51198"/>
    <w:rsid w:val="00F573BF"/>
    <w:rsid w:val="00F61A03"/>
    <w:rsid w:val="00F65777"/>
    <w:rsid w:val="00F66946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F823B8-63C0-4622-ADBA-82FE5836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1513</TotalTime>
  <Pages>1</Pages>
  <Words>497</Words>
  <Characters>2833</Characters>
  <Application>Microsoft Office Word</Application>
  <DocSecurity>0</DocSecurity>
  <Lines>23</Lines>
  <Paragraphs>6</Paragraphs>
  <ScaleCrop>false</ScaleCrop>
  <Company>Dell Computer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125</cp:revision>
  <dcterms:created xsi:type="dcterms:W3CDTF">2017-08-23T03:19:00Z</dcterms:created>
  <dcterms:modified xsi:type="dcterms:W3CDTF">2018-09-29T03:56:00Z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