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87417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AB08CB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B08CB" w:rsidRPr="00164E81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proofErr w:type="gramStart"/>
      <w:r w:rsidR="00B51C8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包装材料采购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EF574E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05E9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</w:t>
      </w:r>
      <w:r w:rsidR="00F6577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年-2020年</w:t>
      </w:r>
      <w:proofErr w:type="gramStart"/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六曲香包装</w:t>
      </w:r>
      <w:proofErr w:type="gramEnd"/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材料采购（裹包纸箱）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</w:t>
      </w:r>
      <w:r w:rsidR="00F6577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年-2020年</w:t>
      </w:r>
      <w:proofErr w:type="gramStart"/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六曲香包装</w:t>
      </w:r>
      <w:proofErr w:type="gramEnd"/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材料采购（裹包纸箱）</w:t>
      </w: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4C770E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t>山西六曲香分公司</w:t>
      </w:r>
    </w:p>
    <w:p w:rsidR="00F65777" w:rsidRDefault="002E2030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B31DE2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F65777" w:rsidRPr="00F65777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2019年1月1日-2020年6月30日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4C770E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p w:rsidR="008D1CA9" w:rsidRDefault="008D1CA9" w:rsidP="002A5606">
      <w:pPr>
        <w:ind w:leftChars="-270" w:left="-567"/>
        <w:rPr>
          <w:rFonts w:asciiTheme="minorEastAsia" w:eastAsiaTheme="minorEastAsia" w:hAnsiTheme="minorEastAsia"/>
          <w:b/>
          <w:noProof/>
          <w:sz w:val="28"/>
          <w:szCs w:val="24"/>
        </w:rPr>
      </w:pPr>
      <w:r>
        <w:rPr>
          <w:noProof/>
        </w:rPr>
        <w:drawing>
          <wp:inline distT="0" distB="0" distL="0" distR="0">
            <wp:extent cx="5274310" cy="2867187"/>
            <wp:effectExtent l="0" t="0" r="2540" b="9525"/>
            <wp:docPr id="3" name="图片 3" descr="C:\Documents and Settings\hx\My Documents\WXWork\1688851959373412\Cache\Image\2018-09\企业微信截图_153818188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x\My Documents\WXWork\1688851959373412\Cache\Image\2018-09\企业微信截图_1538181889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C2" w:rsidRPr="00164E81" w:rsidRDefault="00901FC8" w:rsidP="002A5606">
      <w:pPr>
        <w:ind w:leftChars="-270" w:left="-567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/>
          <w:b/>
          <w:sz w:val="28"/>
          <w:szCs w:val="24"/>
        </w:rPr>
        <w:lastRenderedPageBreak/>
        <w:t xml:space="preserve"> </w:t>
      </w:r>
      <w:r w:rsidR="002E2030"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723E0">
        <w:rPr>
          <w:rFonts w:asciiTheme="minorEastAsia" w:eastAsiaTheme="minorEastAsia" w:hAnsiTheme="minorEastAsia" w:hint="eastAsia"/>
          <w:sz w:val="28"/>
          <w:szCs w:val="24"/>
          <w:u w:val="single"/>
        </w:rPr>
        <w:t>500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4E69FD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4E69FD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F7D85" w:rsidRPr="007723E0" w:rsidRDefault="00F573BF" w:rsidP="007F7D85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7723E0" w:rsidRPr="007723E0">
        <w:rPr>
          <w:rFonts w:asciiTheme="minorEastAsia" w:eastAsiaTheme="minorEastAsia" w:hAnsiTheme="minorEastAsia"/>
          <w:sz w:val="28"/>
          <w:szCs w:val="24"/>
          <w:u w:val="single"/>
        </w:rPr>
        <w:t>印刷经营许可证、条码印刷许可证（印刷品投标）</w:t>
      </w:r>
    </w:p>
    <w:p w:rsidR="00185190" w:rsidRPr="00185190" w:rsidRDefault="00185190" w:rsidP="00185190">
      <w:pPr>
        <w:rPr>
          <w:rFonts w:asciiTheme="minorEastAsia" w:eastAsiaTheme="minorEastAsia" w:hAnsiTheme="minorEastAsia"/>
          <w:sz w:val="28"/>
          <w:szCs w:val="24"/>
        </w:rPr>
      </w:pP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7417A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0C6F96" w:rsidRPr="000C6F96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717B0" w:rsidRPr="007723E0" w:rsidRDefault="00A34BF4" w:rsidP="000C6F9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7723E0" w:rsidRPr="007723E0">
        <w:rPr>
          <w:rFonts w:asciiTheme="minorEastAsia" w:eastAsiaTheme="minorEastAsia" w:hAnsiTheme="minorEastAsia"/>
          <w:sz w:val="28"/>
          <w:szCs w:val="24"/>
          <w:u w:val="single"/>
        </w:rPr>
        <w:t>印刷经营许可证、条码印刷许可证（印刷品投标）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</w:t>
      </w:r>
      <w:r w:rsidRPr="00885507">
        <w:rPr>
          <w:rFonts w:asciiTheme="minorEastAsia" w:eastAsiaTheme="minorEastAsia" w:hAnsiTheme="minorEastAsia" w:hint="eastAsia"/>
          <w:color w:val="FF0000"/>
        </w:rPr>
        <w:lastRenderedPageBreak/>
        <w:t>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3F031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10月28日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5C336E" w:rsidRPr="00F573BF" w:rsidRDefault="006649C5" w:rsidP="00F573BF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3F031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3F031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10月28日</w:t>
      </w:r>
      <w:r w:rsidR="003F031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  <w:bookmarkStart w:id="0" w:name="_GoBack"/>
      <w:bookmarkEnd w:id="0"/>
    </w:p>
    <w:p w:rsidR="003533D9" w:rsidRDefault="003533D9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A87B0F" w:rsidRPr="00164E81" w:rsidRDefault="00990E23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723E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16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5C336E" w:rsidRPr="007723E0" w:rsidRDefault="005C336E" w:rsidP="00990E2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22262C">
        <w:rPr>
          <w:rFonts w:asciiTheme="minorEastAsia" w:eastAsiaTheme="minorEastAsia" w:hAnsiTheme="minorEastAsia" w:hint="eastAsia"/>
          <w:sz w:val="28"/>
          <w:szCs w:val="24"/>
        </w:rPr>
        <w:t>后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3A2B0B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066330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723E0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D5B6E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7723E0" w:rsidRPr="007723E0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 w:rsidR="007723E0" w:rsidRPr="007723E0">
        <w:rPr>
          <w:rFonts w:asciiTheme="minorEastAsia" w:eastAsiaTheme="minorEastAsia" w:hAnsiTheme="minorEastAsia"/>
          <w:sz w:val="28"/>
          <w:szCs w:val="24"/>
        </w:rPr>
        <w:t>北京红星股份有限公司</w:t>
      </w:r>
    </w:p>
    <w:p w:rsidR="007723E0" w:rsidRPr="007723E0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 w:rsidR="007723E0" w:rsidRPr="007723E0">
        <w:rPr>
          <w:rFonts w:asciiTheme="minorEastAsia" w:eastAsiaTheme="minorEastAsia" w:hAnsiTheme="minorEastAsia"/>
          <w:sz w:val="28"/>
          <w:szCs w:val="24"/>
        </w:rPr>
        <w:t>华夏银行北京国贸支行</w:t>
      </w:r>
    </w:p>
    <w:p w:rsidR="007723E0" w:rsidRPr="007723E0" w:rsidRDefault="00750D08" w:rsidP="007723E0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 w:rsidR="007723E0" w:rsidRPr="007723E0">
        <w:rPr>
          <w:rFonts w:asciiTheme="minorEastAsia" w:eastAsiaTheme="minorEastAsia" w:hAnsiTheme="minorEastAsia"/>
          <w:sz w:val="28"/>
          <w:szCs w:val="24"/>
        </w:rPr>
        <w:t>10263000000671743</w:t>
      </w:r>
    </w:p>
    <w:p w:rsidR="0027429D" w:rsidRPr="0027429D" w:rsidRDefault="0027429D" w:rsidP="007723E0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</w:t>
      </w:r>
      <w:r>
        <w:rPr>
          <w:rFonts w:asciiTheme="minorEastAsia" w:eastAsiaTheme="minorEastAsia" w:hAnsiTheme="minorEastAsia" w:hint="eastAsia"/>
          <w:color w:val="FF0000"/>
        </w:rPr>
        <w:lastRenderedPageBreak/>
        <w:t>投标保证金；</w:t>
      </w:r>
    </w:p>
    <w:p w:rsidR="005C336E" w:rsidRDefault="005C336E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82EE8" w:rsidRPr="00F573BF" w:rsidRDefault="001A7380" w:rsidP="00BB628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A2B0B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A2B0B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43276">
        <w:rPr>
          <w:rFonts w:asciiTheme="minorEastAsia" w:eastAsiaTheme="minorEastAsia" w:hAnsiTheme="minorEastAsia" w:hint="eastAsia"/>
          <w:sz w:val="28"/>
          <w:szCs w:val="24"/>
          <w:u w:val="single"/>
        </w:rPr>
        <w:t>28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A2B0B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43276">
        <w:rPr>
          <w:rFonts w:asciiTheme="minorEastAsia" w:eastAsiaTheme="minorEastAsia" w:hAnsiTheme="minorEastAsia" w:hint="eastAsia"/>
          <w:sz w:val="28"/>
          <w:szCs w:val="24"/>
          <w:u w:val="single"/>
        </w:rPr>
        <w:t>29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A2B0B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F65777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43276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F84E72" w:rsidRDefault="00BB628C" w:rsidP="00BB628C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BB628C" w:rsidRPr="00BB628C" w:rsidRDefault="00BB628C" w:rsidP="00BB628C">
      <w:pPr>
        <w:rPr>
          <w:rFonts w:asciiTheme="minorEastAsia" w:eastAsiaTheme="minorEastAsia" w:hAnsiTheme="minorEastAsia"/>
          <w:sz w:val="28"/>
          <w:szCs w:val="24"/>
        </w:rPr>
      </w:pP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Default="006649C5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43369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93012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602AB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43369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11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A4327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保证金到账后发送招标文件</w:t>
      </w:r>
      <w:r w:rsidR="00B77876" w:rsidRPr="006649C5"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6649C5" w:rsidRDefault="00F573BF" w:rsidP="006649C5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文件分别密封；（封皮及密封条参考附件（8））</w:t>
      </w:r>
    </w:p>
    <w:p w:rsidR="00BB628C" w:rsidRDefault="00BB628C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6649C5" w:rsidRPr="006649C5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 xml:space="preserve">      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（北京红星股份有限公司）北京市怀柔区怀柔镇红星路1号办公楼301室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proofErr w:type="gramStart"/>
      <w:r w:rsidR="006905BF">
        <w:rPr>
          <w:rFonts w:asciiTheme="minorEastAsia" w:eastAsiaTheme="minorEastAsia" w:hAnsiTheme="minorEastAsia" w:hint="eastAsia"/>
          <w:sz w:val="28"/>
          <w:szCs w:val="24"/>
          <w:u w:val="single"/>
        </w:rPr>
        <w:t>贾健辉</w:t>
      </w:r>
      <w:proofErr w:type="gramEnd"/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905BF">
        <w:rPr>
          <w:rFonts w:asciiTheme="minorEastAsia" w:eastAsiaTheme="minorEastAsia" w:hAnsiTheme="minorEastAsia" w:hint="eastAsia"/>
          <w:sz w:val="28"/>
          <w:szCs w:val="24"/>
          <w:u w:val="single"/>
        </w:rPr>
        <w:t>010-51202571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905B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141D13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3369D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A51B7D" w:rsidRPr="00164E81" w:rsidRDefault="0044369D" w:rsidP="0044369D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     </w:t>
      </w:r>
      <w:r w:rsidR="004001E8"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="004001E8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4001E8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43276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2018年9月27日</w:t>
      </w:r>
      <w:r w:rsidR="00A43276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为我单位法定代表人（被授权人），身份证号为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B8" w:rsidRDefault="00E423B8" w:rsidP="00AA7763">
      <w:r>
        <w:separator/>
      </w:r>
    </w:p>
  </w:endnote>
  <w:endnote w:type="continuationSeparator" w:id="0">
    <w:p w:rsidR="00E423B8" w:rsidRDefault="00E423B8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B8" w:rsidRDefault="00E423B8" w:rsidP="00AA7763">
      <w:r>
        <w:separator/>
      </w:r>
    </w:p>
  </w:footnote>
  <w:footnote w:type="continuationSeparator" w:id="0">
    <w:p w:rsidR="00E423B8" w:rsidRDefault="00E423B8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2C" w:rsidRDefault="008F1C2C">
    <w:pPr>
      <w:pStyle w:val="a4"/>
    </w:pPr>
    <w:r>
      <w:ptab w:relativeTo="margin" w:alignment="center" w:leader="none"/>
    </w:r>
    <w:r>
      <w:ptab w:relativeTo="margin" w:alignment="right" w:leader="none"/>
    </w:r>
    <w:r w:rsidRPr="008F1C2C">
      <w:t>HX-CGB-2018-ZB-018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66330"/>
    <w:rsid w:val="00070801"/>
    <w:rsid w:val="000B00A9"/>
    <w:rsid w:val="000B16B7"/>
    <w:rsid w:val="000B5665"/>
    <w:rsid w:val="000C470F"/>
    <w:rsid w:val="000C5D0F"/>
    <w:rsid w:val="000C6F96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61C8"/>
    <w:rsid w:val="001970C4"/>
    <w:rsid w:val="001A7380"/>
    <w:rsid w:val="001D1F26"/>
    <w:rsid w:val="00205E95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5606"/>
    <w:rsid w:val="002A7876"/>
    <w:rsid w:val="002C24A0"/>
    <w:rsid w:val="002C68A0"/>
    <w:rsid w:val="002E1CDF"/>
    <w:rsid w:val="002E2030"/>
    <w:rsid w:val="00304E01"/>
    <w:rsid w:val="00321082"/>
    <w:rsid w:val="0033212F"/>
    <w:rsid w:val="003533D9"/>
    <w:rsid w:val="003809B2"/>
    <w:rsid w:val="003815A4"/>
    <w:rsid w:val="00397256"/>
    <w:rsid w:val="003A159D"/>
    <w:rsid w:val="003A2B0B"/>
    <w:rsid w:val="003B46B3"/>
    <w:rsid w:val="003E1C4F"/>
    <w:rsid w:val="003F031A"/>
    <w:rsid w:val="003F1E06"/>
    <w:rsid w:val="003F5719"/>
    <w:rsid w:val="003F65A2"/>
    <w:rsid w:val="004001E8"/>
    <w:rsid w:val="0041212A"/>
    <w:rsid w:val="00422F46"/>
    <w:rsid w:val="004260B0"/>
    <w:rsid w:val="004332A9"/>
    <w:rsid w:val="0043369D"/>
    <w:rsid w:val="00440FE6"/>
    <w:rsid w:val="0044369D"/>
    <w:rsid w:val="004530AE"/>
    <w:rsid w:val="0046300E"/>
    <w:rsid w:val="004707BB"/>
    <w:rsid w:val="00473D9C"/>
    <w:rsid w:val="004828E0"/>
    <w:rsid w:val="004829AD"/>
    <w:rsid w:val="00482EE8"/>
    <w:rsid w:val="004A5AB0"/>
    <w:rsid w:val="004C5D00"/>
    <w:rsid w:val="004C770E"/>
    <w:rsid w:val="004D2AFA"/>
    <w:rsid w:val="004D44D6"/>
    <w:rsid w:val="004E532C"/>
    <w:rsid w:val="004E69FD"/>
    <w:rsid w:val="004E7EF2"/>
    <w:rsid w:val="004F365B"/>
    <w:rsid w:val="005255EB"/>
    <w:rsid w:val="0052607B"/>
    <w:rsid w:val="00533B73"/>
    <w:rsid w:val="00535910"/>
    <w:rsid w:val="005370C1"/>
    <w:rsid w:val="00564586"/>
    <w:rsid w:val="005762A9"/>
    <w:rsid w:val="00581E05"/>
    <w:rsid w:val="00594C3C"/>
    <w:rsid w:val="005B54DB"/>
    <w:rsid w:val="005C1A60"/>
    <w:rsid w:val="005C2ED1"/>
    <w:rsid w:val="005C336E"/>
    <w:rsid w:val="005D107E"/>
    <w:rsid w:val="005D128E"/>
    <w:rsid w:val="005D2121"/>
    <w:rsid w:val="005E5D81"/>
    <w:rsid w:val="005F752C"/>
    <w:rsid w:val="005F77D7"/>
    <w:rsid w:val="00602ABC"/>
    <w:rsid w:val="006129A6"/>
    <w:rsid w:val="00645358"/>
    <w:rsid w:val="00651383"/>
    <w:rsid w:val="00651447"/>
    <w:rsid w:val="006649C5"/>
    <w:rsid w:val="00670D42"/>
    <w:rsid w:val="0067429F"/>
    <w:rsid w:val="00676B07"/>
    <w:rsid w:val="006905BF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23E0"/>
    <w:rsid w:val="00777933"/>
    <w:rsid w:val="007828B4"/>
    <w:rsid w:val="007851EE"/>
    <w:rsid w:val="0079760E"/>
    <w:rsid w:val="007A33DC"/>
    <w:rsid w:val="007B468F"/>
    <w:rsid w:val="007C0DEC"/>
    <w:rsid w:val="007C545A"/>
    <w:rsid w:val="007D1D8D"/>
    <w:rsid w:val="007E2E7C"/>
    <w:rsid w:val="007F4323"/>
    <w:rsid w:val="007F7205"/>
    <w:rsid w:val="007F7D85"/>
    <w:rsid w:val="00802A36"/>
    <w:rsid w:val="0080702D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1CA9"/>
    <w:rsid w:val="008D34F8"/>
    <w:rsid w:val="008F1C2C"/>
    <w:rsid w:val="00901FC8"/>
    <w:rsid w:val="00906F59"/>
    <w:rsid w:val="00930126"/>
    <w:rsid w:val="009306AF"/>
    <w:rsid w:val="00942576"/>
    <w:rsid w:val="00962048"/>
    <w:rsid w:val="0096688D"/>
    <w:rsid w:val="00975EE2"/>
    <w:rsid w:val="009822A8"/>
    <w:rsid w:val="009903C5"/>
    <w:rsid w:val="00990E23"/>
    <w:rsid w:val="009946FE"/>
    <w:rsid w:val="00996EF6"/>
    <w:rsid w:val="009C73A0"/>
    <w:rsid w:val="009D2FAF"/>
    <w:rsid w:val="009E0C89"/>
    <w:rsid w:val="00A00C8F"/>
    <w:rsid w:val="00A02749"/>
    <w:rsid w:val="00A12A1D"/>
    <w:rsid w:val="00A22ECC"/>
    <w:rsid w:val="00A25FB9"/>
    <w:rsid w:val="00A34BF4"/>
    <w:rsid w:val="00A37F9C"/>
    <w:rsid w:val="00A43276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31DE2"/>
    <w:rsid w:val="00B4134D"/>
    <w:rsid w:val="00B51C87"/>
    <w:rsid w:val="00B52A60"/>
    <w:rsid w:val="00B60C02"/>
    <w:rsid w:val="00B61860"/>
    <w:rsid w:val="00B64A27"/>
    <w:rsid w:val="00B7069B"/>
    <w:rsid w:val="00B75E69"/>
    <w:rsid w:val="00B75FD6"/>
    <w:rsid w:val="00B77876"/>
    <w:rsid w:val="00B81CE3"/>
    <w:rsid w:val="00B86D37"/>
    <w:rsid w:val="00B86E47"/>
    <w:rsid w:val="00BA00A4"/>
    <w:rsid w:val="00BB628C"/>
    <w:rsid w:val="00BC2E76"/>
    <w:rsid w:val="00BC784D"/>
    <w:rsid w:val="00BD3E57"/>
    <w:rsid w:val="00BD4303"/>
    <w:rsid w:val="00BD6201"/>
    <w:rsid w:val="00BD73D1"/>
    <w:rsid w:val="00BE2846"/>
    <w:rsid w:val="00BF6492"/>
    <w:rsid w:val="00C115FB"/>
    <w:rsid w:val="00C3620A"/>
    <w:rsid w:val="00C406FD"/>
    <w:rsid w:val="00C94771"/>
    <w:rsid w:val="00C95940"/>
    <w:rsid w:val="00CA03F7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509B"/>
    <w:rsid w:val="00DA6140"/>
    <w:rsid w:val="00DC2239"/>
    <w:rsid w:val="00DD69BF"/>
    <w:rsid w:val="00DE3E45"/>
    <w:rsid w:val="00DE7B6B"/>
    <w:rsid w:val="00DF6ED9"/>
    <w:rsid w:val="00E1012D"/>
    <w:rsid w:val="00E23B94"/>
    <w:rsid w:val="00E423B8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04B71"/>
    <w:rsid w:val="00F214F8"/>
    <w:rsid w:val="00F418CC"/>
    <w:rsid w:val="00F51198"/>
    <w:rsid w:val="00F5481E"/>
    <w:rsid w:val="00F573BF"/>
    <w:rsid w:val="00F61A03"/>
    <w:rsid w:val="00F65777"/>
    <w:rsid w:val="00F6743E"/>
    <w:rsid w:val="00F77E64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43DA4F-B9D0-4AD6-B8DF-F1A1AED5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1504</TotalTime>
  <Pages>1</Pages>
  <Words>496</Words>
  <Characters>2831</Characters>
  <Application>Microsoft Office Word</Application>
  <DocSecurity>0</DocSecurity>
  <Lines>23</Lines>
  <Paragraphs>6</Paragraphs>
  <ScaleCrop>false</ScaleCrop>
  <Company>Dell Computer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116</cp:revision>
  <dcterms:created xsi:type="dcterms:W3CDTF">2017-08-23T03:19:00Z</dcterms:created>
  <dcterms:modified xsi:type="dcterms:W3CDTF">2018-09-29T05:36:00Z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