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26" w:rsidRDefault="00CB26F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161C26" w:rsidRDefault="00161C26">
      <w:pPr>
        <w:rPr>
          <w:rFonts w:ascii="微软雅黑" w:eastAsia="微软雅黑" w:hAnsi="微软雅黑"/>
          <w:b/>
          <w:sz w:val="24"/>
          <w:szCs w:val="24"/>
        </w:rPr>
      </w:pPr>
    </w:p>
    <w:p w:rsidR="00161C26" w:rsidRDefault="00CB26F7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怀柔厂区2019年基建大修理工程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投资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怀柔厂区2019年基建大修理工程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161C26" w:rsidRDefault="00CB26F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161C26" w:rsidRDefault="00CB26F7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北京红星股份有限公司-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怀柔厂区2019年基建大修理工程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161C26" w:rsidRDefault="00161C2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161C26" w:rsidRDefault="00CB26F7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北京市怀柔区红星路1号</w:t>
      </w:r>
    </w:p>
    <w:p w:rsidR="00161C26" w:rsidRDefault="00161C2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61C26" w:rsidRPr="00955822" w:rsidRDefault="00CB26F7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</w:rPr>
        <w:t>2019年 1 月 1 日-2019年12月31日</w:t>
      </w:r>
    </w:p>
    <w:p w:rsidR="00161C26" w:rsidRDefault="00161C2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61C26" w:rsidRDefault="00CB26F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161C26" w:rsidRDefault="00CB26F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  怀柔厂区2019年基建大修理工程，位于北京市怀柔区红星路一号。 北京红星股份有限公司怀柔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厂区总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建设用地约102203.7m2，其中包括厂区内所有建筑、道路、铺装、管网、围墙等区域。</w:t>
      </w:r>
    </w:p>
    <w:p w:rsidR="00161C26" w:rsidRDefault="00CB26F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工程内容及要求：完成北京红星股份有限公司怀柔厂区2019年度基建大修理工程等与之相关的全部内容，达到满足厂区生产生活需要。</w:t>
      </w:r>
    </w:p>
    <w:p w:rsidR="00161C26" w:rsidRDefault="00CB26F7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161C26" w:rsidRDefault="00CB26F7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161C26" w:rsidRDefault="00CB26F7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161C26" w:rsidRDefault="00CB26F7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161C26" w:rsidRDefault="00CB26F7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161C26" w:rsidRDefault="00CB26F7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/ 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/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161C26" w:rsidRDefault="00CB26F7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 w:rsidR="00B434BF" w:rsidRPr="00B434BF">
        <w:rPr>
          <w:rFonts w:asciiTheme="minorEastAsia" w:eastAsiaTheme="minorEastAsia" w:hAnsiTheme="minorEastAsia" w:hint="eastAsia"/>
          <w:sz w:val="28"/>
          <w:szCs w:val="24"/>
          <w:u w:val="single"/>
        </w:rPr>
        <w:t>房屋建筑工程施工总承包叁级及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以上资质  </w:t>
      </w:r>
    </w:p>
    <w:p w:rsidR="00161C26" w:rsidRDefault="00161C26">
      <w:pPr>
        <w:rPr>
          <w:rFonts w:asciiTheme="minorEastAsia" w:eastAsiaTheme="minorEastAsia" w:hAnsiTheme="minorEastAsia"/>
          <w:sz w:val="28"/>
          <w:szCs w:val="24"/>
        </w:rPr>
      </w:pPr>
    </w:p>
    <w:p w:rsidR="00161C26" w:rsidRDefault="00CB26F7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161C26" w:rsidRDefault="00CB26F7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161C26" w:rsidRDefault="00CB26F7" w:rsidP="00C252C1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附件（1）营业执照（副本）（三证合一）</w:t>
      </w:r>
    </w:p>
    <w:p w:rsidR="00161C26" w:rsidRDefault="00CB26F7" w:rsidP="00C252C1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附件（2）银行开户许可证</w:t>
      </w:r>
    </w:p>
    <w:p w:rsidR="00161C26" w:rsidRDefault="00CB26F7" w:rsidP="00C252C1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附件（3）一般纳税人证明</w:t>
      </w:r>
    </w:p>
    <w:p w:rsidR="00161C26" w:rsidRDefault="00CB26F7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161C26" w:rsidRDefault="00CB26F7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61C26" w:rsidRDefault="00CB26F7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附件（5）代理人身份证明</w:t>
      </w:r>
    </w:p>
    <w:p w:rsidR="00161C26" w:rsidRDefault="00CB26F7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61C26" w:rsidRDefault="00CB26F7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：附件（7）</w:t>
      </w:r>
      <w:r w:rsidR="00B434BF" w:rsidRPr="00B434BF">
        <w:rPr>
          <w:rFonts w:asciiTheme="minorEastAsia" w:eastAsiaTheme="minorEastAsia" w:hAnsiTheme="minorEastAsia" w:hint="eastAsia"/>
          <w:sz w:val="28"/>
          <w:szCs w:val="24"/>
          <w:u w:val="single"/>
        </w:rPr>
        <w:t>房屋建筑工程施工总承包叁级及</w:t>
      </w:r>
      <w:r w:rsidR="00B434BF">
        <w:rPr>
          <w:rFonts w:asciiTheme="minorEastAsia" w:eastAsiaTheme="minorEastAsia" w:hAnsiTheme="minorEastAsia" w:hint="eastAsia"/>
          <w:sz w:val="28"/>
          <w:szCs w:val="24"/>
          <w:u w:val="single"/>
        </w:rPr>
        <w:t>以上资质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161C26" w:rsidRDefault="00CB26F7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161C26" w:rsidRDefault="00CB26F7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</w:t>
      </w:r>
      <w:r>
        <w:rPr>
          <w:rFonts w:asciiTheme="minorEastAsia" w:eastAsiaTheme="minorEastAsia" w:hAnsiTheme="minorEastAsia" w:hint="eastAsia"/>
          <w:color w:val="FF0000"/>
        </w:rPr>
        <w:lastRenderedPageBreak/>
        <w:t>章）；</w:t>
      </w:r>
    </w:p>
    <w:p w:rsidR="00161C26" w:rsidRDefault="00CB26F7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161C26" w:rsidRDefault="00CB26F7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161C26" w:rsidRDefault="00CB26F7" w:rsidP="00C252C1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161C26" w:rsidRDefault="00CB26F7" w:rsidP="00C252C1">
      <w:pPr>
        <w:pStyle w:val="aa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资质文件全部装订整齐，在公告期11月15日结束前，邮寄至我公司指定地点、指定接收人处；</w:t>
      </w:r>
    </w:p>
    <w:p w:rsidR="00161C26" w:rsidRDefault="00CB26F7" w:rsidP="00C252C1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附件（1）～（7）项所列资质文件盖红章扫描件在公告期11月15日结束前发送至我公司指定邮箱。</w:t>
      </w:r>
    </w:p>
    <w:p w:rsidR="00161C26" w:rsidRDefault="00161C26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161C26" w:rsidRDefault="00CB26F7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161C26" w:rsidRDefault="00161C2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61C26" w:rsidRDefault="00CB26F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161C26" w:rsidRDefault="00CB26F7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部门资格预审合格后，在考察期结束前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（11月 22日16:00前）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壹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161C26" w:rsidRDefault="00CB26F7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61C26" w:rsidRDefault="00CB26F7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招标结束后，所有投标人退回投标保证金；</w:t>
      </w:r>
    </w:p>
    <w:p w:rsidR="00161C26" w:rsidRDefault="00CB26F7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161C26" w:rsidRDefault="00CB26F7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</w:t>
      </w:r>
    </w:p>
    <w:p w:rsidR="00161C26" w:rsidRDefault="00CB26F7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:rsidR="00161C26" w:rsidRDefault="00CB26F7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开户行账号：10263000000671743</w:t>
      </w:r>
    </w:p>
    <w:p w:rsidR="00161C26" w:rsidRDefault="00CB26F7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161C26" w:rsidRDefault="00161C2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61C26" w:rsidRDefault="00CB26F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161C26" w:rsidRDefault="00CB26F7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1、投标人应为单一独立主体，本次招标不接收联合体投标；</w:t>
      </w:r>
    </w:p>
    <w:p w:rsidR="00161C26" w:rsidRDefault="00CB26F7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2、投标人在投标有效期内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按需</w:t>
      </w:r>
      <w:r>
        <w:rPr>
          <w:rFonts w:asciiTheme="minorEastAsia" w:eastAsiaTheme="minorEastAsia" w:hAnsiTheme="minorEastAsia" w:hint="eastAsia"/>
          <w:sz w:val="28"/>
          <w:szCs w:val="24"/>
        </w:rPr>
        <w:t>现场踏勘，获取报价相关依据；</w:t>
      </w:r>
    </w:p>
    <w:p w:rsidR="00161C26" w:rsidRDefault="00CB26F7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3、报价单中不含工程量，实际工程量每季度据实结算。</w:t>
      </w:r>
    </w:p>
    <w:p w:rsidR="00161C26" w:rsidRDefault="00CB26F7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4、投标过程中发生所有费用投标人自行承担。</w:t>
      </w:r>
    </w:p>
    <w:p w:rsidR="00161C26" w:rsidRDefault="00CB26F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161C26" w:rsidRDefault="00CB26F7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11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C252C1">
        <w:rPr>
          <w:rFonts w:asciiTheme="minorEastAsia" w:eastAsiaTheme="minorEastAsia" w:hAnsiTheme="minorEastAsia" w:hint="eastAsia"/>
          <w:sz w:val="28"/>
          <w:szCs w:val="24"/>
          <w:u w:val="single"/>
        </w:rPr>
        <w:t>15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161C26" w:rsidRDefault="00CB26F7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161C26" w:rsidRDefault="00CB26F7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11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252C1">
        <w:rPr>
          <w:rFonts w:asciiTheme="minorEastAsia" w:eastAsiaTheme="minorEastAsia" w:hAnsiTheme="minorEastAsia" w:hint="eastAsia"/>
          <w:sz w:val="28"/>
          <w:szCs w:val="24"/>
          <w:u w:val="single"/>
        </w:rPr>
        <w:t>16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11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252C1">
        <w:rPr>
          <w:rFonts w:asciiTheme="minorEastAsia" w:eastAsiaTheme="minorEastAsia" w:hAnsiTheme="minorEastAsia" w:hint="eastAsia"/>
          <w:sz w:val="28"/>
          <w:szCs w:val="24"/>
          <w:u w:val="single"/>
        </w:rPr>
        <w:t>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161C26" w:rsidRDefault="00CB26F7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161C26" w:rsidRDefault="00CB26F7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161C26" w:rsidRDefault="00CB26F7">
      <w:pPr>
        <w:pStyle w:val="aa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161C26" w:rsidRDefault="00161C26">
      <w:pPr>
        <w:rPr>
          <w:rFonts w:asciiTheme="minorEastAsia" w:eastAsiaTheme="minorEastAsia" w:hAnsiTheme="minorEastAsia"/>
          <w:sz w:val="28"/>
          <w:szCs w:val="24"/>
        </w:rPr>
      </w:pPr>
    </w:p>
    <w:p w:rsidR="00161C26" w:rsidRDefault="00CB26F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161C26" w:rsidRDefault="00CB26F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11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C252C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23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11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30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161C26" w:rsidRDefault="00CB26F7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保证金到账后发送招标文件;</w:t>
      </w:r>
    </w:p>
    <w:p w:rsidR="00161C26" w:rsidRDefault="00CB26F7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161C26" w:rsidRDefault="00CB26F7">
      <w:pPr>
        <w:pStyle w:val="aa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161C26" w:rsidRDefault="00CB26F7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161C26" w:rsidRDefault="00CB26F7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报价单与投标文件分别密封；（封皮及密封条参考附件（8））</w:t>
      </w:r>
    </w:p>
    <w:p w:rsidR="00161C26" w:rsidRDefault="00161C26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161C26" w:rsidRDefault="00CB26F7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161C26" w:rsidRDefault="00CB26F7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招标方另行确定，不需要供应商到场参加。</w:t>
      </w:r>
    </w:p>
    <w:p w:rsidR="00161C26" w:rsidRDefault="00161C2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61C26" w:rsidRDefault="00CB26F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161C26" w:rsidRDefault="00CB26F7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161C26" w:rsidRDefault="00CB26F7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王茜  </w:t>
      </w:r>
    </w:p>
    <w:p w:rsidR="00161C26" w:rsidRDefault="00CB26F7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161C26" w:rsidRDefault="00CB26F7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161C26" w:rsidRDefault="00CB26F7">
      <w:pPr>
        <w:pStyle w:val="aa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邮寄地址：（北京红星股份有限公司）北京市怀柔区怀柔镇红星路1号办公楼301室</w:t>
      </w:r>
    </w:p>
    <w:p w:rsidR="00161C26" w:rsidRDefault="00CB26F7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61C26" w:rsidRDefault="00CB26F7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王文杰   </w:t>
      </w:r>
    </w:p>
    <w:p w:rsidR="00161C26" w:rsidRDefault="00CB26F7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18510313998  </w:t>
      </w:r>
    </w:p>
    <w:p w:rsidR="00161C26" w:rsidRDefault="00CB26F7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161C26" w:rsidRDefault="00161C2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161C26" w:rsidRDefault="00161C2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61C26" w:rsidRDefault="00CB26F7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北京红星股份有限公司  </w:t>
      </w:r>
    </w:p>
    <w:p w:rsidR="00161C26" w:rsidRDefault="00CB26F7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2018年11月1日   </w:t>
      </w:r>
    </w:p>
    <w:p w:rsidR="00161C26" w:rsidRDefault="00CB26F7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161C26" w:rsidRDefault="00CB26F7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161C26" w:rsidRDefault="00CB26F7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161C26" w:rsidRDefault="00CB26F7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161C26" w:rsidRDefault="00CB26F7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附件（2）：</w:t>
      </w:r>
    </w:p>
    <w:p w:rsidR="00161C26" w:rsidRDefault="00CB26F7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161C26" w:rsidRDefault="00161C2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161C26" w:rsidRDefault="00CB26F7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161C26" w:rsidRDefault="00CB26F7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附件（3）：</w:t>
      </w:r>
    </w:p>
    <w:p w:rsidR="00161C26" w:rsidRDefault="00CB26F7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投标单位-一般纳税人证明</w:t>
      </w:r>
    </w:p>
    <w:p w:rsidR="00161C26" w:rsidRDefault="00CB26F7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161C26" w:rsidRDefault="00CB26F7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附件（4）：</w:t>
      </w:r>
    </w:p>
    <w:p w:rsidR="00161C26" w:rsidRDefault="00CB26F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161C26" w:rsidRDefault="00161C26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161C26" w:rsidRDefault="00CB26F7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161C26" w:rsidRDefault="00161C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161C26" w:rsidRDefault="00CB26F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161C26" w:rsidRDefault="00161C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161C26" w:rsidRDefault="00CB26F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61C26" w:rsidRDefault="00CB26F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61C26" w:rsidRDefault="00CB26F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61C26" w:rsidRDefault="00CB26F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61C26" w:rsidRDefault="00CB26F7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61C26" w:rsidRDefault="00CB26F7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61C26" w:rsidRDefault="00161C26">
      <w:pPr>
        <w:rPr>
          <w:rFonts w:asciiTheme="minorEastAsia" w:eastAsiaTheme="minorEastAsia" w:hAnsiTheme="minorEastAsia"/>
          <w:sz w:val="32"/>
        </w:rPr>
      </w:pPr>
    </w:p>
    <w:p w:rsidR="00161C26" w:rsidRDefault="00161C26">
      <w:pPr>
        <w:rPr>
          <w:rFonts w:asciiTheme="minorEastAsia" w:eastAsiaTheme="minorEastAsia" w:hAnsiTheme="minorEastAsia"/>
          <w:sz w:val="32"/>
        </w:rPr>
      </w:pPr>
    </w:p>
    <w:p w:rsidR="00161C26" w:rsidRDefault="00161C26">
      <w:pPr>
        <w:rPr>
          <w:rFonts w:asciiTheme="minorEastAsia" w:eastAsiaTheme="minorEastAsia" w:hAnsiTheme="minorEastAsia"/>
          <w:sz w:val="32"/>
        </w:rPr>
      </w:pPr>
    </w:p>
    <w:p w:rsidR="00161C26" w:rsidRDefault="00161C26">
      <w:pPr>
        <w:rPr>
          <w:rFonts w:asciiTheme="minorEastAsia" w:eastAsiaTheme="minorEastAsia" w:hAnsiTheme="minorEastAsia"/>
          <w:sz w:val="32"/>
        </w:rPr>
      </w:pPr>
    </w:p>
    <w:p w:rsidR="00161C26" w:rsidRDefault="00CB26F7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附件（5）：</w:t>
      </w:r>
    </w:p>
    <w:p w:rsidR="00161C26" w:rsidRDefault="00CB26F7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161C26">
        <w:trPr>
          <w:trHeight w:val="5460"/>
        </w:trPr>
        <w:tc>
          <w:tcPr>
            <w:tcW w:w="9000" w:type="dxa"/>
          </w:tcPr>
          <w:p w:rsidR="00161C26" w:rsidRDefault="00161C2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61C26" w:rsidRDefault="00161C2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61C26" w:rsidRDefault="00161C2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61C26" w:rsidRDefault="00161C2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61C26" w:rsidRDefault="00CB26F7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161C26" w:rsidRDefault="00161C2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61C26" w:rsidRDefault="00161C2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61C26" w:rsidRDefault="00161C2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61C26" w:rsidRDefault="00161C2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161C26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26" w:rsidRDefault="00161C2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61C26" w:rsidRDefault="00161C2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61C26" w:rsidRDefault="00161C2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61C26" w:rsidRDefault="00161C2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61C26" w:rsidRDefault="00CB26F7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161C26" w:rsidRDefault="00161C2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61C26" w:rsidRDefault="00161C2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61C26" w:rsidRDefault="00161C2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61C26" w:rsidRDefault="00161C2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161C26" w:rsidRDefault="00161C2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161C26" w:rsidRDefault="00161C2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161C26" w:rsidRDefault="00CB26F7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附件（6）：</w:t>
      </w:r>
    </w:p>
    <w:p w:rsidR="00161C26" w:rsidRDefault="00161C26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161C26" w:rsidRDefault="00CB26F7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161C26" w:rsidRDefault="00161C26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161C26" w:rsidRDefault="00CB26F7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为我单位法定代表人（被授权人），身份证号为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161C26" w:rsidRDefault="00161C26">
      <w:pPr>
        <w:ind w:firstLine="648"/>
        <w:rPr>
          <w:rFonts w:asciiTheme="minorEastAsia" w:eastAsiaTheme="minorEastAsia" w:hAnsiTheme="minorEastAsia"/>
          <w:sz w:val="28"/>
        </w:rPr>
      </w:pPr>
    </w:p>
    <w:p w:rsidR="00161C26" w:rsidRDefault="00161C26">
      <w:pPr>
        <w:ind w:firstLine="648"/>
        <w:rPr>
          <w:rFonts w:asciiTheme="minorEastAsia" w:eastAsiaTheme="minorEastAsia" w:hAnsiTheme="minorEastAsia"/>
          <w:sz w:val="28"/>
        </w:rPr>
      </w:pPr>
    </w:p>
    <w:p w:rsidR="00161C26" w:rsidRDefault="00161C26">
      <w:pPr>
        <w:ind w:firstLine="648"/>
        <w:rPr>
          <w:rFonts w:asciiTheme="minorEastAsia" w:eastAsiaTheme="minorEastAsia" w:hAnsiTheme="minorEastAsia"/>
          <w:sz w:val="28"/>
        </w:rPr>
      </w:pPr>
    </w:p>
    <w:p w:rsidR="00161C26" w:rsidRDefault="00CB26F7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161C26" w:rsidRDefault="00161C26">
      <w:pPr>
        <w:ind w:firstLine="648"/>
        <w:rPr>
          <w:rFonts w:asciiTheme="minorEastAsia" w:eastAsiaTheme="minorEastAsia" w:hAnsiTheme="minorEastAsia"/>
          <w:sz w:val="28"/>
        </w:rPr>
      </w:pPr>
    </w:p>
    <w:p w:rsidR="00161C26" w:rsidRDefault="00161C26">
      <w:pPr>
        <w:ind w:firstLine="648"/>
        <w:rPr>
          <w:rFonts w:asciiTheme="minorEastAsia" w:eastAsiaTheme="minorEastAsia" w:hAnsiTheme="minorEastAsia"/>
          <w:sz w:val="28"/>
        </w:rPr>
      </w:pPr>
    </w:p>
    <w:p w:rsidR="00161C26" w:rsidRDefault="00161C26">
      <w:pPr>
        <w:ind w:firstLine="648"/>
        <w:rPr>
          <w:rFonts w:asciiTheme="minorEastAsia" w:eastAsiaTheme="minorEastAsia" w:hAnsiTheme="minorEastAsia"/>
          <w:sz w:val="28"/>
        </w:rPr>
      </w:pPr>
    </w:p>
    <w:p w:rsidR="00161C26" w:rsidRDefault="00161C26">
      <w:pPr>
        <w:ind w:firstLine="648"/>
        <w:rPr>
          <w:rFonts w:asciiTheme="minorEastAsia" w:eastAsiaTheme="minorEastAsia" w:hAnsiTheme="minorEastAsia"/>
          <w:sz w:val="28"/>
        </w:rPr>
      </w:pPr>
    </w:p>
    <w:p w:rsidR="00161C26" w:rsidRDefault="00CB26F7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161C26" w:rsidRDefault="00161C26">
      <w:pPr>
        <w:ind w:firstLine="648"/>
        <w:rPr>
          <w:rFonts w:asciiTheme="minorEastAsia" w:eastAsiaTheme="minorEastAsia" w:hAnsiTheme="minorEastAsia"/>
          <w:sz w:val="28"/>
        </w:rPr>
      </w:pPr>
    </w:p>
    <w:p w:rsidR="00161C26" w:rsidRDefault="00CB26F7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161C26" w:rsidRDefault="00161C2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61C26" w:rsidRDefault="00161C2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61C26" w:rsidRDefault="00161C2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61C26" w:rsidRDefault="00161C2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61C26" w:rsidRDefault="00CB26F7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161C26" w:rsidRDefault="00CB26F7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附件（7）：</w:t>
      </w:r>
    </w:p>
    <w:p w:rsidR="00161C26" w:rsidRDefault="00CB26F7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161C26" w:rsidRDefault="00CB26F7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161C26" w:rsidRDefault="00CB26F7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附件（8）投标文件封皮示例：（封皮贴于密封袋外）</w:t>
      </w:r>
    </w:p>
    <w:p w:rsidR="00161C26" w:rsidRDefault="00CB26F7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161C26" w:rsidRDefault="00161C26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161C26" w:rsidRDefault="00CB26F7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161C26" w:rsidRDefault="00161C2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61C26" w:rsidRDefault="00161C26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161C26" w:rsidRDefault="00CB26F7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161C26" w:rsidRDefault="00CB26F7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161C26" w:rsidRDefault="00161C2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61C26" w:rsidRDefault="00161C2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61C26" w:rsidRDefault="00161C2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61C26" w:rsidRDefault="00161C2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61C26" w:rsidRDefault="00161C2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61C26" w:rsidRDefault="00161C2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61C26" w:rsidRDefault="00CB26F7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161C26" w:rsidRDefault="00CB26F7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161C26" w:rsidRDefault="00CB26F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161C26" w:rsidRDefault="00161C26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161C26" w:rsidRDefault="00161C2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61C26" w:rsidRDefault="00161C2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61C26" w:rsidRDefault="00161C2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61C26" w:rsidRDefault="00161C2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61C26" w:rsidRDefault="00CB26F7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161C26" w:rsidRDefault="00CB26F7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161C26" w:rsidRDefault="00161C26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161C26" w:rsidRDefault="00CB26F7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161C26" w:rsidRDefault="00161C2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61C26" w:rsidRDefault="00161C26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161C26" w:rsidRDefault="00CB26F7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161C26" w:rsidRDefault="00CB26F7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161C26" w:rsidRDefault="00161C2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61C26" w:rsidRDefault="00161C2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61C26" w:rsidRDefault="00161C2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61C26" w:rsidRDefault="00161C2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61C26" w:rsidRDefault="00161C2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61C26" w:rsidRDefault="00161C2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61C26" w:rsidRDefault="00CB26F7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161C26" w:rsidRDefault="00CB26F7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161C26" w:rsidRDefault="00CB26F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161C26" w:rsidRDefault="00161C2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61C26" w:rsidRDefault="00CB26F7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161C26" w:rsidRDefault="00161C26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61C26" w:rsidRDefault="00161C26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61C26" w:rsidRDefault="00161C26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61C26" w:rsidRDefault="00CB26F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161C26">
        <w:trPr>
          <w:cantSplit/>
          <w:trHeight w:val="13011"/>
        </w:trPr>
        <w:tc>
          <w:tcPr>
            <w:tcW w:w="4219" w:type="dxa"/>
            <w:textDirection w:val="tbRl"/>
          </w:tcPr>
          <w:p w:rsidR="00161C26" w:rsidRDefault="00161C2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161C26" w:rsidRDefault="00CB26F7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161C26" w:rsidRDefault="00161C2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161C26" w:rsidRDefault="00CB26F7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161C26" w:rsidRDefault="00161C2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61C26" w:rsidRDefault="00161C2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61C26" w:rsidRDefault="00CB26F7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161C26" w:rsidRDefault="00CB26F7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161C26" w:rsidRDefault="00161C2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161C26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44" w:rsidRDefault="00D07B44" w:rsidP="00B434BF">
      <w:r>
        <w:separator/>
      </w:r>
    </w:p>
  </w:endnote>
  <w:endnote w:type="continuationSeparator" w:id="0">
    <w:p w:rsidR="00D07B44" w:rsidRDefault="00D07B44" w:rsidP="00B4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44" w:rsidRDefault="00D07B44" w:rsidP="00B434BF">
      <w:r>
        <w:separator/>
      </w:r>
    </w:p>
  </w:footnote>
  <w:footnote w:type="continuationSeparator" w:id="0">
    <w:p w:rsidR="00D07B44" w:rsidRDefault="00D07B44" w:rsidP="00B4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22" w:rsidRDefault="00955822">
    <w:pPr>
      <w:pStyle w:val="a7"/>
    </w:pPr>
    <w:r>
      <w:ptab w:relativeTo="margin" w:alignment="center" w:leader="none"/>
    </w:r>
    <w:r>
      <w:ptab w:relativeTo="margin" w:alignment="right" w:leader="none"/>
    </w:r>
    <w:r w:rsidRPr="00955822">
      <w:t>HX-JJB-2018-ZB-007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1C26"/>
    <w:rsid w:val="00164E81"/>
    <w:rsid w:val="00175D73"/>
    <w:rsid w:val="00185190"/>
    <w:rsid w:val="001970C4"/>
    <w:rsid w:val="001A7380"/>
    <w:rsid w:val="001D1F26"/>
    <w:rsid w:val="002119F2"/>
    <w:rsid w:val="00215EB1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533D9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4300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901FC8"/>
    <w:rsid w:val="00906F59"/>
    <w:rsid w:val="009306AF"/>
    <w:rsid w:val="00942576"/>
    <w:rsid w:val="00954F16"/>
    <w:rsid w:val="00955822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434BF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252C1"/>
    <w:rsid w:val="00C3620A"/>
    <w:rsid w:val="00C406FD"/>
    <w:rsid w:val="00C94771"/>
    <w:rsid w:val="00C95940"/>
    <w:rsid w:val="00CB26F7"/>
    <w:rsid w:val="00CC1BDB"/>
    <w:rsid w:val="00CC1EBC"/>
    <w:rsid w:val="00CC58C0"/>
    <w:rsid w:val="00CD0B3C"/>
    <w:rsid w:val="00CD7897"/>
    <w:rsid w:val="00D07B44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11D13845"/>
    <w:rsid w:val="1C7F652D"/>
    <w:rsid w:val="1E5E5E27"/>
    <w:rsid w:val="1E8D11EB"/>
    <w:rsid w:val="2236384B"/>
    <w:rsid w:val="36912014"/>
    <w:rsid w:val="37074CE5"/>
    <w:rsid w:val="3814414B"/>
    <w:rsid w:val="3AA17591"/>
    <w:rsid w:val="4D2E4321"/>
    <w:rsid w:val="51464CCF"/>
    <w:rsid w:val="54CA17A6"/>
    <w:rsid w:val="5694614E"/>
    <w:rsid w:val="5B4B755E"/>
    <w:rsid w:val="5CBA6693"/>
    <w:rsid w:val="61E12F68"/>
    <w:rsid w:val="64F3651E"/>
    <w:rsid w:val="6CB3496E"/>
    <w:rsid w:val="716B25F9"/>
    <w:rsid w:val="7A217BDB"/>
    <w:rsid w:val="7C50646B"/>
    <w:rsid w:val="7FE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50F0DF-7763-44A1-BF53-7C0CCE4F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85</TotalTime>
  <Pages>1</Pages>
  <Words>517</Words>
  <Characters>2952</Characters>
  <Application>Microsoft Office Word</Application>
  <DocSecurity>0</DocSecurity>
  <Lines>24</Lines>
  <Paragraphs>6</Paragraphs>
  <ScaleCrop>false</ScaleCrop>
  <Company>Dell Computer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97</cp:revision>
  <dcterms:created xsi:type="dcterms:W3CDTF">2017-08-23T03:19:00Z</dcterms:created>
  <dcterms:modified xsi:type="dcterms:W3CDTF">2018-11-01T08:19:00Z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