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F57DD7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联合厂房</w:t>
      </w:r>
      <w:r w:rsidR="004664D3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 xml:space="preserve"> 绿激光打码机</w:t>
      </w:r>
      <w:r w:rsidR="007C6638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3台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F57DD7" w:rsidRPr="00F57DD7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联合厂房</w:t>
      </w:r>
      <w:r w:rsidR="0039318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 xml:space="preserve"> </w:t>
      </w:r>
      <w:r w:rsidR="004664D3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绿激光打码机</w:t>
      </w:r>
      <w:r w:rsidR="007C6638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3台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 w:rsidRPr="00F57DD7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联合厂房</w:t>
      </w:r>
      <w:r w:rsidR="00393182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 xml:space="preserve"> </w:t>
      </w:r>
      <w:r w:rsidR="004664D3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绿激光打码机</w:t>
      </w:r>
      <w:r w:rsidR="007C6638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3台</w:t>
      </w:r>
    </w:p>
    <w:p w:rsidR="00185190" w:rsidRDefault="00185190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16033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1E24D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993"/>
        <w:gridCol w:w="2693"/>
        <w:gridCol w:w="1701"/>
        <w:gridCol w:w="3260"/>
      </w:tblGrid>
      <w:tr w:rsidR="00160336" w:rsidRPr="00160336" w:rsidTr="00393182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160336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033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033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336" w:rsidRPr="00160336" w:rsidRDefault="00160336" w:rsidP="0016033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技术要求</w:t>
            </w:r>
          </w:p>
        </w:tc>
      </w:tr>
      <w:tr w:rsidR="004664D3" w:rsidRPr="00160336" w:rsidTr="00AC6939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D3" w:rsidRPr="00160336" w:rsidRDefault="004664D3" w:rsidP="001603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6033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4D3" w:rsidRDefault="004664D3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Theme="minorHAnsi" w:cs="宋体" w:hint="eastAsia"/>
                <w:color w:val="000000"/>
                <w:kern w:val="0"/>
                <w:sz w:val="28"/>
                <w:szCs w:val="28"/>
              </w:rPr>
              <w:t>绿激光</w:t>
            </w:r>
            <w:r w:rsidR="007C6638">
              <w:rPr>
                <w:rFonts w:ascii="宋体" w:hAnsiTheme="minorHAnsi" w:cs="宋体" w:hint="eastAsia"/>
                <w:color w:val="000000"/>
                <w:kern w:val="0"/>
                <w:sz w:val="28"/>
                <w:szCs w:val="28"/>
              </w:rPr>
              <w:t>打</w:t>
            </w:r>
            <w:r>
              <w:rPr>
                <w:rFonts w:ascii="宋体" w:hAnsiTheme="minorHAnsi" w:cs="宋体" w:hint="eastAsia"/>
                <w:color w:val="000000"/>
                <w:kern w:val="0"/>
                <w:sz w:val="28"/>
                <w:szCs w:val="28"/>
              </w:rPr>
              <w:t>码机</w:t>
            </w:r>
            <w:r>
              <w:rPr>
                <w:rFonts w:ascii="宋体" w:hAnsiTheme="minorHAnsi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4D3" w:rsidRDefault="004664D3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Theme="minorHAnsi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D3" w:rsidRPr="00160336" w:rsidRDefault="004664D3" w:rsidP="001603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技术要求详见招标文件</w:t>
            </w:r>
          </w:p>
        </w:tc>
      </w:tr>
    </w:tbl>
    <w:p w:rsidR="001E24D9" w:rsidRDefault="001E24D9" w:rsidP="00A25FB9">
      <w:pPr>
        <w:tabs>
          <w:tab w:val="center" w:pos="4153"/>
        </w:tabs>
        <w:rPr>
          <w:rFonts w:asciiTheme="minorEastAsia" w:eastAsiaTheme="minorEastAsia" w:hAnsiTheme="minorEastAsia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4664D3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FE0C0C" w:rsidRPr="00245187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7C663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0143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D441B" w:rsidRPr="003D441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943C5B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C17FCA" w:rsidRPr="003D441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DB034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0143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3D441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943C5B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8F40AF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DB034B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70187F" w:rsidRPr="00DB034B">
        <w:rPr>
          <w:rFonts w:asciiTheme="minorEastAsia" w:eastAsiaTheme="minorEastAsia" w:hAnsiTheme="minorEastAsia" w:hint="eastAsia"/>
          <w:sz w:val="28"/>
          <w:szCs w:val="24"/>
          <w:u w:val="single"/>
        </w:rPr>
        <w:t>31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0C108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1515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在15个工作日内无息退回投标人账户。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14391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D441B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43C5B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943C5B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70187F" w:rsidRPr="00D567D7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C64B2A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Pr="00D567D7" w:rsidRDefault="006649C5" w:rsidP="00907B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12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2</w:t>
      </w:r>
      <w:r w:rsidR="00C64B2A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12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b/>
          <w:sz w:val="28"/>
          <w:szCs w:val="24"/>
        </w:rPr>
        <w:t>31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</w:t>
      </w:r>
      <w:r w:rsidR="00E32E8E">
        <w:rPr>
          <w:rFonts w:asciiTheme="minorEastAsia" w:eastAsiaTheme="minorEastAsia" w:hAnsiTheme="minorEastAsia" w:hint="eastAsia"/>
          <w:sz w:val="28"/>
          <w:szCs w:val="24"/>
        </w:rPr>
        <w:t>招标文件</w:t>
      </w:r>
    </w:p>
    <w:p w:rsidR="003526E8" w:rsidRPr="00822382" w:rsidRDefault="00585F07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="00EC7FF2" w:rsidRPr="0082238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原则。</w:t>
      </w:r>
    </w:p>
    <w:p w:rsidR="003526E8" w:rsidRPr="006649C5" w:rsidRDefault="00B45EF5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到</w:t>
      </w:r>
      <w:r w:rsidR="003526E8">
        <w:rPr>
          <w:rFonts w:asciiTheme="minorEastAsia" w:eastAsiaTheme="minorEastAsia" w:hAnsiTheme="minorEastAsia" w:hint="eastAsia"/>
          <w:sz w:val="28"/>
          <w:szCs w:val="24"/>
        </w:rPr>
        <w:t>达现场，保持电话畅通，投标文件邮寄到我方指定接收人，接收人联系方式及地址参照本公告第十四条。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报价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不含税单价、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含税单价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、税率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B628C" w:rsidRPr="00C8611F" w:rsidRDefault="00F573BF" w:rsidP="00C8611F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文件分别密封，于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12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31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</w:t>
      </w: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822382" w:rsidRDefault="006649C5" w:rsidP="006649C5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2019年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D567D7" w:rsidRPr="00D567D7">
        <w:rPr>
          <w:rFonts w:asciiTheme="minorEastAsia" w:eastAsiaTheme="minorEastAsia" w:hAnsiTheme="minorEastAsia" w:hint="eastAsia"/>
          <w:sz w:val="28"/>
          <w:szCs w:val="24"/>
        </w:rPr>
        <w:t>10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A90881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32E8E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C64B2A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43C5B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bookmarkStart w:id="0" w:name="_GoBack"/>
      <w:bookmarkEnd w:id="0"/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22382" w:rsidRPr="00E32E8E" w:rsidRDefault="0082238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823D6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22" w:rsidRDefault="003F3622" w:rsidP="00AA7763">
      <w:r>
        <w:separator/>
      </w:r>
    </w:p>
  </w:endnote>
  <w:endnote w:type="continuationSeparator" w:id="0">
    <w:p w:rsidR="003F3622" w:rsidRDefault="003F3622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22" w:rsidRDefault="003F3622" w:rsidP="00AA7763">
      <w:r>
        <w:separator/>
      </w:r>
    </w:p>
  </w:footnote>
  <w:footnote w:type="continuationSeparator" w:id="0">
    <w:p w:rsidR="003F3622" w:rsidRDefault="003F3622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8B7E84">
    <w:pPr>
      <w:pStyle w:val="a4"/>
    </w:pPr>
    <w:r>
      <w:ptab w:relativeTo="margin" w:alignment="center" w:leader="none"/>
    </w:r>
    <w:r>
      <w:ptab w:relativeTo="margin" w:alignment="right" w:leader="none"/>
    </w:r>
    <w:r w:rsidRPr="008B7E84">
      <w:t>HX-CGB-2018-ZB-020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C7BBF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15154"/>
    <w:rsid w:val="001278E5"/>
    <w:rsid w:val="001352C4"/>
    <w:rsid w:val="0013609F"/>
    <w:rsid w:val="00137FEC"/>
    <w:rsid w:val="00141D13"/>
    <w:rsid w:val="001501ED"/>
    <w:rsid w:val="00160336"/>
    <w:rsid w:val="00164E81"/>
    <w:rsid w:val="00175D73"/>
    <w:rsid w:val="00185190"/>
    <w:rsid w:val="001970C4"/>
    <w:rsid w:val="001A7380"/>
    <w:rsid w:val="001C4463"/>
    <w:rsid w:val="001C5240"/>
    <w:rsid w:val="001D1F26"/>
    <w:rsid w:val="001E070C"/>
    <w:rsid w:val="001E24D9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5B8D"/>
    <w:rsid w:val="002C68A0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3182"/>
    <w:rsid w:val="003949E8"/>
    <w:rsid w:val="00397256"/>
    <w:rsid w:val="003A159D"/>
    <w:rsid w:val="003B42C4"/>
    <w:rsid w:val="003B46B3"/>
    <w:rsid w:val="003B78D5"/>
    <w:rsid w:val="003D441B"/>
    <w:rsid w:val="003E1C4F"/>
    <w:rsid w:val="003F1E06"/>
    <w:rsid w:val="003F3622"/>
    <w:rsid w:val="003F5719"/>
    <w:rsid w:val="003F65A2"/>
    <w:rsid w:val="004001E8"/>
    <w:rsid w:val="0041212A"/>
    <w:rsid w:val="00413FE0"/>
    <w:rsid w:val="00422F46"/>
    <w:rsid w:val="004332A9"/>
    <w:rsid w:val="00451863"/>
    <w:rsid w:val="004530AE"/>
    <w:rsid w:val="0046300E"/>
    <w:rsid w:val="004664D3"/>
    <w:rsid w:val="00473D9C"/>
    <w:rsid w:val="004828E0"/>
    <w:rsid w:val="004829AD"/>
    <w:rsid w:val="00482EE8"/>
    <w:rsid w:val="00490E86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1E05"/>
    <w:rsid w:val="00585F07"/>
    <w:rsid w:val="00594C3C"/>
    <w:rsid w:val="00594F96"/>
    <w:rsid w:val="005B54DB"/>
    <w:rsid w:val="005C1A60"/>
    <w:rsid w:val="005C336E"/>
    <w:rsid w:val="005D07D7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A10CC"/>
    <w:rsid w:val="006B31CB"/>
    <w:rsid w:val="006C02CE"/>
    <w:rsid w:val="006D1732"/>
    <w:rsid w:val="006E2EAB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6AF9"/>
    <w:rsid w:val="007C0DEC"/>
    <w:rsid w:val="007C6638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298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B7E84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43C5B"/>
    <w:rsid w:val="00950DD5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C4931"/>
    <w:rsid w:val="009C73A0"/>
    <w:rsid w:val="009E0C8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64B2A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D1667C"/>
    <w:rsid w:val="00D2464F"/>
    <w:rsid w:val="00D3522C"/>
    <w:rsid w:val="00D436BA"/>
    <w:rsid w:val="00D55797"/>
    <w:rsid w:val="00D567D7"/>
    <w:rsid w:val="00D76D27"/>
    <w:rsid w:val="00D80E0C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5E20"/>
    <w:rsid w:val="00E71CAF"/>
    <w:rsid w:val="00E80528"/>
    <w:rsid w:val="00E845F5"/>
    <w:rsid w:val="00E85950"/>
    <w:rsid w:val="00E95C88"/>
    <w:rsid w:val="00EA1C7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5D83"/>
    <w:rsid w:val="00FD446D"/>
    <w:rsid w:val="00FE0C0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9BB68-F374-4608-AAF2-8F310023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1156</TotalTime>
  <Pages>1</Pages>
  <Words>412</Words>
  <Characters>2352</Characters>
  <Application>Microsoft Office Word</Application>
  <DocSecurity>0</DocSecurity>
  <Lines>19</Lines>
  <Paragraphs>5</Paragraphs>
  <ScaleCrop>false</ScaleCrop>
  <Company>Dell Computer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176</cp:revision>
  <dcterms:created xsi:type="dcterms:W3CDTF">2017-08-23T03:19:00Z</dcterms:created>
  <dcterms:modified xsi:type="dcterms:W3CDTF">2018-11-14T02:59:00Z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