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393182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F57DD7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联合厂房</w:t>
      </w:r>
      <w:r w:rsidR="00393182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 xml:space="preserve"> 酒罐</w:t>
      </w:r>
      <w:r w:rsidR="00855B6B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及</w:t>
      </w:r>
      <w:r w:rsidR="00D46CB9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自控管道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F57DD7" w:rsidRPr="00F57DD7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联合厂房</w:t>
      </w:r>
      <w:r w:rsidR="00393182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 xml:space="preserve"> 酒罐</w:t>
      </w:r>
      <w:r w:rsidR="00855B6B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及</w:t>
      </w:r>
      <w:r w:rsidR="00D46CB9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自控管道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393182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376C0F" w:rsidRDefault="006C02CE" w:rsidP="0016033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F57DD7" w:rsidRPr="00F57DD7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联合厂房</w:t>
      </w:r>
      <w:r w:rsidR="00393182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 xml:space="preserve"> 酒罐</w:t>
      </w:r>
      <w:r w:rsidR="00855B6B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及</w:t>
      </w:r>
      <w:r w:rsidR="00D46CB9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自控管道</w:t>
      </w:r>
    </w:p>
    <w:p w:rsidR="00185190" w:rsidRDefault="00185190" w:rsidP="0016033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16033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F57D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</w:t>
      </w:r>
    </w:p>
    <w:p w:rsidR="00185190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2018-</w:t>
      </w:r>
      <w:r w:rsidR="00F57D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39318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F57D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——201</w:t>
      </w:r>
      <w:r w:rsidR="00F57D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F57D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-31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993"/>
        <w:gridCol w:w="2693"/>
        <w:gridCol w:w="1701"/>
        <w:gridCol w:w="3260"/>
      </w:tblGrid>
      <w:tr w:rsidR="00160336" w:rsidRPr="00160336" w:rsidTr="00393182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336" w:rsidRPr="00160336" w:rsidRDefault="00160336" w:rsidP="001603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160336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336" w:rsidRPr="00160336" w:rsidRDefault="00160336" w:rsidP="001603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60336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设备名称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336" w:rsidRPr="00160336" w:rsidRDefault="00160336" w:rsidP="001603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60336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336" w:rsidRPr="00160336" w:rsidRDefault="00160336" w:rsidP="001603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技术要求</w:t>
            </w:r>
          </w:p>
        </w:tc>
      </w:tr>
      <w:tr w:rsidR="00160336" w:rsidRPr="00160336" w:rsidTr="00BA035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336" w:rsidRPr="00160336" w:rsidRDefault="00160336" w:rsidP="001603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603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336" w:rsidRPr="00160336" w:rsidRDefault="00393182" w:rsidP="0016033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160336" w:rsidRPr="0016033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酒罐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336" w:rsidRPr="00160336" w:rsidRDefault="00160336" w:rsidP="0016033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60336"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336" w:rsidRPr="00160336" w:rsidRDefault="00393182" w:rsidP="0016033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8T，材质304不锈钢</w:t>
            </w:r>
          </w:p>
        </w:tc>
      </w:tr>
      <w:tr w:rsidR="00160336" w:rsidRPr="00160336" w:rsidTr="00BA035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336" w:rsidRPr="00160336" w:rsidRDefault="00160336" w:rsidP="001603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603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336" w:rsidRPr="00160336" w:rsidRDefault="00160336" w:rsidP="0016033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6033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收酒桶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336" w:rsidRPr="00160336" w:rsidRDefault="00160336" w:rsidP="0016033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60336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336" w:rsidRPr="00160336" w:rsidRDefault="00393182" w:rsidP="0016033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材质304不锈钢</w:t>
            </w:r>
          </w:p>
        </w:tc>
      </w:tr>
      <w:tr w:rsidR="00BA035D" w:rsidTr="00BA035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35D" w:rsidRDefault="00BA0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35D" w:rsidRDefault="00BA035D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8"/>
                <w:szCs w:val="28"/>
              </w:rPr>
              <w:t xml:space="preserve"> 自控管道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35D" w:rsidRDefault="00BA035D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35D" w:rsidRDefault="00BA035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技术要求详见招标文件</w:t>
            </w:r>
          </w:p>
        </w:tc>
      </w:tr>
    </w:tbl>
    <w:p w:rsidR="000C1085" w:rsidRPr="00393182" w:rsidRDefault="00393182" w:rsidP="00A25FB9">
      <w:pPr>
        <w:tabs>
          <w:tab w:val="center" w:pos="4153"/>
        </w:tabs>
        <w:rPr>
          <w:rFonts w:asciiTheme="minorEastAsia" w:eastAsiaTheme="minorEastAsia" w:hAnsiTheme="minorEastAsia"/>
          <w:sz w:val="28"/>
          <w:szCs w:val="24"/>
        </w:rPr>
      </w:pPr>
      <w:r w:rsidRPr="00393182">
        <w:rPr>
          <w:rFonts w:asciiTheme="minorEastAsia" w:eastAsiaTheme="minorEastAsia" w:hAnsiTheme="minorEastAsia" w:hint="eastAsia"/>
          <w:sz w:val="28"/>
          <w:szCs w:val="24"/>
        </w:rPr>
        <w:t>*图纸及技术要求以招标文件为准。</w:t>
      </w: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245187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245187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FE0C0C" w:rsidRPr="00245187">
        <w:rPr>
          <w:rFonts w:asciiTheme="minorEastAsia" w:eastAsiaTheme="minorEastAsia" w:hAnsiTheme="minorEastAsia" w:hint="eastAsia"/>
          <w:sz w:val="28"/>
          <w:szCs w:val="24"/>
          <w:u w:val="single"/>
        </w:rPr>
        <w:t>500</w:t>
      </w:r>
      <w:r w:rsidRPr="00245187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85190" w:rsidRPr="00822382" w:rsidRDefault="00F573BF" w:rsidP="00185190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822382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FE0C0C" w:rsidRPr="0082238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无 </w:t>
      </w: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15B8C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822382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22382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 w:rsidRPr="00822382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22382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 w:rsidRPr="00822382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FE0C0C" w:rsidRPr="0082238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无 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三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0143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12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855B6B">
        <w:rPr>
          <w:rFonts w:asciiTheme="minorEastAsia" w:eastAsiaTheme="minorEastAsia" w:hAnsiTheme="minorEastAsia" w:hint="eastAsia"/>
          <w:sz w:val="28"/>
          <w:szCs w:val="24"/>
        </w:rPr>
        <w:t>13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3533D9" w:rsidRPr="00A90881" w:rsidRDefault="006649C5" w:rsidP="00A90881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DB034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 w:rsidR="000143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855B6B">
        <w:rPr>
          <w:rFonts w:asciiTheme="minorEastAsia" w:eastAsiaTheme="minorEastAsia" w:hAnsiTheme="minorEastAsia" w:hint="eastAsia"/>
          <w:sz w:val="28"/>
          <w:szCs w:val="24"/>
        </w:rPr>
        <w:t>13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5C336E" w:rsidRDefault="00990E23" w:rsidP="00A90881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B44D84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B44D84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90881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8F40AF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%），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抬头与注册名称一致，不得中途更改，若有更改公司，我司有权终止合同；</w:t>
      </w: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853FA1">
        <w:rPr>
          <w:rFonts w:asciiTheme="minorEastAsia" w:eastAsiaTheme="minorEastAsia" w:hAnsiTheme="minorEastAsia" w:hint="eastAsia"/>
          <w:sz w:val="28"/>
          <w:szCs w:val="24"/>
        </w:rPr>
        <w:t>后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DB034B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70187F" w:rsidRPr="00DB034B">
        <w:rPr>
          <w:rFonts w:asciiTheme="minorEastAsia" w:eastAsiaTheme="minorEastAsia" w:hAnsiTheme="minorEastAsia" w:hint="eastAsia"/>
          <w:sz w:val="28"/>
          <w:szCs w:val="24"/>
          <w:u w:val="single"/>
        </w:rPr>
        <w:t>31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B44D84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 w:rsidRPr="00B44D84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B44D84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0C1085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51BCA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0D5B6E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B44D84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14D00" w:rsidRDefault="00014391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714D00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714D00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8D34F8" w:rsidRPr="00714D00">
        <w:rPr>
          <w:rFonts w:asciiTheme="minorEastAsia" w:eastAsiaTheme="minorEastAsia" w:hAnsiTheme="minorEastAsia" w:hint="eastAsia"/>
          <w:sz w:val="28"/>
          <w:szCs w:val="24"/>
        </w:rPr>
        <w:t>投标保证金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在15个工作日内无息退回投标人</w:t>
      </w:r>
      <w:bookmarkStart w:id="0" w:name="_GoBack"/>
      <w:bookmarkEnd w:id="0"/>
      <w:r w:rsidR="00714D00">
        <w:rPr>
          <w:rFonts w:asciiTheme="minorEastAsia" w:eastAsiaTheme="minorEastAsia" w:hAnsiTheme="minorEastAsia" w:hint="eastAsia"/>
          <w:sz w:val="28"/>
          <w:szCs w:val="24"/>
        </w:rPr>
        <w:t>账户。</w:t>
      </w:r>
    </w:p>
    <w:p w:rsidR="00750D08" w:rsidRPr="00714D00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14D00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公司名称：  北京红星股份有限公司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开户行名称：  华夏银行北京国贸支行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开户行账号： 10263000000671743</w:t>
      </w:r>
    </w:p>
    <w:p w:rsidR="005C336E" w:rsidRPr="00A90881" w:rsidRDefault="0027429D" w:rsidP="00A90881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B628C" w:rsidRPr="00A90881" w:rsidRDefault="001A7380" w:rsidP="00950DD5">
      <w:pPr>
        <w:pStyle w:val="a5"/>
        <w:ind w:left="420" w:firstLineChars="100" w:firstLine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="00A90881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="00D567D7" w:rsidRPr="00D567D7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014391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6C02CE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855B6B">
        <w:rPr>
          <w:rFonts w:asciiTheme="minorEastAsia" w:eastAsiaTheme="minorEastAsia" w:hAnsiTheme="minorEastAsia" w:hint="eastAsia"/>
          <w:sz w:val="28"/>
          <w:szCs w:val="24"/>
          <w:u w:val="single"/>
        </w:rPr>
        <w:t>13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D567D7" w:rsidRPr="00D567D7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855B6B">
        <w:rPr>
          <w:rFonts w:asciiTheme="minorEastAsia" w:eastAsiaTheme="minorEastAsia" w:hAnsiTheme="minorEastAsia" w:hint="eastAsia"/>
          <w:sz w:val="28"/>
          <w:szCs w:val="24"/>
        </w:rPr>
        <w:t>13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D567D7" w:rsidRPr="00D567D7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 w:rsidR="005762A9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70187F" w:rsidRPr="00D567D7">
        <w:rPr>
          <w:rFonts w:asciiTheme="minorEastAsia" w:eastAsiaTheme="minorEastAsia" w:hAnsiTheme="minorEastAsia" w:hint="eastAsia"/>
          <w:sz w:val="28"/>
          <w:szCs w:val="24"/>
        </w:rPr>
        <w:t>2</w:t>
      </w:r>
      <w:r w:rsidR="00855B6B">
        <w:rPr>
          <w:rFonts w:asciiTheme="minorEastAsia" w:eastAsiaTheme="minorEastAsia" w:hAnsiTheme="minorEastAsia" w:hint="eastAsia"/>
          <w:sz w:val="28"/>
          <w:szCs w:val="24"/>
        </w:rPr>
        <w:t>3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822382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822382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822382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BB628C" w:rsidRPr="00BB628C" w:rsidRDefault="00BB628C" w:rsidP="00A90881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6649C5" w:rsidRPr="00D567D7" w:rsidRDefault="006649C5" w:rsidP="00907B89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 w:rsidR="00D567D7" w:rsidRPr="00D567D7">
        <w:rPr>
          <w:rFonts w:asciiTheme="minorEastAsia" w:eastAsiaTheme="minorEastAsia" w:hAnsiTheme="minorEastAsia" w:hint="eastAsia"/>
          <w:b/>
          <w:sz w:val="28"/>
          <w:szCs w:val="24"/>
        </w:rPr>
        <w:t>12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D567D7" w:rsidRPr="00D567D7">
        <w:rPr>
          <w:rFonts w:asciiTheme="minorEastAsia" w:eastAsiaTheme="minorEastAsia" w:hAnsiTheme="minorEastAsia" w:hint="eastAsia"/>
          <w:b/>
          <w:sz w:val="28"/>
          <w:szCs w:val="24"/>
        </w:rPr>
        <w:t>2</w:t>
      </w:r>
      <w:r w:rsidR="00855B6B"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="00D567D7" w:rsidRPr="00D567D7">
        <w:rPr>
          <w:rFonts w:asciiTheme="minorEastAsia" w:eastAsiaTheme="minorEastAsia" w:hAnsiTheme="minorEastAsia" w:hint="eastAsia"/>
          <w:b/>
          <w:sz w:val="28"/>
          <w:szCs w:val="24"/>
        </w:rPr>
        <w:t>12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D567D7" w:rsidRPr="00D567D7">
        <w:rPr>
          <w:rFonts w:asciiTheme="minorEastAsia" w:eastAsiaTheme="minorEastAsia" w:hAnsiTheme="minorEastAsia" w:hint="eastAsia"/>
          <w:b/>
          <w:sz w:val="28"/>
          <w:szCs w:val="24"/>
        </w:rPr>
        <w:t>31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F573BF" w:rsidRDefault="00C17FCA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</w:t>
      </w:r>
      <w:r w:rsidR="00F573BF" w:rsidRPr="006649C5">
        <w:rPr>
          <w:rFonts w:asciiTheme="minorEastAsia" w:eastAsiaTheme="minorEastAsia" w:hAnsiTheme="minorEastAsia" w:hint="eastAsia"/>
          <w:sz w:val="28"/>
          <w:szCs w:val="24"/>
        </w:rPr>
        <w:t>发送</w:t>
      </w:r>
      <w:r w:rsidR="00E32E8E">
        <w:rPr>
          <w:rFonts w:asciiTheme="minorEastAsia" w:eastAsiaTheme="minorEastAsia" w:hAnsiTheme="minorEastAsia" w:hint="eastAsia"/>
          <w:sz w:val="28"/>
          <w:szCs w:val="24"/>
        </w:rPr>
        <w:t>招标文件</w:t>
      </w:r>
    </w:p>
    <w:p w:rsidR="003526E8" w:rsidRPr="00822382" w:rsidRDefault="00585F07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评标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原则为</w:t>
      </w:r>
      <w:r w:rsidR="00EC7FF2" w:rsidRPr="00822382">
        <w:rPr>
          <w:rFonts w:asciiTheme="minorEastAsia" w:eastAsiaTheme="minorEastAsia" w:hAnsiTheme="minorEastAsia" w:hint="eastAsia"/>
          <w:sz w:val="28"/>
          <w:szCs w:val="24"/>
        </w:rPr>
        <w:t>综合评分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原则。</w:t>
      </w:r>
    </w:p>
    <w:p w:rsidR="003526E8" w:rsidRPr="006649C5" w:rsidRDefault="00B45EF5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sz w:val="28"/>
          <w:szCs w:val="24"/>
        </w:rPr>
        <w:t>评选现场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不需要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到</w:t>
      </w:r>
      <w:r w:rsidR="003526E8">
        <w:rPr>
          <w:rFonts w:asciiTheme="minorEastAsia" w:eastAsiaTheme="minorEastAsia" w:hAnsiTheme="minorEastAsia" w:hint="eastAsia"/>
          <w:sz w:val="28"/>
          <w:szCs w:val="24"/>
        </w:rPr>
        <w:t>达现场，保持电话畅通，投标文件邮寄到我方指定接收人，接收人联系方式及地址参照本公告第十四条。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报价</w:t>
      </w:r>
      <w:r w:rsidR="00950DD5" w:rsidRPr="00822382">
        <w:rPr>
          <w:rFonts w:asciiTheme="minorEastAsia" w:eastAsiaTheme="minorEastAsia" w:hAnsiTheme="minorEastAsia" w:hint="eastAsia"/>
          <w:sz w:val="28"/>
          <w:szCs w:val="24"/>
        </w:rPr>
        <w:t>不含税单价、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含税单价</w:t>
      </w:r>
      <w:r w:rsidR="00950DD5" w:rsidRPr="00822382">
        <w:rPr>
          <w:rFonts w:asciiTheme="minorEastAsia" w:eastAsiaTheme="minorEastAsia" w:hAnsiTheme="minorEastAsia" w:hint="eastAsia"/>
          <w:sz w:val="28"/>
          <w:szCs w:val="24"/>
        </w:rPr>
        <w:t>、税率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报价人、报价日期、联系电话等项目”填写齐全，并加盖公章（红章）。</w:t>
      </w:r>
    </w:p>
    <w:p w:rsidR="00F573BF" w:rsidRDefault="00F573BF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BB628C" w:rsidRPr="00C8611F" w:rsidRDefault="00F573BF" w:rsidP="00C8611F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B77876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="00C8611F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文件分别密封，于</w:t>
      </w:r>
      <w:r w:rsidR="00D567D7" w:rsidRPr="00D567D7">
        <w:rPr>
          <w:rFonts w:asciiTheme="minorEastAsia" w:eastAsiaTheme="minorEastAsia" w:hAnsiTheme="minorEastAsia" w:hint="eastAsia"/>
          <w:sz w:val="28"/>
          <w:szCs w:val="24"/>
        </w:rPr>
        <w:t>12</w:t>
      </w:r>
      <w:r w:rsidR="00C8611F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D567D7" w:rsidRPr="00D567D7">
        <w:rPr>
          <w:rFonts w:asciiTheme="minorEastAsia" w:eastAsiaTheme="minorEastAsia" w:hAnsiTheme="minorEastAsia" w:hint="eastAsia"/>
          <w:sz w:val="28"/>
          <w:szCs w:val="24"/>
        </w:rPr>
        <w:t>31</w:t>
      </w:r>
      <w:r w:rsidR="00C8611F"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C8611F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前递交。</w:t>
      </w:r>
      <w:r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（封皮及密封条参考附件（8））</w:t>
      </w:r>
    </w:p>
    <w:p w:rsidR="006649C5" w:rsidRPr="00822382" w:rsidRDefault="006649C5" w:rsidP="006649C5">
      <w:pPr>
        <w:rPr>
          <w:rFonts w:asciiTheme="minorEastAsia" w:eastAsiaTheme="minorEastAsia" w:hAnsiTheme="minorEastAsia"/>
          <w:b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</w:t>
      </w: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413FE0" w:rsidRPr="00822382">
        <w:rPr>
          <w:rFonts w:asciiTheme="minorEastAsia" w:eastAsiaTheme="minorEastAsia" w:hAnsiTheme="minorEastAsia" w:hint="eastAsia"/>
          <w:b/>
          <w:sz w:val="28"/>
          <w:szCs w:val="24"/>
        </w:rPr>
        <w:t>评选</w:t>
      </w: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期</w:t>
      </w:r>
    </w:p>
    <w:p w:rsidR="00BB628C" w:rsidRPr="00A90881" w:rsidRDefault="00F4351C" w:rsidP="004B2A12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暂定</w:t>
      </w:r>
      <w:r w:rsidR="00D567D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2019年</w:t>
      </w:r>
      <w:r w:rsidR="00D567D7" w:rsidRPr="00D567D7">
        <w:rPr>
          <w:rFonts w:asciiTheme="minorEastAsia" w:eastAsiaTheme="minorEastAsia" w:hAnsiTheme="minorEastAsia" w:hint="eastAsia"/>
          <w:sz w:val="28"/>
          <w:szCs w:val="24"/>
        </w:rPr>
        <w:t>1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D567D7" w:rsidRPr="00D567D7">
        <w:rPr>
          <w:rFonts w:asciiTheme="minorEastAsia" w:eastAsiaTheme="minorEastAsia" w:hAnsiTheme="minorEastAsia" w:hint="eastAsia"/>
          <w:sz w:val="28"/>
          <w:szCs w:val="24"/>
        </w:rPr>
        <w:t>10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，具体日期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邮箱：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C8611F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A90881">
        <w:rPr>
          <w:rFonts w:asciiTheme="minorEastAsia" w:eastAsiaTheme="minorEastAsia" w:hAnsiTheme="minorEastAsia" w:hint="eastAsia"/>
          <w:sz w:val="28"/>
          <w:szCs w:val="24"/>
          <w:u w:val="single"/>
        </w:rPr>
        <w:t>彭兴永</w:t>
      </w:r>
    </w:p>
    <w:p w:rsidR="00A90881" w:rsidRPr="003526E8" w:rsidRDefault="000D5B6E" w:rsidP="003526E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A90881" w:rsidRPr="00A90881">
        <w:rPr>
          <w:rFonts w:asciiTheme="majorEastAsia" w:eastAsiaTheme="majorEastAsia" w:hAnsiTheme="majorEastAsia"/>
          <w:sz w:val="28"/>
          <w:szCs w:val="28"/>
          <w:u w:val="single"/>
        </w:rPr>
        <w:t>13716859925</w:t>
      </w: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815B8C" w:rsidRPr="003526E8" w:rsidRDefault="004001E8" w:rsidP="00B91690">
      <w:pPr>
        <w:wordWrap w:val="0"/>
        <w:ind w:right="28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="00C17FCA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E32E8E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855B6B">
        <w:rPr>
          <w:rFonts w:asciiTheme="minorEastAsia" w:eastAsiaTheme="minorEastAsia" w:hAnsiTheme="minorEastAsia" w:hint="eastAsia"/>
          <w:sz w:val="28"/>
          <w:szCs w:val="24"/>
          <w:u w:val="single"/>
        </w:rPr>
        <w:t>14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</w:t>
      </w:r>
    </w:p>
    <w:p w:rsidR="008F40AF" w:rsidRDefault="008F40AF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22382" w:rsidRPr="00E32E8E" w:rsidRDefault="0082238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本授权书于年月日签字生效，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lastRenderedPageBreak/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="003B42C4">
        <w:rPr>
          <w:rFonts w:asciiTheme="minorEastAsia" w:eastAsiaTheme="minorEastAsia" w:hAnsiTheme="minorEastAsia" w:hint="eastAsia"/>
          <w:sz w:val="28"/>
        </w:rPr>
        <w:t xml:space="preserve">    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>授权人），身份证号为 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投标 文 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413FE0" w:rsidRDefault="00413FE0">
      <w:pPr>
        <w:widowControl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br w:type="page"/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 w:rsidSect="00823D66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B2" w:rsidRDefault="001043B2" w:rsidP="00AA7763">
      <w:r>
        <w:separator/>
      </w:r>
    </w:p>
  </w:endnote>
  <w:endnote w:type="continuationSeparator" w:id="0">
    <w:p w:rsidR="001043B2" w:rsidRDefault="001043B2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B2" w:rsidRDefault="001043B2" w:rsidP="00AA7763">
      <w:r>
        <w:separator/>
      </w:r>
    </w:p>
  </w:footnote>
  <w:footnote w:type="continuationSeparator" w:id="0">
    <w:p w:rsidR="001043B2" w:rsidRDefault="001043B2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9F" w:rsidRDefault="00E51BCA">
    <w:pPr>
      <w:pStyle w:val="a4"/>
    </w:pPr>
    <w:r>
      <w:ptab w:relativeTo="margin" w:alignment="center" w:leader="none"/>
    </w:r>
    <w:r>
      <w:ptab w:relativeTo="margin" w:alignment="right" w:leader="none"/>
    </w:r>
    <w:r w:rsidRPr="00E51BCA">
      <w:t>HX-CGB-2018-ZB-022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C"/>
    <w:rsid w:val="00005EAC"/>
    <w:rsid w:val="00014391"/>
    <w:rsid w:val="00014948"/>
    <w:rsid w:val="000210C2"/>
    <w:rsid w:val="0003678A"/>
    <w:rsid w:val="00040183"/>
    <w:rsid w:val="000405A9"/>
    <w:rsid w:val="00046770"/>
    <w:rsid w:val="000509BD"/>
    <w:rsid w:val="00062F4E"/>
    <w:rsid w:val="00070801"/>
    <w:rsid w:val="0007096F"/>
    <w:rsid w:val="00092167"/>
    <w:rsid w:val="000B00A9"/>
    <w:rsid w:val="000B16B7"/>
    <w:rsid w:val="000B5665"/>
    <w:rsid w:val="000C1085"/>
    <w:rsid w:val="000C470F"/>
    <w:rsid w:val="000C5D0F"/>
    <w:rsid w:val="000C7753"/>
    <w:rsid w:val="000D5B6E"/>
    <w:rsid w:val="000D681B"/>
    <w:rsid w:val="000E058B"/>
    <w:rsid w:val="000E0FAB"/>
    <w:rsid w:val="000E6281"/>
    <w:rsid w:val="000F2F29"/>
    <w:rsid w:val="000F4956"/>
    <w:rsid w:val="00100253"/>
    <w:rsid w:val="001043B2"/>
    <w:rsid w:val="0010592B"/>
    <w:rsid w:val="00106038"/>
    <w:rsid w:val="00112F5F"/>
    <w:rsid w:val="001278E5"/>
    <w:rsid w:val="001352C4"/>
    <w:rsid w:val="0013609F"/>
    <w:rsid w:val="00137FEC"/>
    <w:rsid w:val="00141D13"/>
    <w:rsid w:val="001501ED"/>
    <w:rsid w:val="00160336"/>
    <w:rsid w:val="00164E81"/>
    <w:rsid w:val="00175D73"/>
    <w:rsid w:val="00185190"/>
    <w:rsid w:val="001970C4"/>
    <w:rsid w:val="001A7380"/>
    <w:rsid w:val="001C4463"/>
    <w:rsid w:val="001C5240"/>
    <w:rsid w:val="001D1F26"/>
    <w:rsid w:val="001E070C"/>
    <w:rsid w:val="002119F2"/>
    <w:rsid w:val="00215EB1"/>
    <w:rsid w:val="002229DB"/>
    <w:rsid w:val="00225DDC"/>
    <w:rsid w:val="00226A48"/>
    <w:rsid w:val="00231E91"/>
    <w:rsid w:val="00233F1A"/>
    <w:rsid w:val="0024416C"/>
    <w:rsid w:val="00245187"/>
    <w:rsid w:val="00251A5F"/>
    <w:rsid w:val="00271F5C"/>
    <w:rsid w:val="0027429D"/>
    <w:rsid w:val="00277BC2"/>
    <w:rsid w:val="00284C02"/>
    <w:rsid w:val="002855DF"/>
    <w:rsid w:val="002909B1"/>
    <w:rsid w:val="00295A06"/>
    <w:rsid w:val="002A7876"/>
    <w:rsid w:val="002B5B8D"/>
    <w:rsid w:val="002C68A0"/>
    <w:rsid w:val="002E1CDF"/>
    <w:rsid w:val="002E2030"/>
    <w:rsid w:val="0030132F"/>
    <w:rsid w:val="00304E01"/>
    <w:rsid w:val="00305B2D"/>
    <w:rsid w:val="00321082"/>
    <w:rsid w:val="0033212F"/>
    <w:rsid w:val="0033605E"/>
    <w:rsid w:val="003378AE"/>
    <w:rsid w:val="003526E8"/>
    <w:rsid w:val="003533D9"/>
    <w:rsid w:val="00376C0F"/>
    <w:rsid w:val="003815A4"/>
    <w:rsid w:val="00393182"/>
    <w:rsid w:val="003949E8"/>
    <w:rsid w:val="00397256"/>
    <w:rsid w:val="003A159D"/>
    <w:rsid w:val="003B42C4"/>
    <w:rsid w:val="003B46B3"/>
    <w:rsid w:val="003B78D5"/>
    <w:rsid w:val="003E1C4F"/>
    <w:rsid w:val="003F1E06"/>
    <w:rsid w:val="003F5719"/>
    <w:rsid w:val="003F65A2"/>
    <w:rsid w:val="004001E8"/>
    <w:rsid w:val="0041212A"/>
    <w:rsid w:val="00413FE0"/>
    <w:rsid w:val="00422F46"/>
    <w:rsid w:val="004332A9"/>
    <w:rsid w:val="00451863"/>
    <w:rsid w:val="004530AE"/>
    <w:rsid w:val="0046300E"/>
    <w:rsid w:val="00473D9C"/>
    <w:rsid w:val="004828E0"/>
    <w:rsid w:val="004829AD"/>
    <w:rsid w:val="00482EE8"/>
    <w:rsid w:val="00490E86"/>
    <w:rsid w:val="004A5AB0"/>
    <w:rsid w:val="004B2A12"/>
    <w:rsid w:val="004C5D00"/>
    <w:rsid w:val="004D2AFA"/>
    <w:rsid w:val="004D44D6"/>
    <w:rsid w:val="004E4576"/>
    <w:rsid w:val="004E532C"/>
    <w:rsid w:val="004E7EF2"/>
    <w:rsid w:val="004F365B"/>
    <w:rsid w:val="0050642A"/>
    <w:rsid w:val="005117BA"/>
    <w:rsid w:val="0051529F"/>
    <w:rsid w:val="005255EB"/>
    <w:rsid w:val="00533B73"/>
    <w:rsid w:val="00535910"/>
    <w:rsid w:val="0055038B"/>
    <w:rsid w:val="005557A1"/>
    <w:rsid w:val="00564586"/>
    <w:rsid w:val="005721BA"/>
    <w:rsid w:val="005762A9"/>
    <w:rsid w:val="00581E05"/>
    <w:rsid w:val="00585F07"/>
    <w:rsid w:val="00594C3C"/>
    <w:rsid w:val="00594F96"/>
    <w:rsid w:val="005B54DB"/>
    <w:rsid w:val="005C1A60"/>
    <w:rsid w:val="005C336E"/>
    <w:rsid w:val="005D107E"/>
    <w:rsid w:val="005D128E"/>
    <w:rsid w:val="005D2121"/>
    <w:rsid w:val="005F752C"/>
    <w:rsid w:val="005F77D7"/>
    <w:rsid w:val="00605C4D"/>
    <w:rsid w:val="006129A6"/>
    <w:rsid w:val="00645358"/>
    <w:rsid w:val="00651383"/>
    <w:rsid w:val="00651447"/>
    <w:rsid w:val="006649C5"/>
    <w:rsid w:val="00664B70"/>
    <w:rsid w:val="00670D42"/>
    <w:rsid w:val="0067429F"/>
    <w:rsid w:val="00676B07"/>
    <w:rsid w:val="00687061"/>
    <w:rsid w:val="00691CD1"/>
    <w:rsid w:val="006953DE"/>
    <w:rsid w:val="006B31CB"/>
    <w:rsid w:val="006C02CE"/>
    <w:rsid w:val="006D1732"/>
    <w:rsid w:val="006F6925"/>
    <w:rsid w:val="0070187F"/>
    <w:rsid w:val="007130F5"/>
    <w:rsid w:val="00714D00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B6AF9"/>
    <w:rsid w:val="007C0DEC"/>
    <w:rsid w:val="007D1D8D"/>
    <w:rsid w:val="007E2E7C"/>
    <w:rsid w:val="007F1321"/>
    <w:rsid w:val="007F4323"/>
    <w:rsid w:val="007F44C0"/>
    <w:rsid w:val="007F7D85"/>
    <w:rsid w:val="00802A36"/>
    <w:rsid w:val="00815B8C"/>
    <w:rsid w:val="008175B0"/>
    <w:rsid w:val="00822382"/>
    <w:rsid w:val="00823402"/>
    <w:rsid w:val="00823D66"/>
    <w:rsid w:val="00824192"/>
    <w:rsid w:val="00842B0C"/>
    <w:rsid w:val="0085163F"/>
    <w:rsid w:val="008538D2"/>
    <w:rsid w:val="00853FA1"/>
    <w:rsid w:val="0085534E"/>
    <w:rsid w:val="00855B6B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8D7168"/>
    <w:rsid w:val="008F40AF"/>
    <w:rsid w:val="00901FC8"/>
    <w:rsid w:val="009041E3"/>
    <w:rsid w:val="00906F59"/>
    <w:rsid w:val="00907B89"/>
    <w:rsid w:val="009306AF"/>
    <w:rsid w:val="00942576"/>
    <w:rsid w:val="00950DD5"/>
    <w:rsid w:val="0096688D"/>
    <w:rsid w:val="009706A4"/>
    <w:rsid w:val="00975EE2"/>
    <w:rsid w:val="009822A8"/>
    <w:rsid w:val="00984F80"/>
    <w:rsid w:val="00990E23"/>
    <w:rsid w:val="009946FE"/>
    <w:rsid w:val="00994B0F"/>
    <w:rsid w:val="00996EF6"/>
    <w:rsid w:val="009C4931"/>
    <w:rsid w:val="009C73A0"/>
    <w:rsid w:val="009D2784"/>
    <w:rsid w:val="009E0C89"/>
    <w:rsid w:val="009F293B"/>
    <w:rsid w:val="00A00C8F"/>
    <w:rsid w:val="00A02749"/>
    <w:rsid w:val="00A060B1"/>
    <w:rsid w:val="00A0729B"/>
    <w:rsid w:val="00A07558"/>
    <w:rsid w:val="00A12A1D"/>
    <w:rsid w:val="00A22ECC"/>
    <w:rsid w:val="00A25FB9"/>
    <w:rsid w:val="00A34BF4"/>
    <w:rsid w:val="00A37F9C"/>
    <w:rsid w:val="00A40633"/>
    <w:rsid w:val="00A448DA"/>
    <w:rsid w:val="00A472E2"/>
    <w:rsid w:val="00A51B7D"/>
    <w:rsid w:val="00A56177"/>
    <w:rsid w:val="00A71A0B"/>
    <w:rsid w:val="00A71D14"/>
    <w:rsid w:val="00A86DE9"/>
    <w:rsid w:val="00A87B0F"/>
    <w:rsid w:val="00A90881"/>
    <w:rsid w:val="00AA5A7E"/>
    <w:rsid w:val="00AA7763"/>
    <w:rsid w:val="00AB08CB"/>
    <w:rsid w:val="00AB5D4D"/>
    <w:rsid w:val="00AB7747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44D84"/>
    <w:rsid w:val="00B45EF5"/>
    <w:rsid w:val="00B52A60"/>
    <w:rsid w:val="00B60C02"/>
    <w:rsid w:val="00B61860"/>
    <w:rsid w:val="00B62921"/>
    <w:rsid w:val="00B7069B"/>
    <w:rsid w:val="00B75E69"/>
    <w:rsid w:val="00B77876"/>
    <w:rsid w:val="00B81CE3"/>
    <w:rsid w:val="00B86D37"/>
    <w:rsid w:val="00B86E47"/>
    <w:rsid w:val="00B91690"/>
    <w:rsid w:val="00BA00A4"/>
    <w:rsid w:val="00BA035D"/>
    <w:rsid w:val="00BB628C"/>
    <w:rsid w:val="00BC784D"/>
    <w:rsid w:val="00BD3E57"/>
    <w:rsid w:val="00BD4303"/>
    <w:rsid w:val="00BD6201"/>
    <w:rsid w:val="00BD73D1"/>
    <w:rsid w:val="00BE2846"/>
    <w:rsid w:val="00BE3BFF"/>
    <w:rsid w:val="00BF6492"/>
    <w:rsid w:val="00C06057"/>
    <w:rsid w:val="00C17FCA"/>
    <w:rsid w:val="00C209C9"/>
    <w:rsid w:val="00C261DA"/>
    <w:rsid w:val="00C3620A"/>
    <w:rsid w:val="00C406FD"/>
    <w:rsid w:val="00C54496"/>
    <w:rsid w:val="00C57BC6"/>
    <w:rsid w:val="00C8611F"/>
    <w:rsid w:val="00C94771"/>
    <w:rsid w:val="00C95940"/>
    <w:rsid w:val="00CA3F5B"/>
    <w:rsid w:val="00CB227C"/>
    <w:rsid w:val="00CB496E"/>
    <w:rsid w:val="00CC1BDB"/>
    <w:rsid w:val="00CC1EBC"/>
    <w:rsid w:val="00CC58C0"/>
    <w:rsid w:val="00CC6615"/>
    <w:rsid w:val="00CD0B3C"/>
    <w:rsid w:val="00CD231D"/>
    <w:rsid w:val="00CD7897"/>
    <w:rsid w:val="00D1667C"/>
    <w:rsid w:val="00D2464F"/>
    <w:rsid w:val="00D3522C"/>
    <w:rsid w:val="00D436BA"/>
    <w:rsid w:val="00D46CB9"/>
    <w:rsid w:val="00D55797"/>
    <w:rsid w:val="00D567D7"/>
    <w:rsid w:val="00D76D27"/>
    <w:rsid w:val="00D80E0C"/>
    <w:rsid w:val="00D83C87"/>
    <w:rsid w:val="00DA18DA"/>
    <w:rsid w:val="00DA6140"/>
    <w:rsid w:val="00DA708F"/>
    <w:rsid w:val="00DB034B"/>
    <w:rsid w:val="00DC2239"/>
    <w:rsid w:val="00DD69BF"/>
    <w:rsid w:val="00DE028E"/>
    <w:rsid w:val="00DE3E45"/>
    <w:rsid w:val="00DE41B7"/>
    <w:rsid w:val="00DE7B6B"/>
    <w:rsid w:val="00DF1430"/>
    <w:rsid w:val="00DF6ED9"/>
    <w:rsid w:val="00E1012D"/>
    <w:rsid w:val="00E23B94"/>
    <w:rsid w:val="00E250BD"/>
    <w:rsid w:val="00E32E8E"/>
    <w:rsid w:val="00E41C7A"/>
    <w:rsid w:val="00E47FFB"/>
    <w:rsid w:val="00E51BCA"/>
    <w:rsid w:val="00E54125"/>
    <w:rsid w:val="00E5701B"/>
    <w:rsid w:val="00E57FC2"/>
    <w:rsid w:val="00E65E20"/>
    <w:rsid w:val="00E71CAF"/>
    <w:rsid w:val="00E80528"/>
    <w:rsid w:val="00E845F5"/>
    <w:rsid w:val="00E85950"/>
    <w:rsid w:val="00E95C88"/>
    <w:rsid w:val="00EA1C72"/>
    <w:rsid w:val="00EB41BD"/>
    <w:rsid w:val="00EC7FF2"/>
    <w:rsid w:val="00ED1F11"/>
    <w:rsid w:val="00ED245F"/>
    <w:rsid w:val="00ED2CB9"/>
    <w:rsid w:val="00ED351C"/>
    <w:rsid w:val="00EF2B89"/>
    <w:rsid w:val="00EF574E"/>
    <w:rsid w:val="00EF70EF"/>
    <w:rsid w:val="00F214F8"/>
    <w:rsid w:val="00F34197"/>
    <w:rsid w:val="00F37A25"/>
    <w:rsid w:val="00F418CC"/>
    <w:rsid w:val="00F4351C"/>
    <w:rsid w:val="00F51198"/>
    <w:rsid w:val="00F573BF"/>
    <w:rsid w:val="00F57DD7"/>
    <w:rsid w:val="00F61A03"/>
    <w:rsid w:val="00F6743E"/>
    <w:rsid w:val="00F71CA9"/>
    <w:rsid w:val="00F77E64"/>
    <w:rsid w:val="00F811CF"/>
    <w:rsid w:val="00F843FC"/>
    <w:rsid w:val="00F84E72"/>
    <w:rsid w:val="00F87928"/>
    <w:rsid w:val="00FB0272"/>
    <w:rsid w:val="00FC5D83"/>
    <w:rsid w:val="00FD446D"/>
    <w:rsid w:val="00FE0C0C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6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2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2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rsid w:val="00823D66"/>
    <w:pPr>
      <w:ind w:firstLineChars="200" w:firstLine="420"/>
    </w:pPr>
  </w:style>
  <w:style w:type="paragraph" w:styleId="a5">
    <w:name w:val="List Paragraph"/>
    <w:basedOn w:val="a"/>
    <w:uiPriority w:val="99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character" w:customStyle="1" w:styleId="ab">
    <w:name w:val="无"/>
    <w:rsid w:val="00F71CA9"/>
  </w:style>
  <w:style w:type="table" w:styleId="ac">
    <w:name w:val="Table Grid"/>
    <w:basedOn w:val="a1"/>
    <w:qFormat/>
    <w:rsid w:val="00F71CA9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208553-F26E-4534-9FEE-62FE8B8D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1063</TotalTime>
  <Pages>15</Pages>
  <Words>420</Words>
  <Characters>2397</Characters>
  <Application>Microsoft Office Word</Application>
  <DocSecurity>0</DocSecurity>
  <Lines>19</Lines>
  <Paragraphs>5</Paragraphs>
  <ScaleCrop>false</ScaleCrop>
  <Company>Dell Computer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171</cp:revision>
  <dcterms:created xsi:type="dcterms:W3CDTF">2017-08-23T03:19:00Z</dcterms:created>
  <dcterms:modified xsi:type="dcterms:W3CDTF">2018-11-14T08:51:00Z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