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95" w:rsidRDefault="003659C6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3B1495" w:rsidRDefault="003B1495">
      <w:pPr>
        <w:rPr>
          <w:rFonts w:ascii="微软雅黑" w:eastAsia="微软雅黑" w:hAnsi="微软雅黑"/>
          <w:b/>
          <w:sz w:val="24"/>
          <w:szCs w:val="24"/>
        </w:rPr>
      </w:pPr>
    </w:p>
    <w:p w:rsidR="003B1495" w:rsidRDefault="003659C6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Pr="00572A0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第一分公司厂区2019年基建大修理工程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投资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 w:rsidR="00572A09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572A0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第一分公司厂区2019年基建大修理工程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3B1495" w:rsidRDefault="003659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3B1495" w:rsidRDefault="003659C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第一分公司厂区2019年基建大修理工程</w:t>
      </w:r>
    </w:p>
    <w:p w:rsidR="003B1495" w:rsidRPr="00572A09" w:rsidRDefault="003659C6" w:rsidP="00572A0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天津市宁河区芦台镇芦汉路40号</w:t>
      </w:r>
    </w:p>
    <w:p w:rsidR="003B1495" w:rsidRPr="00572A09" w:rsidRDefault="003659C6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2019年 1 月 1 日-2019年12月31日</w:t>
      </w:r>
      <w:bookmarkStart w:id="0" w:name="_GoBack"/>
      <w:bookmarkEnd w:id="0"/>
    </w:p>
    <w:p w:rsidR="003B1495" w:rsidRDefault="003659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3B1495" w:rsidRDefault="003659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天津一分厂区2019年基建大修理工程，位天津市宁河区芦台镇芦汉路40号。北京红星股份有限公司第一分公司厂区包含厂区内所有建筑、道路、铺装、管网、围墙等区域。</w:t>
      </w:r>
    </w:p>
    <w:p w:rsidR="003B1495" w:rsidRDefault="003659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工程内容及要求：完成北京红星股份有限公司第一分公司厂区2019年度基建大修理工程等与之相关的全部内容，达到满足厂区生产生活需要。</w:t>
      </w:r>
    </w:p>
    <w:p w:rsidR="003B1495" w:rsidRDefault="003659C6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3B1495" w:rsidRDefault="003659C6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3B1495" w:rsidRDefault="003659C6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3B1495" w:rsidRDefault="003659C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3B1495" w:rsidRDefault="003659C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3B1495" w:rsidRDefault="003659C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/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3B1495" w:rsidRDefault="003659C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建筑工程三级资质及以上资质  </w:t>
      </w:r>
    </w:p>
    <w:p w:rsidR="003B1495" w:rsidRDefault="003B1495">
      <w:pPr>
        <w:rPr>
          <w:rFonts w:asciiTheme="minorEastAsia" w:eastAsiaTheme="minorEastAsia" w:hAnsiTheme="minorEastAsia"/>
          <w:sz w:val="28"/>
          <w:szCs w:val="24"/>
        </w:rPr>
      </w:pPr>
    </w:p>
    <w:p w:rsidR="003B1495" w:rsidRDefault="003659C6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3B1495" w:rsidRDefault="003659C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3B1495" w:rsidRDefault="003659C6" w:rsidP="00B86387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:rsidR="003B1495" w:rsidRDefault="003659C6" w:rsidP="00B86387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附件（2）银行开户许可证</w:t>
      </w:r>
    </w:p>
    <w:p w:rsidR="003B1495" w:rsidRDefault="003659C6" w:rsidP="00B86387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附件（3）一般纳税人证明</w:t>
      </w:r>
    </w:p>
    <w:p w:rsidR="003B1495" w:rsidRDefault="003659C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1495" w:rsidRDefault="003659C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：附件（7）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建筑工程三级资质及以上资质   </w:t>
      </w:r>
    </w:p>
    <w:p w:rsidR="003B1495" w:rsidRDefault="003659C6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3B1495" w:rsidRDefault="003659C6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3B1495" w:rsidRDefault="003659C6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3B1495" w:rsidRDefault="003659C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3B1495" w:rsidRDefault="003659C6" w:rsidP="00B86387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所有资质文件一式二份；</w:t>
      </w:r>
    </w:p>
    <w:p w:rsidR="003B1495" w:rsidRDefault="003659C6" w:rsidP="00B86387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资质文件全部装订整齐，在公告期结束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日前，邮寄至我公司指定地点、指定接收人处；</w:t>
      </w:r>
    </w:p>
    <w:p w:rsidR="003B1495" w:rsidRDefault="003659C6" w:rsidP="00B86387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附件（1）～（7）项所列资质文件盖红章扫描件在公告期结束12月11日前发送至我公司指定邮箱。</w:t>
      </w:r>
    </w:p>
    <w:p w:rsidR="003B1495" w:rsidRDefault="003B1495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3B1495" w:rsidRDefault="003659C6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3B1495" w:rsidRDefault="003B149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B1495" w:rsidRDefault="003659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3B1495" w:rsidRDefault="003659C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（12月14日16:00前）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 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3B1495" w:rsidRDefault="003659C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1495" w:rsidRDefault="003659C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招标结束后，未中标的投标人退回投标保证金，中标者投标保证金转为履约保证金。合同终止且无争议后退回；</w:t>
      </w:r>
    </w:p>
    <w:p w:rsidR="003B1495" w:rsidRDefault="003659C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公司名称：北京红星股份有限公司第一分公司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开户行名称：天津市工商银行宁河支行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开户行账号：0302095609300011074</w:t>
      </w:r>
    </w:p>
    <w:p w:rsidR="003B1495" w:rsidRDefault="003659C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3B1495" w:rsidRDefault="003B149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B1495" w:rsidRDefault="003659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1、投标人应为单一独立主体，本次招标不接收联合体投标；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2、投标人在投标有效期内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按需</w:t>
      </w:r>
      <w:r>
        <w:rPr>
          <w:rFonts w:asciiTheme="minorEastAsia" w:eastAsiaTheme="minorEastAsia" w:hAnsiTheme="minorEastAsia" w:hint="eastAsia"/>
          <w:sz w:val="28"/>
          <w:szCs w:val="24"/>
        </w:rPr>
        <w:t>现场踏勘，获取报价相关依据；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3、报价单中不含工程量，实际工程量每季度据实结算。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4、投标过程中发生所有费用投标人自行承担。</w:t>
      </w:r>
    </w:p>
    <w:p w:rsidR="003B1495" w:rsidRDefault="003659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3B1495" w:rsidRDefault="003659C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2018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3B1495" w:rsidRDefault="003659C6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3B1495" w:rsidRDefault="003659C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日-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14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3B1495" w:rsidRDefault="003659C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3B1495" w:rsidRDefault="003659C6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3B1495" w:rsidRDefault="003659C6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3B1495" w:rsidRDefault="003B1495">
      <w:pPr>
        <w:rPr>
          <w:rFonts w:asciiTheme="minorEastAsia" w:eastAsiaTheme="minorEastAsia" w:hAnsiTheme="minorEastAsia"/>
          <w:sz w:val="28"/>
          <w:szCs w:val="24"/>
        </w:rPr>
      </w:pPr>
    </w:p>
    <w:p w:rsidR="003B1495" w:rsidRDefault="003659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3B1495" w:rsidRDefault="003659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15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3B1495" w:rsidRDefault="003659C6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保证金到账后发送招标文件;</w:t>
      </w:r>
    </w:p>
    <w:p w:rsidR="003B1495" w:rsidRDefault="003659C6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3B1495" w:rsidRDefault="003659C6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3B1495" w:rsidRDefault="003659C6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3B1495" w:rsidRDefault="003659C6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报价单与投标文件分别密封；（封皮及密封条参考附件（8））</w:t>
      </w:r>
    </w:p>
    <w:p w:rsidR="003B1495" w:rsidRDefault="003B149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3B1495" w:rsidRDefault="003659C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3B1495" w:rsidRDefault="003659C6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 xml:space="preserve">      招标方另行确定，不需要供应商到场参加。</w:t>
      </w:r>
    </w:p>
    <w:p w:rsidR="003B1495" w:rsidRDefault="003B149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B1495" w:rsidRDefault="003659C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3B1495" w:rsidRDefault="003659C6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3B1495" w:rsidRDefault="003659C6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3B1495" w:rsidRDefault="003659C6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韩晓伟   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13911757021  </w:t>
      </w:r>
    </w:p>
    <w:p w:rsidR="003B1495" w:rsidRDefault="003659C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3B1495" w:rsidRDefault="003B149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3B1495" w:rsidRDefault="003B1495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B1495" w:rsidRDefault="003659C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北京红星股份有限公司    </w:t>
      </w:r>
    </w:p>
    <w:p w:rsidR="003B1495" w:rsidRDefault="003659C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2019年11月27日        </w:t>
      </w:r>
    </w:p>
    <w:p w:rsidR="003B1495" w:rsidRDefault="003659C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3B1495" w:rsidRDefault="003659C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3B1495" w:rsidRDefault="003659C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3B1495" w:rsidRDefault="003659C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3B1495" w:rsidRDefault="003659C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附件（2）：</w:t>
      </w:r>
    </w:p>
    <w:p w:rsidR="003B1495" w:rsidRDefault="003659C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3B1495" w:rsidRDefault="003B149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B1495" w:rsidRDefault="003659C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B1495" w:rsidRDefault="003659C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附件（3）：</w:t>
      </w:r>
    </w:p>
    <w:p w:rsidR="003B1495" w:rsidRDefault="003659C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投标单位-一般纳税人证明</w:t>
      </w:r>
    </w:p>
    <w:p w:rsidR="003B1495" w:rsidRDefault="003659C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B1495" w:rsidRDefault="003659C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:rsidR="003B1495" w:rsidRDefault="003659C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B1495" w:rsidRDefault="003B1495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B1495" w:rsidRDefault="003659C6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B1495" w:rsidRDefault="003B149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B1495" w:rsidRDefault="003659C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B1495" w:rsidRDefault="003B149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B1495" w:rsidRDefault="003659C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B1495" w:rsidRDefault="003659C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B1495" w:rsidRDefault="003659C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B1495" w:rsidRDefault="003659C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B1495" w:rsidRDefault="003659C6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B1495" w:rsidRDefault="003659C6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B1495" w:rsidRDefault="003B1495">
      <w:pPr>
        <w:rPr>
          <w:rFonts w:asciiTheme="minorEastAsia" w:eastAsiaTheme="minorEastAsia" w:hAnsiTheme="minorEastAsia"/>
          <w:sz w:val="32"/>
        </w:rPr>
      </w:pPr>
    </w:p>
    <w:p w:rsidR="003B1495" w:rsidRDefault="003B1495">
      <w:pPr>
        <w:rPr>
          <w:rFonts w:asciiTheme="minorEastAsia" w:eastAsiaTheme="minorEastAsia" w:hAnsiTheme="minorEastAsia"/>
          <w:sz w:val="32"/>
        </w:rPr>
      </w:pPr>
    </w:p>
    <w:p w:rsidR="003B1495" w:rsidRDefault="003B1495">
      <w:pPr>
        <w:rPr>
          <w:rFonts w:asciiTheme="minorEastAsia" w:eastAsiaTheme="minorEastAsia" w:hAnsiTheme="minorEastAsia"/>
          <w:sz w:val="32"/>
        </w:rPr>
      </w:pPr>
    </w:p>
    <w:p w:rsidR="003B1495" w:rsidRDefault="003B1495">
      <w:pPr>
        <w:rPr>
          <w:rFonts w:asciiTheme="minorEastAsia" w:eastAsiaTheme="minorEastAsia" w:hAnsiTheme="minorEastAsia"/>
          <w:sz w:val="32"/>
        </w:rPr>
      </w:pPr>
    </w:p>
    <w:p w:rsidR="003B1495" w:rsidRDefault="003659C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:rsidR="003B1495" w:rsidRDefault="003659C6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B1495">
        <w:trPr>
          <w:trHeight w:val="5460"/>
        </w:trPr>
        <w:tc>
          <w:tcPr>
            <w:tcW w:w="9000" w:type="dxa"/>
          </w:tcPr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659C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B1495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659C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B1495" w:rsidRDefault="003B149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B1495" w:rsidRDefault="003B149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B1495" w:rsidRDefault="003B149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B1495" w:rsidRDefault="003659C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:rsidR="003B1495" w:rsidRDefault="003B1495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B1495" w:rsidRDefault="003659C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B1495" w:rsidRDefault="003B1495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B1495" w:rsidRDefault="003659C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B1495" w:rsidRDefault="003B1495">
      <w:pPr>
        <w:ind w:firstLine="648"/>
        <w:rPr>
          <w:rFonts w:asciiTheme="minorEastAsia" w:eastAsiaTheme="minorEastAsia" w:hAnsiTheme="minorEastAsia"/>
          <w:sz w:val="28"/>
        </w:rPr>
      </w:pPr>
    </w:p>
    <w:p w:rsidR="003B1495" w:rsidRDefault="003B1495">
      <w:pPr>
        <w:ind w:firstLine="648"/>
        <w:rPr>
          <w:rFonts w:asciiTheme="minorEastAsia" w:eastAsiaTheme="minorEastAsia" w:hAnsiTheme="minorEastAsia"/>
          <w:sz w:val="28"/>
        </w:rPr>
      </w:pPr>
    </w:p>
    <w:p w:rsidR="003B1495" w:rsidRDefault="003B1495">
      <w:pPr>
        <w:ind w:firstLine="648"/>
        <w:rPr>
          <w:rFonts w:asciiTheme="minorEastAsia" w:eastAsiaTheme="minorEastAsia" w:hAnsiTheme="minorEastAsia"/>
          <w:sz w:val="28"/>
        </w:rPr>
      </w:pPr>
    </w:p>
    <w:p w:rsidR="003B1495" w:rsidRDefault="003659C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B1495" w:rsidRDefault="003B1495">
      <w:pPr>
        <w:ind w:firstLine="648"/>
        <w:rPr>
          <w:rFonts w:asciiTheme="minorEastAsia" w:eastAsiaTheme="minorEastAsia" w:hAnsiTheme="minorEastAsia"/>
          <w:sz w:val="28"/>
        </w:rPr>
      </w:pPr>
    </w:p>
    <w:p w:rsidR="003B1495" w:rsidRDefault="003B1495">
      <w:pPr>
        <w:ind w:firstLine="648"/>
        <w:rPr>
          <w:rFonts w:asciiTheme="minorEastAsia" w:eastAsiaTheme="minorEastAsia" w:hAnsiTheme="minorEastAsia"/>
          <w:sz w:val="28"/>
        </w:rPr>
      </w:pPr>
    </w:p>
    <w:p w:rsidR="003B1495" w:rsidRDefault="003B1495">
      <w:pPr>
        <w:ind w:firstLine="648"/>
        <w:rPr>
          <w:rFonts w:asciiTheme="minorEastAsia" w:eastAsiaTheme="minorEastAsia" w:hAnsiTheme="minorEastAsia"/>
          <w:sz w:val="28"/>
        </w:rPr>
      </w:pPr>
    </w:p>
    <w:p w:rsidR="003B1495" w:rsidRDefault="003B1495">
      <w:pPr>
        <w:ind w:firstLine="648"/>
        <w:rPr>
          <w:rFonts w:asciiTheme="minorEastAsia" w:eastAsiaTheme="minorEastAsia" w:hAnsiTheme="minorEastAsia"/>
          <w:sz w:val="28"/>
        </w:rPr>
      </w:pPr>
    </w:p>
    <w:p w:rsidR="003B1495" w:rsidRDefault="003659C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3B1495" w:rsidRDefault="003B1495">
      <w:pPr>
        <w:ind w:firstLine="648"/>
        <w:rPr>
          <w:rFonts w:asciiTheme="minorEastAsia" w:eastAsiaTheme="minorEastAsia" w:hAnsiTheme="minorEastAsia"/>
          <w:sz w:val="28"/>
        </w:rPr>
      </w:pPr>
    </w:p>
    <w:p w:rsidR="003B1495" w:rsidRDefault="003659C6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B1495" w:rsidRDefault="003B149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B1495" w:rsidRDefault="003B149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B1495" w:rsidRDefault="003B149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B1495" w:rsidRDefault="003B149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B1495" w:rsidRDefault="003659C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3B1495" w:rsidRDefault="003659C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附件（7）：</w:t>
      </w:r>
    </w:p>
    <w:p w:rsidR="003B1495" w:rsidRDefault="003659C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3B1495" w:rsidRDefault="003659C6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3B1495" w:rsidRDefault="003659C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附件（8）投标文件封皮示例：（封皮贴于密封袋外）</w:t>
      </w:r>
    </w:p>
    <w:p w:rsidR="003B1495" w:rsidRDefault="003659C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3B1495" w:rsidRDefault="003B1495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3B1495" w:rsidRDefault="003659C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3B1495" w:rsidRDefault="003B1495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B1495" w:rsidRDefault="003B1495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3B1495" w:rsidRDefault="003659C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3B1495" w:rsidRDefault="003659C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3B1495" w:rsidRDefault="003B1495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B1495" w:rsidRDefault="003B1495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B1495" w:rsidRDefault="003B1495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B1495" w:rsidRDefault="003B1495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B1495" w:rsidRDefault="003B1495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B1495" w:rsidRDefault="003B1495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B1495" w:rsidRDefault="003659C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3B1495" w:rsidRDefault="003659C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3B1495" w:rsidRDefault="003659C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3B1495" w:rsidRDefault="003B1495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3B1495" w:rsidRDefault="003B149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B1495" w:rsidRDefault="003B149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B1495" w:rsidRDefault="003B149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B1495" w:rsidRDefault="003B149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B1495" w:rsidRDefault="003659C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3B1495" w:rsidRDefault="003659C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3B1495" w:rsidRDefault="003B1495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3B1495" w:rsidRDefault="003659C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3B1495" w:rsidRDefault="003B1495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B1495" w:rsidRDefault="003B1495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3B1495" w:rsidRDefault="003659C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3B1495" w:rsidRDefault="003659C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3B1495" w:rsidRDefault="003B1495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B1495" w:rsidRDefault="003B1495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3B1495" w:rsidRDefault="003B1495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B1495" w:rsidRDefault="003B1495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B1495" w:rsidRDefault="003B1495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B1495" w:rsidRDefault="003B1495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B1495" w:rsidRDefault="003659C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3B1495" w:rsidRDefault="003659C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3B1495" w:rsidRDefault="003659C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3B1495" w:rsidRDefault="003B1495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3B1495" w:rsidRDefault="003659C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3B1495" w:rsidRDefault="003B1495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3B1495" w:rsidRDefault="003B1495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3B1495" w:rsidRDefault="003B1495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3B1495" w:rsidRDefault="003659C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3B1495">
        <w:trPr>
          <w:cantSplit/>
          <w:trHeight w:val="13011"/>
        </w:trPr>
        <w:tc>
          <w:tcPr>
            <w:tcW w:w="4219" w:type="dxa"/>
            <w:textDirection w:val="tbRl"/>
          </w:tcPr>
          <w:p w:rsidR="003B1495" w:rsidRDefault="003B149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3B1495" w:rsidRDefault="003659C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3B1495" w:rsidRDefault="003B1495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3B1495" w:rsidRDefault="003659C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3B1495" w:rsidRDefault="003B1495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B1495" w:rsidRDefault="003B1495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B1495" w:rsidRDefault="003659C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3B1495" w:rsidRDefault="003659C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3B1495" w:rsidRDefault="003B1495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3B1495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DA" w:rsidRDefault="00AB07DA" w:rsidP="00B86387">
      <w:r>
        <w:separator/>
      </w:r>
    </w:p>
  </w:endnote>
  <w:endnote w:type="continuationSeparator" w:id="0">
    <w:p w:rsidR="00AB07DA" w:rsidRDefault="00AB07DA" w:rsidP="00B8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DA" w:rsidRDefault="00AB07DA" w:rsidP="00B86387">
      <w:r>
        <w:separator/>
      </w:r>
    </w:p>
  </w:footnote>
  <w:footnote w:type="continuationSeparator" w:id="0">
    <w:p w:rsidR="00AB07DA" w:rsidRDefault="00AB07DA" w:rsidP="00B8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87" w:rsidRDefault="00B86387">
    <w:pPr>
      <w:pStyle w:val="a7"/>
    </w:pPr>
    <w:r>
      <w:ptab w:relativeTo="margin" w:alignment="center" w:leader="none"/>
    </w:r>
    <w:r>
      <w:ptab w:relativeTo="margin" w:alignment="right" w:leader="none"/>
    </w:r>
    <w:r w:rsidRPr="00B86387">
      <w:t>HX-JJB-2018-ZB-008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9120F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1E4F65"/>
    <w:rsid w:val="002119F2"/>
    <w:rsid w:val="00215EB1"/>
    <w:rsid w:val="002229DB"/>
    <w:rsid w:val="00231E91"/>
    <w:rsid w:val="00233F1A"/>
    <w:rsid w:val="0024416C"/>
    <w:rsid w:val="00251A5F"/>
    <w:rsid w:val="00255898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42C67"/>
    <w:rsid w:val="003533D9"/>
    <w:rsid w:val="003659C6"/>
    <w:rsid w:val="003815A4"/>
    <w:rsid w:val="00397256"/>
    <w:rsid w:val="003A159D"/>
    <w:rsid w:val="003B1495"/>
    <w:rsid w:val="003B46B3"/>
    <w:rsid w:val="003E1C4F"/>
    <w:rsid w:val="003F1E06"/>
    <w:rsid w:val="003F5719"/>
    <w:rsid w:val="003F65A2"/>
    <w:rsid w:val="004001E8"/>
    <w:rsid w:val="0041212A"/>
    <w:rsid w:val="00422F46"/>
    <w:rsid w:val="00424A93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4265"/>
    <w:rsid w:val="004E532C"/>
    <w:rsid w:val="004E7EF2"/>
    <w:rsid w:val="004F365B"/>
    <w:rsid w:val="005255EB"/>
    <w:rsid w:val="00533B73"/>
    <w:rsid w:val="00535910"/>
    <w:rsid w:val="00564586"/>
    <w:rsid w:val="00572A09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E3F11"/>
    <w:rsid w:val="00901FC8"/>
    <w:rsid w:val="00906F59"/>
    <w:rsid w:val="009306AF"/>
    <w:rsid w:val="00942576"/>
    <w:rsid w:val="0096688D"/>
    <w:rsid w:val="00975EE2"/>
    <w:rsid w:val="009822A8"/>
    <w:rsid w:val="00982B05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5807"/>
    <w:rsid w:val="00A86DE9"/>
    <w:rsid w:val="00A87B0F"/>
    <w:rsid w:val="00AA7763"/>
    <w:rsid w:val="00AB07DA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085"/>
    <w:rsid w:val="00B60C02"/>
    <w:rsid w:val="00B61860"/>
    <w:rsid w:val="00B7069B"/>
    <w:rsid w:val="00B75E69"/>
    <w:rsid w:val="00B77876"/>
    <w:rsid w:val="00B81CE3"/>
    <w:rsid w:val="00B86387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26223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B880B63"/>
    <w:rsid w:val="0E3F6D40"/>
    <w:rsid w:val="11D13845"/>
    <w:rsid w:val="18905C10"/>
    <w:rsid w:val="1C7F652D"/>
    <w:rsid w:val="1E5E5E27"/>
    <w:rsid w:val="1E8D11EB"/>
    <w:rsid w:val="2236384B"/>
    <w:rsid w:val="29E32CDA"/>
    <w:rsid w:val="346A5EBE"/>
    <w:rsid w:val="36912014"/>
    <w:rsid w:val="37074CE5"/>
    <w:rsid w:val="3814414B"/>
    <w:rsid w:val="3AA17591"/>
    <w:rsid w:val="4D2E4321"/>
    <w:rsid w:val="51464CCF"/>
    <w:rsid w:val="5694614E"/>
    <w:rsid w:val="5B4B755E"/>
    <w:rsid w:val="605E28BF"/>
    <w:rsid w:val="60A814A4"/>
    <w:rsid w:val="6CB3496E"/>
    <w:rsid w:val="716B25F9"/>
    <w:rsid w:val="7A217BDB"/>
    <w:rsid w:val="7C50646B"/>
    <w:rsid w:val="7F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1BE1C-5676-4AB7-982B-B2C6A961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90</TotalTime>
  <Pages>1</Pages>
  <Words>520</Words>
  <Characters>2966</Characters>
  <Application>Microsoft Office Word</Application>
  <DocSecurity>0</DocSecurity>
  <Lines>24</Lines>
  <Paragraphs>6</Paragraphs>
  <ScaleCrop>false</ScaleCrop>
  <Company>Dell Computer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13</cp:revision>
  <dcterms:created xsi:type="dcterms:W3CDTF">2018-01-09T05:12:00Z</dcterms:created>
  <dcterms:modified xsi:type="dcterms:W3CDTF">2018-11-27T07:38:00Z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