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EC0783" w:rsidRPr="00EC07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本部</w:t>
      </w:r>
      <w:r w:rsidR="00DF62AD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蒸汽管道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EC0783" w:rsidRPr="00EC07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本部</w:t>
      </w:r>
      <w:r w:rsidR="00DF62AD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蒸汽管道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EC078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C0783" w:rsidRPr="00EC078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本部</w:t>
      </w:r>
      <w:r w:rsidR="00DF62AD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蒸汽管道</w:t>
      </w:r>
    </w:p>
    <w:p w:rsidR="00185190" w:rsidRDefault="00185190" w:rsidP="00EC078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EC078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DF62A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065C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065C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F62A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F62AD" w:rsidRDefault="002E2030" w:rsidP="00DF62AD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DF62AD" w:rsidRPr="00DF62AD" w:rsidRDefault="00DF62AD" w:rsidP="00DF62A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Pr="00DF62AD">
        <w:rPr>
          <w:rFonts w:asciiTheme="minorEastAsia" w:eastAsiaTheme="minorEastAsia" w:hAnsiTheme="minorEastAsia" w:hint="eastAsia"/>
          <w:sz w:val="28"/>
          <w:szCs w:val="24"/>
        </w:rPr>
        <w:t>包含怀柔锅炉房连接联合厂房蒸汽管道、冷凝水管道、阀门仪表、支架、疏水、施工及检验等。</w:t>
      </w:r>
    </w:p>
    <w:p w:rsidR="00DF62AD" w:rsidRDefault="00DF62AD" w:rsidP="00DF62A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</w:t>
      </w:r>
      <w:r w:rsidR="00065C0D">
        <w:rPr>
          <w:rFonts w:asciiTheme="minorEastAsia" w:eastAsiaTheme="minorEastAsia" w:hAnsiTheme="minorEastAsia" w:hint="eastAsia"/>
          <w:sz w:val="28"/>
          <w:szCs w:val="24"/>
        </w:rPr>
        <w:t>按图施工,</w:t>
      </w:r>
      <w:r w:rsidRPr="00DF62AD">
        <w:rPr>
          <w:rFonts w:asciiTheme="minorEastAsia" w:eastAsiaTheme="minorEastAsia" w:hAnsiTheme="minorEastAsia" w:hint="eastAsia"/>
          <w:sz w:val="28"/>
          <w:szCs w:val="24"/>
        </w:rPr>
        <w:t>图纸见附件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36055" w:rsidRPr="00DF62AD" w:rsidRDefault="00DF62AD" w:rsidP="00DF62AD">
      <w:pPr>
        <w:rPr>
          <w:rFonts w:ascii="Arial" w:hAnsi="Arial" w:cs="Arial"/>
          <w:kern w:val="0"/>
          <w:sz w:val="20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372771">
        <w:rPr>
          <w:rFonts w:asciiTheme="minorEastAsia" w:eastAsiaTheme="minorEastAsia" w:hAnsiTheme="minorEastAsia" w:hint="eastAsia"/>
          <w:sz w:val="28"/>
          <w:szCs w:val="24"/>
        </w:rPr>
        <w:t>、施工单位应</w:t>
      </w:r>
      <w:r>
        <w:rPr>
          <w:rFonts w:asciiTheme="minorEastAsia" w:eastAsiaTheme="minorEastAsia" w:hAnsiTheme="minorEastAsia" w:hint="eastAsia"/>
          <w:sz w:val="28"/>
          <w:szCs w:val="24"/>
        </w:rPr>
        <w:t>具有相应蒸汽管路的施工资质。</w:t>
      </w:r>
    </w:p>
    <w:p w:rsidR="00236055" w:rsidRDefault="00236055" w:rsidP="00236055">
      <w:pPr>
        <w:tabs>
          <w:tab w:val="left" w:pos="6480"/>
        </w:tabs>
        <w:jc w:val="center"/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DF62AD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065C0D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EA033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65C0D" w:rsidRPr="00EC0783" w:rsidRDefault="00065C0D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 w:hint="eastAsia"/>
          <w:b/>
          <w:color w:val="000000" w:themeColor="text1"/>
          <w:sz w:val="40"/>
          <w:szCs w:val="24"/>
        </w:rPr>
      </w:pPr>
      <w:r w:rsidRPr="00065C0D">
        <w:rPr>
          <w:rFonts w:asciiTheme="minorEastAsia" w:eastAsiaTheme="minorEastAsia" w:hAnsiTheme="minorEastAsia"/>
          <w:b/>
          <w:sz w:val="28"/>
        </w:rPr>
        <w:t>报价单：</w:t>
      </w:r>
      <w:r w:rsidRPr="00065C0D">
        <w:rPr>
          <w:rFonts w:asciiTheme="minorEastAsia" w:eastAsiaTheme="minorEastAsia" w:hAnsiTheme="minorEastAsia"/>
          <w:sz w:val="28"/>
        </w:rPr>
        <w:br/>
        <w:t>①报价单需将 “报价含税单价、报价人、报价日期、联系电话等项目”填</w:t>
      </w:r>
      <w:r w:rsidR="00EC0783">
        <w:rPr>
          <w:rFonts w:asciiTheme="minorEastAsia" w:eastAsiaTheme="minorEastAsia" w:hAnsiTheme="minorEastAsia"/>
          <w:sz w:val="28"/>
        </w:rPr>
        <w:t>写齐全，并加盖公章（红章），按照本次比价统一模板报价</w:t>
      </w:r>
      <w:r w:rsidR="00EC0783">
        <w:rPr>
          <w:rFonts w:asciiTheme="minorEastAsia" w:eastAsiaTheme="minorEastAsia" w:hAnsiTheme="minorEastAsia" w:hint="eastAsia"/>
          <w:sz w:val="28"/>
        </w:rPr>
        <w:t>。</w:t>
      </w:r>
      <w:r w:rsidRPr="00065C0D">
        <w:rPr>
          <w:rFonts w:asciiTheme="minorEastAsia" w:eastAsiaTheme="minorEastAsia" w:hAnsiTheme="minorEastAsia"/>
          <w:sz w:val="28"/>
        </w:rPr>
        <w:br/>
      </w:r>
      <w:r w:rsidRPr="00065C0D">
        <w:rPr>
          <w:rFonts w:asciiTheme="minorEastAsia" w:eastAsiaTheme="minorEastAsia" w:hAnsiTheme="minorEastAsia"/>
          <w:sz w:val="28"/>
        </w:rPr>
        <w:lastRenderedPageBreak/>
        <w:t>② 报价单需对本次全部项目进行报价，部分报价视为无效报价；</w:t>
      </w:r>
    </w:p>
    <w:p w:rsidR="00EC0783" w:rsidRPr="00EC0783" w:rsidRDefault="00EC0783" w:rsidP="00EC0783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40"/>
          <w:szCs w:val="24"/>
        </w:rPr>
      </w:pPr>
      <w:r w:rsidRPr="00EC0783">
        <w:rPr>
          <w:rFonts w:asciiTheme="minorEastAsia" w:eastAsiaTheme="minorEastAsia" w:hAnsiTheme="minorEastAsia" w:hint="eastAsia"/>
          <w:sz w:val="28"/>
          <w:highlight w:val="yellow"/>
        </w:rPr>
        <w:t>③报价单必须与资质文件分开单独密封。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DF62A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065C0D">
        <w:rPr>
          <w:rFonts w:asciiTheme="minorEastAsia" w:eastAsiaTheme="minorEastAsia" w:hAnsiTheme="minorEastAsia" w:hint="eastAsia"/>
          <w:sz w:val="28"/>
          <w:szCs w:val="24"/>
        </w:rPr>
        <w:t>20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DF62A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065C0D">
        <w:rPr>
          <w:rFonts w:asciiTheme="minorEastAsia" w:eastAsiaTheme="minorEastAsia" w:hAnsiTheme="minorEastAsia" w:hint="eastAsia"/>
          <w:sz w:val="28"/>
          <w:szCs w:val="24"/>
        </w:rPr>
        <w:t>20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F62AD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065C0D"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65C0D">
        <w:rPr>
          <w:rFonts w:asciiTheme="minorEastAsia" w:eastAsiaTheme="minorEastAsia" w:hAnsiTheme="minorEastAsia" w:hint="eastAsia"/>
          <w:sz w:val="28"/>
          <w:szCs w:val="24"/>
        </w:rPr>
        <w:t>30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065C0D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065C0D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065C0D"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="00CE627D">
        <w:rPr>
          <w:rFonts w:asciiTheme="minorEastAsia" w:eastAsiaTheme="minorEastAsia" w:hAnsiTheme="minorEastAsia" w:hint="eastAsia"/>
          <w:b/>
          <w:sz w:val="28"/>
          <w:szCs w:val="24"/>
        </w:rPr>
        <w:t>开标时间</w:t>
      </w:r>
    </w:p>
    <w:p w:rsidR="003526E8" w:rsidRPr="00CE627D" w:rsidRDefault="00CE627D" w:rsidP="00CE627D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招标人另行通知,</w:t>
      </w:r>
      <w:r w:rsidR="00585F07" w:rsidRPr="00CE627D"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低价中标原则</w:t>
      </w:r>
      <w:r>
        <w:rPr>
          <w:rFonts w:asciiTheme="minorEastAsia" w:eastAsiaTheme="minorEastAsia" w:hAnsiTheme="minorEastAsia" w:hint="eastAsia"/>
          <w:sz w:val="28"/>
          <w:szCs w:val="24"/>
        </w:rPr>
        <w:t>,</w:t>
      </w:r>
      <w:r w:rsidR="00B45EF5" w:rsidRPr="00CE627D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="00B45EF5" w:rsidRPr="00CE627D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到达现场，保持电话畅通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CE627D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C0783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C0783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bookmarkStart w:id="0" w:name="_GoBack"/>
      <w:bookmarkEnd w:id="0"/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EF55FE" w:rsidRPr="00EF55FE" w:rsidRDefault="00EF55F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lastRenderedPageBreak/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27D" w:rsidRDefault="00CE627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蒸汽管路施工资质及</w:t>
      </w:r>
    </w:p>
    <w:p w:rsidR="00802A36" w:rsidRDefault="00CE627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其他</w:t>
      </w:r>
      <w:r w:rsidR="00FD446D"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CE627D">
      <w:headerReference w:type="default" r:id="rId10"/>
      <w:pgSz w:w="11906" w:h="16838"/>
      <w:pgMar w:top="1276" w:right="1700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80" w:rsidRDefault="00C83080" w:rsidP="00AA7763">
      <w:r>
        <w:separator/>
      </w:r>
    </w:p>
  </w:endnote>
  <w:endnote w:type="continuationSeparator" w:id="0">
    <w:p w:rsidR="00C83080" w:rsidRDefault="00C83080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80" w:rsidRDefault="00C83080" w:rsidP="00AA7763">
      <w:r>
        <w:separator/>
      </w:r>
    </w:p>
  </w:footnote>
  <w:footnote w:type="continuationSeparator" w:id="0">
    <w:p w:rsidR="00C83080" w:rsidRDefault="00C83080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EC0783">
    <w:pPr>
      <w:pStyle w:val="a4"/>
    </w:pPr>
    <w:r>
      <w:ptab w:relativeTo="margin" w:alignment="center" w:leader="none"/>
    </w:r>
    <w:r>
      <w:ptab w:relativeTo="margin" w:alignment="right" w:leader="none"/>
    </w:r>
    <w:r w:rsidRPr="00EC0783">
      <w:t>HX-CGB-2019-ZB-011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5FA2618C"/>
    <w:lvl w:ilvl="0" w:tplc="C8C0EBBA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65C0D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513F7"/>
    <w:rsid w:val="001550E1"/>
    <w:rsid w:val="00160336"/>
    <w:rsid w:val="00164E81"/>
    <w:rsid w:val="00175D73"/>
    <w:rsid w:val="0018272B"/>
    <w:rsid w:val="00185190"/>
    <w:rsid w:val="001970C4"/>
    <w:rsid w:val="001A7380"/>
    <w:rsid w:val="001C4463"/>
    <w:rsid w:val="001C5240"/>
    <w:rsid w:val="001D1F26"/>
    <w:rsid w:val="001E070C"/>
    <w:rsid w:val="002119F2"/>
    <w:rsid w:val="00212FBD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A5F"/>
    <w:rsid w:val="00271F5C"/>
    <w:rsid w:val="0027429D"/>
    <w:rsid w:val="0027458E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2771"/>
    <w:rsid w:val="00376C0F"/>
    <w:rsid w:val="003815A4"/>
    <w:rsid w:val="00393182"/>
    <w:rsid w:val="003949E8"/>
    <w:rsid w:val="00397256"/>
    <w:rsid w:val="003A159D"/>
    <w:rsid w:val="003B42C4"/>
    <w:rsid w:val="003B46B3"/>
    <w:rsid w:val="003B78D5"/>
    <w:rsid w:val="003E19CB"/>
    <w:rsid w:val="003E1C4F"/>
    <w:rsid w:val="003F1E06"/>
    <w:rsid w:val="003F5719"/>
    <w:rsid w:val="003F65A2"/>
    <w:rsid w:val="004001E8"/>
    <w:rsid w:val="0041212A"/>
    <w:rsid w:val="00413FE0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91FA7"/>
    <w:rsid w:val="004A5AB0"/>
    <w:rsid w:val="004B2A12"/>
    <w:rsid w:val="004C5D00"/>
    <w:rsid w:val="004D2AFA"/>
    <w:rsid w:val="004D44D6"/>
    <w:rsid w:val="004D4648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1E05"/>
    <w:rsid w:val="00585F07"/>
    <w:rsid w:val="00594C3C"/>
    <w:rsid w:val="00594F9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54FF5"/>
    <w:rsid w:val="006649C5"/>
    <w:rsid w:val="00664B70"/>
    <w:rsid w:val="00667F6B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F6925"/>
    <w:rsid w:val="0070187F"/>
    <w:rsid w:val="00706B51"/>
    <w:rsid w:val="007130F5"/>
    <w:rsid w:val="00714D00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A36E9"/>
    <w:rsid w:val="009C4931"/>
    <w:rsid w:val="009C73A0"/>
    <w:rsid w:val="009E0C89"/>
    <w:rsid w:val="009F162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83080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E627D"/>
    <w:rsid w:val="00D04796"/>
    <w:rsid w:val="00D1667C"/>
    <w:rsid w:val="00D2464F"/>
    <w:rsid w:val="00D3522C"/>
    <w:rsid w:val="00D436BA"/>
    <w:rsid w:val="00D55797"/>
    <w:rsid w:val="00D567D7"/>
    <w:rsid w:val="00D76D27"/>
    <w:rsid w:val="00D80E0C"/>
    <w:rsid w:val="00D8314A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2AD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37AB"/>
    <w:rsid w:val="00E65E20"/>
    <w:rsid w:val="00E71CAF"/>
    <w:rsid w:val="00E77CF4"/>
    <w:rsid w:val="00E80528"/>
    <w:rsid w:val="00E845F5"/>
    <w:rsid w:val="00E85950"/>
    <w:rsid w:val="00E95C88"/>
    <w:rsid w:val="00EA033C"/>
    <w:rsid w:val="00EA1C72"/>
    <w:rsid w:val="00EB41BD"/>
    <w:rsid w:val="00EC0783"/>
    <w:rsid w:val="00EC5F86"/>
    <w:rsid w:val="00EC7FF2"/>
    <w:rsid w:val="00ED1F11"/>
    <w:rsid w:val="00ED245F"/>
    <w:rsid w:val="00ED2CB9"/>
    <w:rsid w:val="00ED351C"/>
    <w:rsid w:val="00EF01A0"/>
    <w:rsid w:val="00EF2B89"/>
    <w:rsid w:val="00EF55FE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44A5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0B46F5-9C2B-4AE9-B053-D015D906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1119</TotalTime>
  <Pages>1</Pages>
  <Words>397</Words>
  <Characters>2269</Characters>
  <Application>Microsoft Office Word</Application>
  <DocSecurity>0</DocSecurity>
  <Lines>18</Lines>
  <Paragraphs>5</Paragraphs>
  <ScaleCrop>false</ScaleCrop>
  <Company>Dell Computer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191</cp:revision>
  <dcterms:created xsi:type="dcterms:W3CDTF">2017-08-23T03:19:00Z</dcterms:created>
  <dcterms:modified xsi:type="dcterms:W3CDTF">2019-06-05T11:46:00Z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