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F2" w:rsidRDefault="0061758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E46DF2" w:rsidRDefault="00E46DF2">
      <w:pPr>
        <w:rPr>
          <w:rFonts w:ascii="微软雅黑" w:eastAsia="微软雅黑" w:hAnsi="微软雅黑"/>
          <w:b/>
          <w:sz w:val="24"/>
          <w:szCs w:val="24"/>
        </w:rPr>
      </w:pPr>
    </w:p>
    <w:p w:rsidR="00E46DF2" w:rsidRDefault="0061758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污水处理站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管理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成本，根据公司《招标及比价管理制度和程序》文件规定和“公开、公平、公正”的原则，我公司拟对北京红星股份有限公司六曲香分公司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污水处理站待运营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E46DF2" w:rsidRDefault="0061758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北京红星股份有限公司六曲香分公司污水处理站代运营招标</w:t>
      </w:r>
    </w:p>
    <w:p w:rsidR="00E46DF2" w:rsidRDefault="0061758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山西祁县晋中市祁县红星街9号六曲香新厂</w:t>
      </w: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2019年9月1日至2020的8月31日</w:t>
      </w: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E46DF2" w:rsidRDefault="0061758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1、六曲香新厂污水处理站全委托运营，指从接纳原污水至净化处理排出“达标”污水的全过程。</w:t>
      </w:r>
    </w:p>
    <w:p w:rsidR="00E46DF2" w:rsidRDefault="0061758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2、污水处理站运营要求承包方24小时有人在岗，并要求每岗人员不少于2人。</w:t>
      </w:r>
    </w:p>
    <w:p w:rsidR="00E46DF2" w:rsidRDefault="0061758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3、污水处理站运营过程中所有费用（除电费、水费等）均由污水运营承包商承担，包括人工费、药剂费、设备管理及维护费、日常修理费、检测费用、污水站运行管理费等。</w:t>
      </w:r>
    </w:p>
    <w:p w:rsidR="00E46DF2" w:rsidRDefault="0061758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4、污水处理站检测设备需由承包商自备，包括COD、氨氮快速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测定仪、总磷测定仪、总氮测定仪、悬浮物测定仪。</w:t>
      </w:r>
    </w:p>
    <w:p w:rsidR="00E46DF2" w:rsidRDefault="0061758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5、污水处理站每日处理污水量按照高浓度50吨，低浓度150吨，合计200吨污水进行处理。</w:t>
      </w:r>
    </w:p>
    <w:p w:rsidR="00E46DF2" w:rsidRDefault="0061758C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E46DF2" w:rsidRDefault="0061758C">
      <w:pPr>
        <w:pStyle w:val="1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E46DF2" w:rsidRDefault="0061758C">
      <w:pPr>
        <w:pStyle w:val="10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E46DF2" w:rsidRDefault="0061758C">
      <w:pPr>
        <w:pStyle w:val="1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E46DF2" w:rsidRDefault="0061758C">
      <w:pPr>
        <w:pStyle w:val="1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具有污水处理站代运营从业经历，且最近三年没有发生骗取中标、</w:t>
      </w:r>
      <w:r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E46DF2" w:rsidRDefault="0061758C">
      <w:pPr>
        <w:pStyle w:val="10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经营状况良好，有食品行业污水处理站代运营经验的优先；</w:t>
      </w:r>
    </w:p>
    <w:p w:rsidR="00E46DF2" w:rsidRDefault="0061758C">
      <w:pPr>
        <w:pStyle w:val="10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E46DF2" w:rsidRDefault="0061758C">
      <w:pPr>
        <w:pStyle w:val="1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E46DF2" w:rsidRDefault="0061758C" w:rsidP="0061758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E46DF2" w:rsidRDefault="0061758C" w:rsidP="0061758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附件（2）合法纳税企业相关证明</w:t>
      </w:r>
    </w:p>
    <w:p w:rsidR="00E46DF2" w:rsidRDefault="0061758C" w:rsidP="0061758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:rsidR="00E46DF2" w:rsidRDefault="0061758C">
      <w:pPr>
        <w:pStyle w:val="1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46DF2" w:rsidRDefault="0061758C">
      <w:pPr>
        <w:pStyle w:val="1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：附件（7）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E46DF2" w:rsidRDefault="0061758C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E46DF2" w:rsidRDefault="0061758C">
      <w:pPr>
        <w:pStyle w:val="10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E46DF2" w:rsidRDefault="0061758C">
      <w:pPr>
        <w:pStyle w:val="10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现行合作供应商须按要求提供相应的资质文件；</w:t>
      </w:r>
    </w:p>
    <w:p w:rsidR="00E46DF2" w:rsidRDefault="0061758C">
      <w:pPr>
        <w:pStyle w:val="10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E46DF2" w:rsidRDefault="0061758C" w:rsidP="0061758C">
      <w:pPr>
        <w:pStyle w:val="1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E46DF2" w:rsidRDefault="0061758C" w:rsidP="0061758C">
      <w:pPr>
        <w:pStyle w:val="10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资质文件全部装订整齐，在公告期结束前，邮寄至我公司指定   地点、指定接收人处；</w:t>
      </w:r>
    </w:p>
    <w:p w:rsidR="00E46DF2" w:rsidRDefault="0061758C" w:rsidP="0061758C">
      <w:pPr>
        <w:pStyle w:val="10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将资质文件组成里附件（1）～（7）项所列资质文件盖红章扫描件发送至我公司指定邮箱。</w:t>
      </w:r>
    </w:p>
    <w:p w:rsidR="00E46DF2" w:rsidRDefault="0061758C">
      <w:pPr>
        <w:pStyle w:val="10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8B56D0">
        <w:rPr>
          <w:rFonts w:asciiTheme="minorEastAsia" w:eastAsiaTheme="minorEastAsia" w:hAnsiTheme="minorEastAsia" w:hint="eastAsia"/>
          <w:sz w:val="28"/>
          <w:szCs w:val="24"/>
        </w:rPr>
        <w:t>专用</w:t>
      </w:r>
      <w:r>
        <w:rPr>
          <w:rFonts w:asciiTheme="minorEastAsia" w:eastAsiaTheme="minorEastAsia" w:hAnsiTheme="minorEastAsia" w:hint="eastAsia"/>
          <w:sz w:val="28"/>
          <w:szCs w:val="24"/>
        </w:rPr>
        <w:t>发票</w:t>
      </w:r>
      <w:r w:rsidR="008B56D0">
        <w:rPr>
          <w:rFonts w:asciiTheme="minorEastAsia" w:eastAsiaTheme="minorEastAsia" w:hAnsiTheme="minorEastAsia" w:hint="eastAsia"/>
          <w:sz w:val="28"/>
          <w:szCs w:val="24"/>
        </w:rPr>
        <w:t xml:space="preserve">税率  </w:t>
      </w:r>
      <w:r w:rsidR="008B56D0" w:rsidRPr="008B56D0">
        <w:rPr>
          <w:rFonts w:asciiTheme="minorEastAsia" w:eastAsiaTheme="minorEastAsia" w:hAnsiTheme="minorEastAsia" w:hint="eastAsia"/>
          <w:sz w:val="28"/>
          <w:szCs w:val="24"/>
          <w:u w:val="single"/>
        </w:rPr>
        <w:t>6%</w:t>
      </w:r>
      <w:r w:rsidR="008B56D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46DF2" w:rsidRDefault="0061758C">
      <w:pPr>
        <w:pStyle w:val="10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  7  月    1</w:t>
      </w:r>
      <w:r w:rsidR="00391CCB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E46DF2" w:rsidRDefault="0061758C">
      <w:pPr>
        <w:pStyle w:val="10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46DF2" w:rsidRDefault="0061758C">
      <w:pPr>
        <w:pStyle w:val="10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E46DF2" w:rsidRDefault="0061758C">
      <w:pPr>
        <w:pStyle w:val="10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北京红星股份有限公司六曲香分公司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中国工商银行晋中分行祁县工行</w:t>
      </w:r>
    </w:p>
    <w:p w:rsidR="00E46DF2" w:rsidRDefault="0061758C">
      <w:pPr>
        <w:pStyle w:val="2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0508012509200002846</w:t>
      </w:r>
    </w:p>
    <w:p w:rsidR="00E46DF2" w:rsidRDefault="0061758C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E46DF2" w:rsidRDefault="00E46DF2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:rsidR="00E46DF2" w:rsidRDefault="00E46DF2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E46DF2" w:rsidRDefault="0061758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2019  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7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</w:t>
      </w:r>
      <w:r w:rsidR="00F704E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E46DF2" w:rsidRDefault="0061758C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E46DF2" w:rsidRDefault="0061758C">
      <w:pPr>
        <w:pStyle w:val="1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7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</w:t>
      </w:r>
      <w:r w:rsidR="00F704E4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</w:t>
      </w:r>
      <w:r w:rsidR="00F704E4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E46DF2" w:rsidRDefault="0061758C">
      <w:pPr>
        <w:pStyle w:val="10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E46DF2" w:rsidRDefault="0061758C">
      <w:pPr>
        <w:pStyle w:val="10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E46DF2" w:rsidRDefault="0061758C">
      <w:pPr>
        <w:pStyle w:val="10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E46DF2" w:rsidRDefault="00E46DF2">
      <w:pPr>
        <w:rPr>
          <w:rFonts w:asciiTheme="minorEastAsia" w:eastAsiaTheme="minorEastAsia" w:hAnsiTheme="minorEastAsia"/>
          <w:sz w:val="28"/>
          <w:szCs w:val="24"/>
        </w:rPr>
      </w:pP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E46DF2" w:rsidRDefault="0061758C">
      <w:pPr>
        <w:pStyle w:val="10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保证金到账后发送招标文件;</w:t>
      </w:r>
    </w:p>
    <w:p w:rsidR="00E46DF2" w:rsidRDefault="0061758C">
      <w:pPr>
        <w:pStyle w:val="10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E46DF2" w:rsidRDefault="0061758C">
      <w:pPr>
        <w:pStyle w:val="10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E46DF2" w:rsidRDefault="0061758C">
      <w:pPr>
        <w:pStyle w:val="10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E46DF2" w:rsidRDefault="0061758C">
      <w:pPr>
        <w:pStyle w:val="10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E46DF2" w:rsidRDefault="00E46DF2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E46DF2" w:rsidRDefault="0061758C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E46DF2" w:rsidRDefault="0061758C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</w:t>
      </w:r>
    </w:p>
    <w:p w:rsidR="00E46DF2" w:rsidRDefault="0061758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E46DF2" w:rsidRDefault="0061758C">
      <w:pPr>
        <w:pStyle w:val="10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E46DF2" w:rsidRDefault="0061758C">
      <w:pPr>
        <w:pStyle w:val="2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王静  </w:t>
      </w:r>
    </w:p>
    <w:p w:rsidR="00E46DF2" w:rsidRDefault="0061758C">
      <w:pPr>
        <w:pStyle w:val="2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354-5222207 </w:t>
      </w:r>
    </w:p>
    <w:p w:rsidR="00E46DF2" w:rsidRDefault="0061758C">
      <w:pPr>
        <w:pStyle w:val="2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wj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E46DF2" w:rsidRDefault="0061758C">
      <w:pPr>
        <w:pStyle w:val="2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邮寄地址：山西省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祁县红星街9号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六曲香新厂</w:t>
      </w:r>
      <w:proofErr w:type="gramEnd"/>
    </w:p>
    <w:p w:rsidR="00E46DF2" w:rsidRDefault="0061758C">
      <w:pPr>
        <w:pStyle w:val="10"/>
        <w:ind w:leftChars="200" w:left="1620" w:hangingChars="500" w:hanging="1200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color w:val="000000"/>
          <w:sz w:val="24"/>
          <w:szCs w:val="24"/>
        </w:rPr>
        <w:t>   </w:t>
      </w:r>
    </w:p>
    <w:p w:rsidR="00E46DF2" w:rsidRDefault="0061758C">
      <w:pPr>
        <w:pStyle w:val="10"/>
        <w:ind w:leftChars="200" w:left="1825" w:hangingChars="500" w:hanging="140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E46DF2" w:rsidRDefault="0061758C">
      <w:pPr>
        <w:pStyle w:val="2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闫树杰   </w:t>
      </w:r>
    </w:p>
    <w:p w:rsidR="00E46DF2" w:rsidRDefault="0061758C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15034177703    </w:t>
      </w:r>
    </w:p>
    <w:p w:rsidR="00E46DF2" w:rsidRDefault="00E46DF2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46DF2" w:rsidRDefault="00E46DF2">
      <w:pPr>
        <w:pStyle w:val="10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61758C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sans-serif" w:hAnsi="sans-serif" w:cs="sans-serif" w:hint="eastAsia"/>
          <w:color w:val="000000"/>
          <w:sz w:val="28"/>
          <w:szCs w:val="28"/>
          <w:u w:val="single"/>
        </w:rPr>
        <w:t>北京红星股份有限公司六曲香分公司</w:t>
      </w:r>
      <w:r>
        <w:rPr>
          <w:rFonts w:ascii="sans-serif" w:hAnsi="sans-serif" w:cs="sans-serif" w:hint="eastAsia"/>
          <w:color w:val="000000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</w:p>
    <w:p w:rsidR="00E46DF2" w:rsidRDefault="0061758C">
      <w:pPr>
        <w:wordWrap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2019年 6 月2</w:t>
      </w:r>
      <w:r w:rsidR="00F704E4">
        <w:rPr>
          <w:rFonts w:asciiTheme="minorEastAsia" w:eastAsiaTheme="minorEastAsia" w:hAnsiTheme="minorEastAsia" w:hint="eastAsia"/>
          <w:sz w:val="28"/>
          <w:szCs w:val="28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日                 </w:t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E46DF2" w:rsidRDefault="006175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E46DF2" w:rsidRDefault="006175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E46DF2" w:rsidRDefault="006175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E46DF2" w:rsidRDefault="006175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E46DF2" w:rsidRDefault="006175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E46DF2" w:rsidRDefault="0061758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E46DF2" w:rsidRDefault="00E46DF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E46DF2" w:rsidRDefault="0061758C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E46DF2" w:rsidRDefault="00E46D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46DF2" w:rsidRDefault="006175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E46DF2" w:rsidRDefault="00E46DF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46DF2" w:rsidRDefault="006175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46DF2" w:rsidRDefault="006175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46DF2" w:rsidRDefault="006175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46DF2" w:rsidRDefault="006175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46DF2" w:rsidRDefault="0061758C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46DF2" w:rsidRDefault="0061758C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46DF2" w:rsidRDefault="00E46DF2">
      <w:pPr>
        <w:rPr>
          <w:rFonts w:asciiTheme="minorEastAsia" w:eastAsiaTheme="minorEastAsia" w:hAnsiTheme="minorEastAsia"/>
          <w:sz w:val="32"/>
        </w:rPr>
      </w:pPr>
    </w:p>
    <w:p w:rsidR="00E46DF2" w:rsidRDefault="00E46DF2">
      <w:pPr>
        <w:rPr>
          <w:rFonts w:asciiTheme="minorEastAsia" w:eastAsiaTheme="minorEastAsia" w:hAnsiTheme="minorEastAsia"/>
          <w:sz w:val="32"/>
        </w:rPr>
      </w:pPr>
    </w:p>
    <w:p w:rsidR="00E46DF2" w:rsidRDefault="00E46DF2">
      <w:pPr>
        <w:rPr>
          <w:rFonts w:asciiTheme="minorEastAsia" w:eastAsiaTheme="minorEastAsia" w:hAnsiTheme="minorEastAsia"/>
          <w:sz w:val="32"/>
        </w:rPr>
      </w:pPr>
    </w:p>
    <w:p w:rsidR="00E46DF2" w:rsidRDefault="00E46DF2">
      <w:pPr>
        <w:rPr>
          <w:rFonts w:asciiTheme="minorEastAsia" w:eastAsiaTheme="minorEastAsia" w:hAnsiTheme="minorEastAsia"/>
          <w:sz w:val="32"/>
        </w:rPr>
      </w:pPr>
    </w:p>
    <w:p w:rsidR="00E46DF2" w:rsidRDefault="0061758C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E46DF2" w:rsidRDefault="0061758C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46DF2">
        <w:trPr>
          <w:trHeight w:val="5460"/>
        </w:trPr>
        <w:tc>
          <w:tcPr>
            <w:tcW w:w="9000" w:type="dxa"/>
          </w:tcPr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61758C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E46DF2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61758C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46DF2" w:rsidRDefault="00E46DF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E46DF2" w:rsidRDefault="00E46DF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46DF2" w:rsidRDefault="00E46DF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46DF2" w:rsidRDefault="0061758C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E46DF2" w:rsidRDefault="00E46DF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46DF2" w:rsidRDefault="0061758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E46DF2" w:rsidRDefault="00E46DF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46DF2" w:rsidRDefault="0061758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61758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61758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E46DF2" w:rsidRDefault="00E46DF2">
      <w:pPr>
        <w:ind w:firstLine="648"/>
        <w:rPr>
          <w:rFonts w:asciiTheme="minorEastAsia" w:eastAsiaTheme="minorEastAsia" w:hAnsiTheme="minorEastAsia"/>
          <w:sz w:val="28"/>
        </w:rPr>
      </w:pPr>
    </w:p>
    <w:p w:rsidR="00E46DF2" w:rsidRDefault="0061758C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6175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E46DF2" w:rsidRDefault="0061758C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E46DF2" w:rsidRDefault="0061758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E46DF2" w:rsidRDefault="0061758C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E46DF2" w:rsidRDefault="0061758C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E46DF2" w:rsidRDefault="0061758C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46DF2" w:rsidRDefault="0061758C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46DF2" w:rsidRDefault="00E46DF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46DF2" w:rsidRDefault="00E46DF2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46DF2" w:rsidRDefault="0061758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46DF2" w:rsidRDefault="0061758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E46DF2" w:rsidRDefault="00E46DF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61758C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46DF2" w:rsidRDefault="0061758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46DF2" w:rsidRDefault="0061758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46DF2" w:rsidRDefault="00E46DF2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E46DF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46DF2" w:rsidRDefault="0061758C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E46DF2" w:rsidRDefault="0061758C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46DF2" w:rsidRDefault="0061758C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46DF2" w:rsidRDefault="00E46DF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46DF2" w:rsidRDefault="00E46DF2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46DF2" w:rsidRDefault="0061758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46DF2" w:rsidRDefault="0061758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E46DF2" w:rsidRDefault="00E46DF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E46DF2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46DF2" w:rsidRDefault="0061758C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46DF2" w:rsidRDefault="0061758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46DF2" w:rsidRDefault="0061758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46DF2" w:rsidRDefault="00E46DF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46DF2" w:rsidRDefault="0061758C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E46DF2" w:rsidRDefault="00E46DF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46DF2" w:rsidRDefault="00E46DF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46DF2" w:rsidRDefault="00E46DF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46DF2" w:rsidRDefault="006175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E46DF2">
        <w:trPr>
          <w:cantSplit/>
          <w:trHeight w:val="13011"/>
        </w:trPr>
        <w:tc>
          <w:tcPr>
            <w:tcW w:w="4219" w:type="dxa"/>
            <w:textDirection w:val="tbRl"/>
          </w:tcPr>
          <w:p w:rsidR="00E46DF2" w:rsidRDefault="00E46DF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E46DF2" w:rsidRDefault="0061758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E46DF2" w:rsidRDefault="00E46DF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E46DF2" w:rsidRDefault="0061758C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E46DF2" w:rsidRDefault="00E46DF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46DF2" w:rsidRDefault="00E46DF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46DF2" w:rsidRDefault="0061758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E46DF2" w:rsidRDefault="0061758C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E46DF2" w:rsidRDefault="00E46DF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E46DF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25" w:rsidRDefault="0061758C">
      <w:r>
        <w:separator/>
      </w:r>
    </w:p>
  </w:endnote>
  <w:endnote w:type="continuationSeparator" w:id="0">
    <w:p w:rsidR="005F5325" w:rsidRDefault="006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25" w:rsidRDefault="0061758C">
      <w:r>
        <w:separator/>
      </w:r>
    </w:p>
  </w:footnote>
  <w:footnote w:type="continuationSeparator" w:id="0">
    <w:p w:rsidR="005F5325" w:rsidRDefault="0061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F2" w:rsidRDefault="00E46DF2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7579"/>
    <w:rsid w:val="000210C2"/>
    <w:rsid w:val="000215FE"/>
    <w:rsid w:val="000350C3"/>
    <w:rsid w:val="00035DC6"/>
    <w:rsid w:val="0003678A"/>
    <w:rsid w:val="00040183"/>
    <w:rsid w:val="00046770"/>
    <w:rsid w:val="00050FD2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06E2A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4CF9"/>
    <w:rsid w:val="002C68A0"/>
    <w:rsid w:val="002D17BD"/>
    <w:rsid w:val="002E1CDF"/>
    <w:rsid w:val="002E2030"/>
    <w:rsid w:val="00304E01"/>
    <w:rsid w:val="00321082"/>
    <w:rsid w:val="0033212F"/>
    <w:rsid w:val="003533D9"/>
    <w:rsid w:val="003815A4"/>
    <w:rsid w:val="003848BE"/>
    <w:rsid w:val="00391CCB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43FD8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05795"/>
    <w:rsid w:val="005105FD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C7695"/>
    <w:rsid w:val="005D107E"/>
    <w:rsid w:val="005D128E"/>
    <w:rsid w:val="005D2121"/>
    <w:rsid w:val="005F5325"/>
    <w:rsid w:val="005F752C"/>
    <w:rsid w:val="005F77D7"/>
    <w:rsid w:val="006129A6"/>
    <w:rsid w:val="0061758C"/>
    <w:rsid w:val="00645358"/>
    <w:rsid w:val="00651383"/>
    <w:rsid w:val="00651447"/>
    <w:rsid w:val="006649C5"/>
    <w:rsid w:val="00670D42"/>
    <w:rsid w:val="0067429F"/>
    <w:rsid w:val="00676B07"/>
    <w:rsid w:val="00681EF9"/>
    <w:rsid w:val="00691CD1"/>
    <w:rsid w:val="006C02CE"/>
    <w:rsid w:val="006D1732"/>
    <w:rsid w:val="006D6A53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4DC4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170F"/>
    <w:rsid w:val="0085254D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B56D0"/>
    <w:rsid w:val="008C1FAE"/>
    <w:rsid w:val="008C6BEE"/>
    <w:rsid w:val="008D34F8"/>
    <w:rsid w:val="00901FC8"/>
    <w:rsid w:val="00906F59"/>
    <w:rsid w:val="009306AF"/>
    <w:rsid w:val="00942576"/>
    <w:rsid w:val="009618A8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33DB8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5F89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06BA"/>
    <w:rsid w:val="00C94771"/>
    <w:rsid w:val="00C95940"/>
    <w:rsid w:val="00CC1BDB"/>
    <w:rsid w:val="00CC1EBC"/>
    <w:rsid w:val="00CC58C0"/>
    <w:rsid w:val="00CD0B3C"/>
    <w:rsid w:val="00CD7897"/>
    <w:rsid w:val="00CF7ED3"/>
    <w:rsid w:val="00D1667C"/>
    <w:rsid w:val="00D2464F"/>
    <w:rsid w:val="00D57334"/>
    <w:rsid w:val="00D76D27"/>
    <w:rsid w:val="00D80E0C"/>
    <w:rsid w:val="00D83C87"/>
    <w:rsid w:val="00DA18DA"/>
    <w:rsid w:val="00DA6140"/>
    <w:rsid w:val="00DB6E0B"/>
    <w:rsid w:val="00DC2239"/>
    <w:rsid w:val="00DD69BF"/>
    <w:rsid w:val="00DE3E45"/>
    <w:rsid w:val="00DE7B6B"/>
    <w:rsid w:val="00DF6ED9"/>
    <w:rsid w:val="00E1012D"/>
    <w:rsid w:val="00E23B94"/>
    <w:rsid w:val="00E46DF2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04E4"/>
    <w:rsid w:val="00F77E64"/>
    <w:rsid w:val="00F843FC"/>
    <w:rsid w:val="00F84E72"/>
    <w:rsid w:val="00FC5D83"/>
    <w:rsid w:val="00FD446D"/>
    <w:rsid w:val="069F6293"/>
    <w:rsid w:val="11D13845"/>
    <w:rsid w:val="184C37AE"/>
    <w:rsid w:val="18645BFB"/>
    <w:rsid w:val="1C7F652D"/>
    <w:rsid w:val="1E5E5E27"/>
    <w:rsid w:val="1E8D11EB"/>
    <w:rsid w:val="1E9F171E"/>
    <w:rsid w:val="2236384B"/>
    <w:rsid w:val="22EC701E"/>
    <w:rsid w:val="35056352"/>
    <w:rsid w:val="37074CE5"/>
    <w:rsid w:val="3814414B"/>
    <w:rsid w:val="38F92E0A"/>
    <w:rsid w:val="3AA17591"/>
    <w:rsid w:val="3DC8291D"/>
    <w:rsid w:val="4F094EF7"/>
    <w:rsid w:val="51464CCF"/>
    <w:rsid w:val="51F21E91"/>
    <w:rsid w:val="53EB6150"/>
    <w:rsid w:val="5694614E"/>
    <w:rsid w:val="586C6A18"/>
    <w:rsid w:val="5E904FE8"/>
    <w:rsid w:val="65DF0D9C"/>
    <w:rsid w:val="66647DF1"/>
    <w:rsid w:val="6CB3496E"/>
    <w:rsid w:val="6F2A4BB4"/>
    <w:rsid w:val="70105F68"/>
    <w:rsid w:val="716B25F9"/>
    <w:rsid w:val="76F80414"/>
    <w:rsid w:val="7A217BDB"/>
    <w:rsid w:val="7A8E7D2C"/>
    <w:rsid w:val="7C50646B"/>
    <w:rsid w:val="7E7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FA315-F01A-4DAC-A454-D1D659F8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18</TotalTime>
  <Pages>15</Pages>
  <Words>2135</Words>
  <Characters>1355</Characters>
  <Application>Microsoft Office Word</Application>
  <DocSecurity>0</DocSecurity>
  <Lines>11</Lines>
  <Paragraphs>6</Paragraphs>
  <ScaleCrop>false</ScaleCrop>
  <Company>Dell Computer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HP Inc.</cp:lastModifiedBy>
  <cp:revision>21</cp:revision>
  <dcterms:created xsi:type="dcterms:W3CDTF">2019-04-23T01:12:00Z</dcterms:created>
  <dcterms:modified xsi:type="dcterms:W3CDTF">2019-06-28T00:39:00Z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