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27" w:rsidRDefault="001967FB" w:rsidP="00D76D27">
      <w:pPr>
        <w:jc w:val="center"/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bookmarkEnd w:id="0"/>
      <w:r>
        <w:rPr>
          <w:rFonts w:ascii="微软雅黑" w:eastAsia="微软雅黑" w:hAnsi="微软雅黑" w:hint="eastAsia"/>
          <w:b/>
          <w:sz w:val="36"/>
          <w:szCs w:val="32"/>
        </w:rPr>
        <w:t>招标</w:t>
      </w:r>
      <w:r w:rsidR="00D76D27" w:rsidRPr="00BC784D">
        <w:rPr>
          <w:rFonts w:ascii="微软雅黑" w:eastAsia="微软雅黑" w:hAnsi="微软雅黑" w:hint="eastAsia"/>
          <w:b/>
          <w:sz w:val="36"/>
          <w:szCs w:val="32"/>
        </w:rPr>
        <w:t>公告</w:t>
      </w:r>
    </w:p>
    <w:p w:rsidR="00D76D27" w:rsidRDefault="00D76D27" w:rsidP="00AA7763">
      <w:pPr>
        <w:rPr>
          <w:rFonts w:ascii="微软雅黑" w:eastAsia="微软雅黑" w:hAnsi="微软雅黑"/>
          <w:b/>
          <w:sz w:val="24"/>
          <w:szCs w:val="24"/>
        </w:rPr>
      </w:pPr>
    </w:p>
    <w:p w:rsidR="002C68A0" w:rsidRPr="00164E81" w:rsidRDefault="006C02CE" w:rsidP="007C0DEC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为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加强</w:t>
      </w:r>
      <w:r w:rsidR="00A8441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红星视</w:t>
      </w:r>
      <w:r w:rsidR="00A97B92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频会议系统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 w:rsidR="00101AEB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B65654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采购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成本，根据公司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《招标及比价管理制度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</w:rPr>
        <w:t>和程序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》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文件规定和“公开、公平、公正”的原则，我公司拟对</w:t>
      </w:r>
      <w:r w:rsidR="007C0DEC" w:rsidRPr="00164E81">
        <w:rPr>
          <w:rFonts w:asciiTheme="minorEastAsia" w:eastAsiaTheme="minorEastAsia" w:hAnsiTheme="minorEastAsia" w:hint="eastAsia"/>
          <w:b/>
          <w:sz w:val="28"/>
          <w:szCs w:val="24"/>
        </w:rPr>
        <w:t>北京红星股份有限公司-</w:t>
      </w:r>
      <w:r w:rsidR="00A8441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视频</w:t>
      </w:r>
      <w:r w:rsidR="00A97B92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会议系统</w:t>
      </w:r>
      <w:r w:rsidR="002C68A0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项目，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面向社会公开招标。现发布</w:t>
      </w:r>
      <w:r w:rsidR="001967FB">
        <w:rPr>
          <w:rFonts w:asciiTheme="minorEastAsia" w:eastAsiaTheme="minorEastAsia" w:hAnsiTheme="minorEastAsia" w:hint="eastAsia"/>
          <w:b/>
          <w:sz w:val="28"/>
          <w:szCs w:val="24"/>
        </w:rPr>
        <w:t>招标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公告，诚邀供应商参加，也欢迎公司全体员工推荐供应商。</w:t>
      </w:r>
    </w:p>
    <w:p w:rsidR="00AA7763" w:rsidRPr="00164E81" w:rsidRDefault="003F1E06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如下：</w:t>
      </w:r>
    </w:p>
    <w:p w:rsidR="00CD13DA" w:rsidRDefault="006C02CE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一、</w:t>
      </w:r>
      <w:r w:rsidR="0065144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项目名称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2C48EB" w:rsidRPr="002C48EB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A8441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红星</w:t>
      </w:r>
      <w:r w:rsidR="00A97B92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视频会议系统 </w:t>
      </w:r>
    </w:p>
    <w:p w:rsidR="002E2030" w:rsidRPr="00F418CC" w:rsidRDefault="006C02CE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二、</w:t>
      </w:r>
      <w:r w:rsidR="005F77D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项目地点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743A8C" w:rsidRPr="00164E81"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 w:rsidR="00B65654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 </w:t>
      </w:r>
      <w:r w:rsidR="00082E2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本部及分公司</w:t>
      </w:r>
      <w:r w:rsidR="002C48EB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B65654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 </w:t>
      </w:r>
    </w:p>
    <w:p w:rsidR="00F418CC" w:rsidRPr="00F418CC" w:rsidRDefault="002E2030" w:rsidP="00A87B0F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 w:rsidR="00743A8C"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 w:rsidR="00B65654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   /      </w:t>
      </w:r>
    </w:p>
    <w:p w:rsidR="002E2030" w:rsidRPr="00164E81" w:rsidRDefault="0087417A" w:rsidP="00A87B0F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CD13DA" w:rsidRDefault="00CD13DA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496F97" w:rsidRDefault="002E2030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、项目简介：</w:t>
      </w:r>
      <w:r w:rsidR="00901FC8" w:rsidRPr="00164E81"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3B528B" w:rsidRPr="000F64F5" w:rsidRDefault="003B528B" w:rsidP="000F64F5">
      <w:pPr>
        <w:tabs>
          <w:tab w:val="center" w:pos="4153"/>
        </w:tabs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4"/>
        </w:rPr>
      </w:pPr>
      <w:r w:rsidRPr="000F64F5">
        <w:rPr>
          <w:rFonts w:asciiTheme="minorEastAsia" w:eastAsiaTheme="minorEastAsia" w:hAnsiTheme="minorEastAsia" w:hint="eastAsia"/>
          <w:sz w:val="28"/>
          <w:szCs w:val="24"/>
        </w:rPr>
        <w:t>红星视频会议系统要求集投影、音频、视频系统于一体，布局美观大方，使用及维护上简单便利，可扩容性强。</w:t>
      </w:r>
      <w:r w:rsidR="00F8654B" w:rsidRPr="000F64F5">
        <w:rPr>
          <w:rFonts w:asciiTheme="minorEastAsia" w:eastAsiaTheme="minorEastAsia" w:hAnsiTheme="minorEastAsia" w:hint="eastAsia"/>
          <w:sz w:val="28"/>
          <w:szCs w:val="24"/>
        </w:rPr>
        <w:t>本项目要求供应商承担我公司六个会议室视频会议部署工作，提供安全、稳定、可靠的视频会议环境，并承担其设备维护、保修服务。</w:t>
      </w:r>
    </w:p>
    <w:p w:rsidR="003B528B" w:rsidRPr="000F64F5" w:rsidRDefault="003B528B" w:rsidP="000F64F5">
      <w:pPr>
        <w:pStyle w:val="a5"/>
        <w:spacing w:line="360" w:lineRule="auto"/>
        <w:ind w:firstLine="560"/>
        <w:rPr>
          <w:rFonts w:asciiTheme="minorEastAsia" w:eastAsiaTheme="minorEastAsia" w:hAnsiTheme="minorEastAsia"/>
          <w:sz w:val="28"/>
          <w:szCs w:val="24"/>
        </w:rPr>
      </w:pPr>
      <w:r w:rsidRPr="000F64F5">
        <w:rPr>
          <w:rFonts w:asciiTheme="minorEastAsia" w:eastAsiaTheme="minorEastAsia" w:hAnsiTheme="minorEastAsia" w:hint="eastAsia"/>
          <w:sz w:val="28"/>
          <w:szCs w:val="24"/>
        </w:rPr>
        <w:t>现红星</w:t>
      </w:r>
      <w:r w:rsidR="00082E27" w:rsidRPr="000F64F5">
        <w:rPr>
          <w:rFonts w:asciiTheme="minorEastAsia" w:eastAsiaTheme="minorEastAsia" w:hAnsiTheme="minorEastAsia" w:hint="eastAsia"/>
          <w:sz w:val="28"/>
          <w:szCs w:val="24"/>
        </w:rPr>
        <w:t>共有六个会议室需要部署：</w:t>
      </w:r>
      <w:r w:rsidR="00082E27" w:rsidRPr="000F64F5">
        <w:rPr>
          <w:rFonts w:asciiTheme="minorEastAsia" w:eastAsiaTheme="minorEastAsia" w:hAnsiTheme="minorEastAsia"/>
          <w:sz w:val="28"/>
          <w:szCs w:val="24"/>
        </w:rPr>
        <w:t xml:space="preserve"> </w:t>
      </w:r>
    </w:p>
    <w:p w:rsidR="003B528B" w:rsidRPr="000F64F5" w:rsidRDefault="003B528B" w:rsidP="000F64F5">
      <w:pPr>
        <w:pStyle w:val="a5"/>
        <w:numPr>
          <w:ilvl w:val="0"/>
          <w:numId w:val="26"/>
        </w:numPr>
        <w:spacing w:line="360" w:lineRule="auto"/>
        <w:ind w:left="0" w:firstLine="560"/>
        <w:rPr>
          <w:rFonts w:asciiTheme="minorEastAsia" w:eastAsiaTheme="minorEastAsia" w:hAnsiTheme="minorEastAsia"/>
          <w:sz w:val="28"/>
          <w:szCs w:val="24"/>
        </w:rPr>
      </w:pPr>
      <w:r w:rsidRPr="000F64F5">
        <w:rPr>
          <w:rFonts w:asciiTheme="minorEastAsia" w:eastAsiaTheme="minorEastAsia" w:hAnsiTheme="minorEastAsia" w:hint="eastAsia"/>
          <w:sz w:val="28"/>
          <w:szCs w:val="24"/>
        </w:rPr>
        <w:t>红星大厦需要</w:t>
      </w:r>
      <w:r w:rsidR="00082E27" w:rsidRPr="000F64F5">
        <w:rPr>
          <w:rFonts w:asciiTheme="minorEastAsia" w:eastAsiaTheme="minorEastAsia" w:hAnsiTheme="minorEastAsia" w:hint="eastAsia"/>
          <w:sz w:val="28"/>
          <w:szCs w:val="24"/>
        </w:rPr>
        <w:t>两套视频</w:t>
      </w:r>
      <w:r w:rsidRPr="000F64F5">
        <w:rPr>
          <w:rFonts w:asciiTheme="minorEastAsia" w:eastAsiaTheme="minorEastAsia" w:hAnsiTheme="minorEastAsia" w:hint="eastAsia"/>
          <w:sz w:val="28"/>
          <w:szCs w:val="24"/>
        </w:rPr>
        <w:t>会议系统，</w:t>
      </w:r>
      <w:r w:rsidR="00082E27" w:rsidRPr="000F64F5">
        <w:rPr>
          <w:rFonts w:asciiTheme="minorEastAsia" w:eastAsiaTheme="minorEastAsia" w:hAnsiTheme="minorEastAsia" w:hint="eastAsia"/>
          <w:sz w:val="28"/>
          <w:szCs w:val="24"/>
        </w:rPr>
        <w:t>一套</w:t>
      </w:r>
      <w:proofErr w:type="gramStart"/>
      <w:r w:rsidR="00082E27" w:rsidRPr="000F64F5">
        <w:rPr>
          <w:rFonts w:asciiTheme="minorEastAsia" w:eastAsiaTheme="minorEastAsia" w:hAnsiTheme="minorEastAsia" w:hint="eastAsia"/>
          <w:sz w:val="28"/>
          <w:szCs w:val="24"/>
        </w:rPr>
        <w:t>普通</w:t>
      </w:r>
      <w:r w:rsidRPr="000F64F5">
        <w:rPr>
          <w:rFonts w:asciiTheme="minorEastAsia" w:eastAsiaTheme="minorEastAsia" w:hAnsiTheme="minorEastAsia" w:hint="eastAsia"/>
          <w:sz w:val="28"/>
          <w:szCs w:val="24"/>
        </w:rPr>
        <w:t>会议</w:t>
      </w:r>
      <w:proofErr w:type="gramEnd"/>
      <w:r w:rsidRPr="000F64F5">
        <w:rPr>
          <w:rFonts w:asciiTheme="minorEastAsia" w:eastAsiaTheme="minorEastAsia" w:hAnsiTheme="minorEastAsia" w:hint="eastAsia"/>
          <w:sz w:val="28"/>
          <w:szCs w:val="24"/>
        </w:rPr>
        <w:t>系统。</w:t>
      </w:r>
    </w:p>
    <w:p w:rsidR="003B528B" w:rsidRPr="000F64F5" w:rsidRDefault="003B528B" w:rsidP="000F64F5">
      <w:pPr>
        <w:pStyle w:val="a5"/>
        <w:numPr>
          <w:ilvl w:val="0"/>
          <w:numId w:val="26"/>
        </w:numPr>
        <w:spacing w:line="360" w:lineRule="auto"/>
        <w:ind w:left="0" w:firstLine="560"/>
        <w:rPr>
          <w:rFonts w:asciiTheme="minorEastAsia" w:eastAsiaTheme="minorEastAsia" w:hAnsiTheme="minorEastAsia"/>
          <w:sz w:val="28"/>
          <w:szCs w:val="24"/>
        </w:rPr>
      </w:pPr>
      <w:r w:rsidRPr="000F64F5">
        <w:rPr>
          <w:rFonts w:asciiTheme="minorEastAsia" w:eastAsiaTheme="minorEastAsia" w:hAnsiTheme="minorEastAsia" w:hint="eastAsia"/>
          <w:sz w:val="28"/>
          <w:szCs w:val="24"/>
        </w:rPr>
        <w:t>怀柔办公楼需要布置一套视频会议系统。</w:t>
      </w:r>
    </w:p>
    <w:p w:rsidR="003B528B" w:rsidRPr="000F64F5" w:rsidRDefault="003B528B" w:rsidP="000F64F5">
      <w:pPr>
        <w:pStyle w:val="a5"/>
        <w:numPr>
          <w:ilvl w:val="0"/>
          <w:numId w:val="26"/>
        </w:numPr>
        <w:spacing w:line="360" w:lineRule="auto"/>
        <w:ind w:left="0" w:firstLine="560"/>
        <w:rPr>
          <w:rFonts w:asciiTheme="minorEastAsia" w:eastAsiaTheme="minorEastAsia" w:hAnsiTheme="minorEastAsia"/>
          <w:sz w:val="28"/>
          <w:szCs w:val="24"/>
        </w:rPr>
      </w:pPr>
      <w:r w:rsidRPr="000F64F5">
        <w:rPr>
          <w:rFonts w:asciiTheme="minorEastAsia" w:eastAsiaTheme="minorEastAsia" w:hAnsiTheme="minorEastAsia" w:hint="eastAsia"/>
          <w:sz w:val="28"/>
          <w:szCs w:val="24"/>
        </w:rPr>
        <w:lastRenderedPageBreak/>
        <w:t>天津一分公司需要布置一套视频会议系统。</w:t>
      </w:r>
    </w:p>
    <w:p w:rsidR="003B528B" w:rsidRPr="000F64F5" w:rsidRDefault="003B528B" w:rsidP="000F64F5">
      <w:pPr>
        <w:pStyle w:val="a5"/>
        <w:numPr>
          <w:ilvl w:val="0"/>
          <w:numId w:val="26"/>
        </w:numPr>
        <w:spacing w:line="360" w:lineRule="auto"/>
        <w:ind w:left="0" w:firstLine="560"/>
        <w:rPr>
          <w:rFonts w:asciiTheme="minorEastAsia" w:eastAsiaTheme="minorEastAsia" w:hAnsiTheme="minorEastAsia"/>
          <w:sz w:val="28"/>
          <w:szCs w:val="24"/>
        </w:rPr>
      </w:pPr>
      <w:r w:rsidRPr="000F64F5">
        <w:rPr>
          <w:rFonts w:asciiTheme="minorEastAsia" w:eastAsiaTheme="minorEastAsia" w:hAnsiTheme="minorEastAsia" w:hint="eastAsia"/>
          <w:sz w:val="28"/>
          <w:szCs w:val="24"/>
        </w:rPr>
        <w:t>山西二分公司需要布置一套视频会议系统。</w:t>
      </w:r>
    </w:p>
    <w:p w:rsidR="00CA22D6" w:rsidRPr="000F64F5" w:rsidRDefault="005545E8" w:rsidP="000F64F5">
      <w:pPr>
        <w:pStyle w:val="a5"/>
        <w:spacing w:line="360" w:lineRule="auto"/>
        <w:ind w:firstLine="560"/>
        <w:rPr>
          <w:rFonts w:asciiTheme="minorEastAsia" w:eastAsiaTheme="minorEastAsia" w:hAnsiTheme="minorEastAsia"/>
          <w:sz w:val="28"/>
          <w:szCs w:val="24"/>
        </w:rPr>
      </w:pPr>
      <w:r w:rsidRPr="000F64F5">
        <w:rPr>
          <w:rFonts w:asciiTheme="minorEastAsia" w:eastAsiaTheme="minorEastAsia" w:hAnsiTheme="minorEastAsia" w:hint="eastAsia"/>
          <w:sz w:val="28"/>
          <w:szCs w:val="24"/>
        </w:rPr>
        <w:t>注：</w:t>
      </w:r>
      <w:r w:rsidR="003B528B" w:rsidRPr="000F64F5">
        <w:rPr>
          <w:rFonts w:asciiTheme="minorEastAsia" w:eastAsiaTheme="minorEastAsia" w:hAnsiTheme="minorEastAsia" w:hint="eastAsia"/>
          <w:sz w:val="28"/>
          <w:szCs w:val="24"/>
        </w:rPr>
        <w:t>视频会议系统要求有直播录播功能，便于外地销售人员参会。</w:t>
      </w:r>
    </w:p>
    <w:p w:rsidR="001F227F" w:rsidRPr="000F64F5" w:rsidRDefault="001F227F" w:rsidP="000F64F5">
      <w:pPr>
        <w:pStyle w:val="a5"/>
        <w:spacing w:line="360" w:lineRule="auto"/>
        <w:ind w:firstLine="560"/>
        <w:rPr>
          <w:rFonts w:asciiTheme="minorEastAsia" w:eastAsiaTheme="minorEastAsia" w:hAnsiTheme="minorEastAsia"/>
          <w:sz w:val="28"/>
          <w:szCs w:val="24"/>
        </w:rPr>
      </w:pPr>
      <w:r w:rsidRPr="000F64F5">
        <w:rPr>
          <w:rFonts w:asciiTheme="minorEastAsia" w:eastAsiaTheme="minorEastAsia" w:hAnsiTheme="minorEastAsia" w:hint="eastAsia"/>
          <w:sz w:val="28"/>
          <w:szCs w:val="24"/>
        </w:rPr>
        <w:t>具体要求详见《视频会议需求文档》。</w:t>
      </w:r>
    </w:p>
    <w:p w:rsidR="000210C2" w:rsidRPr="00164E81" w:rsidRDefault="002E2030" w:rsidP="00A25FB9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五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、投标人资质要求：</w:t>
      </w:r>
      <w:r w:rsidR="00A25FB9" w:rsidRPr="00164E81"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A87B0F" w:rsidRPr="00164E81" w:rsidRDefault="00A87B0F" w:rsidP="002E2030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BA5908">
        <w:rPr>
          <w:rFonts w:asciiTheme="minorEastAsia" w:eastAsiaTheme="minorEastAsia" w:hAnsiTheme="minorEastAsia" w:hint="eastAsia"/>
          <w:sz w:val="28"/>
          <w:szCs w:val="24"/>
          <w:u w:val="single"/>
        </w:rPr>
        <w:t>10</w:t>
      </w:r>
      <w:r w:rsidR="00B65654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0 </w:t>
      </w:r>
      <w:r w:rsidR="00397256" w:rsidRPr="00164E81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975EE2" w:rsidRPr="00164E81" w:rsidRDefault="00975EE2" w:rsidP="00BF6492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proofErr w:type="gramStart"/>
      <w:r w:rsidR="00743A8C" w:rsidRPr="00164E81"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 w:rsidR="00743A8C" w:rsidRPr="00164E81"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、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严重违纪的不良行为；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经营状况良好，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近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C70A0C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051E1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年有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C70A0C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051E1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3595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项及以上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大型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项目经验的</w:t>
      </w:r>
      <w:r w:rsidR="00271F5C" w:rsidRPr="00164E81">
        <w:rPr>
          <w:rFonts w:asciiTheme="minorEastAsia" w:eastAsiaTheme="minorEastAsia" w:hAnsiTheme="minorEastAsia" w:hint="eastAsia"/>
          <w:sz w:val="28"/>
          <w:szCs w:val="24"/>
        </w:rPr>
        <w:t>优先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7F7D85" w:rsidRPr="00CD13DA" w:rsidRDefault="00BE5C74" w:rsidP="007F7D85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投标文件其他要求</w:t>
      </w:r>
      <w:r w:rsidRPr="00BE5C74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CD13DA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</w:t>
      </w:r>
      <w:r w:rsidR="00C328CB"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 w:rsidR="00CD13DA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</w:t>
      </w:r>
    </w:p>
    <w:p w:rsidR="00CD13DA" w:rsidRPr="00CD13DA" w:rsidRDefault="00CD13DA" w:rsidP="00CD13DA">
      <w:pPr>
        <w:rPr>
          <w:rFonts w:asciiTheme="minorEastAsia" w:eastAsiaTheme="minorEastAsia" w:hAnsiTheme="minorEastAsia"/>
          <w:sz w:val="28"/>
          <w:szCs w:val="24"/>
        </w:rPr>
      </w:pPr>
    </w:p>
    <w:p w:rsidR="00750D08" w:rsidRPr="00815B8C" w:rsidRDefault="00785945" w:rsidP="007F7D85">
      <w:pPr>
        <w:pStyle w:val="a5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</w:rPr>
        <w:t>资审文件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</w:rPr>
        <w:t>的组成</w:t>
      </w:r>
    </w:p>
    <w:p w:rsidR="002909B1" w:rsidRPr="008717B0" w:rsidRDefault="002E2030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企业基本</w:t>
      </w:r>
      <w:r w:rsidR="00C3620A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090F4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815B8C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</w:t>
      </w:r>
      <w:r w:rsidR="008C1FAE" w:rsidRPr="00164E81">
        <w:rPr>
          <w:rFonts w:asciiTheme="minorEastAsia" w:eastAsiaTheme="minorEastAsia" w:hAnsiTheme="minorEastAsia" w:hint="eastAsia"/>
          <w:sz w:val="28"/>
          <w:szCs w:val="24"/>
        </w:rPr>
        <w:t>营业执照（副本）</w:t>
      </w:r>
      <w:r w:rsidR="0087417A" w:rsidRPr="00164E81">
        <w:rPr>
          <w:rFonts w:asciiTheme="minorEastAsia" w:eastAsiaTheme="minorEastAsia" w:hAnsiTheme="minorEastAsia" w:hint="eastAsia"/>
          <w:sz w:val="28"/>
          <w:szCs w:val="24"/>
        </w:rPr>
        <w:t>（三证合一）</w:t>
      </w:r>
    </w:p>
    <w:p w:rsidR="000F4956" w:rsidRPr="00164E81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附件（2）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一般纳税人</w:t>
      </w:r>
      <w:r>
        <w:rPr>
          <w:rFonts w:asciiTheme="minorEastAsia" w:eastAsiaTheme="minorEastAsia" w:hAnsiTheme="minorEastAsia" w:hint="eastAsia"/>
          <w:sz w:val="28"/>
          <w:szCs w:val="24"/>
        </w:rPr>
        <w:t>相关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证明</w:t>
      </w:r>
    </w:p>
    <w:p w:rsidR="00DE7B6B" w:rsidRDefault="0087417A" w:rsidP="00DE7B6B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815B8C">
        <w:rPr>
          <w:rFonts w:asciiTheme="minorEastAsia" w:eastAsiaTheme="minorEastAsia" w:hAnsiTheme="minorEastAsia" w:hint="eastAsia"/>
          <w:sz w:val="28"/>
          <w:szCs w:val="24"/>
        </w:rPr>
        <w:t>附件（3）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银行开户许可证</w:t>
      </w:r>
    </w:p>
    <w:p w:rsidR="00DE7B6B" w:rsidRPr="008717B0" w:rsidRDefault="00DE7B6B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其他材料要求</w:t>
      </w:r>
      <w:r w:rsidR="00785945">
        <w:rPr>
          <w:rFonts w:asciiTheme="minorEastAsia" w:eastAsiaTheme="minorEastAsia" w:hAnsiTheme="minorEastAsia" w:hint="eastAsia"/>
          <w:b/>
          <w:sz w:val="28"/>
          <w:szCs w:val="24"/>
        </w:rPr>
        <w:t>（按附件格式提供）</w:t>
      </w:r>
    </w:p>
    <w:p w:rsidR="00DE7B6B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附件（4）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法定代表人授权</w:t>
      </w:r>
      <w:r w:rsidRPr="00164E81"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3B46B3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附件（5）</w:t>
      </w:r>
      <w:r w:rsidR="003B46B3" w:rsidRPr="00164E81">
        <w:rPr>
          <w:rFonts w:asciiTheme="minorEastAsia" w:eastAsiaTheme="minorEastAsia" w:hAnsiTheme="minorEastAsia" w:hint="eastAsia"/>
          <w:sz w:val="28"/>
          <w:szCs w:val="24"/>
        </w:rPr>
        <w:t>代理人身份证明</w:t>
      </w:r>
    </w:p>
    <w:p w:rsidR="00DE7B6B" w:rsidRPr="002A7876" w:rsidRDefault="00DE7B6B" w:rsidP="002A787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附件（6）</w:t>
      </w:r>
      <w:r w:rsidR="002A7876" w:rsidRPr="00164E81">
        <w:rPr>
          <w:rFonts w:asciiTheme="minorEastAsia" w:eastAsiaTheme="minorEastAsia" w:hAnsiTheme="minorEastAsia"/>
          <w:sz w:val="28"/>
          <w:szCs w:val="24"/>
        </w:rPr>
        <w:t>法人身份证明</w:t>
      </w:r>
      <w:r w:rsidR="002A7876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8717B0" w:rsidRPr="00777933" w:rsidRDefault="00C3620A" w:rsidP="007F7D85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行业</w:t>
      </w:r>
      <w:r w:rsidR="00A87B0F" w:rsidRPr="008717B0">
        <w:rPr>
          <w:rFonts w:asciiTheme="minorEastAsia" w:eastAsiaTheme="minorEastAsia" w:hAnsiTheme="minorEastAsia" w:hint="eastAsia"/>
          <w:b/>
          <w:sz w:val="28"/>
          <w:szCs w:val="24"/>
        </w:rPr>
        <w:t>基本</w:t>
      </w:r>
      <w:r w:rsidR="00BD73D1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A87B0F" w:rsidRPr="008717B0">
        <w:rPr>
          <w:rFonts w:asciiTheme="minorEastAsia" w:eastAsiaTheme="minorEastAsia" w:hAnsiTheme="minorEastAsia" w:hint="eastAsia"/>
          <w:b/>
          <w:sz w:val="28"/>
          <w:szCs w:val="24"/>
        </w:rPr>
        <w:t>材料</w:t>
      </w:r>
      <w:r w:rsidR="00A87B0F" w:rsidRPr="008717B0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A34BF4">
        <w:rPr>
          <w:rFonts w:asciiTheme="minorEastAsia" w:eastAsiaTheme="minorEastAsia" w:hAnsiTheme="minorEastAsia" w:hint="eastAsia"/>
          <w:sz w:val="28"/>
          <w:szCs w:val="24"/>
        </w:rPr>
        <w:t>附件（7）</w:t>
      </w:r>
      <w:r w:rsidR="004332A9" w:rsidRPr="008717B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43A8C" w:rsidRPr="008717B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35951"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 w:rsidR="00743A8C" w:rsidRPr="008717B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          </w:t>
      </w:r>
    </w:p>
    <w:p w:rsidR="00581E05" w:rsidRPr="00785945" w:rsidRDefault="00777933" w:rsidP="00777933">
      <w:pPr>
        <w:spacing w:line="360" w:lineRule="auto"/>
        <w:rPr>
          <w:rFonts w:asciiTheme="minorEastAsia" w:eastAsiaTheme="minorEastAsia" w:hAnsiTheme="minorEastAsia"/>
          <w:b/>
          <w:color w:val="FF0000"/>
          <w:sz w:val="28"/>
        </w:rPr>
      </w:pPr>
      <w:r w:rsidRPr="00785945">
        <w:rPr>
          <w:rFonts w:asciiTheme="minorEastAsia" w:eastAsiaTheme="minorEastAsia" w:hAnsiTheme="minorEastAsia" w:hint="eastAsia"/>
          <w:b/>
          <w:color w:val="FF0000"/>
          <w:sz w:val="28"/>
        </w:rPr>
        <w:t>注：</w:t>
      </w:r>
    </w:p>
    <w:p w:rsidR="00581E05" w:rsidRPr="00785945" w:rsidRDefault="00777933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  <w:sz w:val="28"/>
        </w:rPr>
      </w:pPr>
      <w:r w:rsidRPr="00785945">
        <w:rPr>
          <w:rFonts w:asciiTheme="minorEastAsia" w:eastAsiaTheme="minorEastAsia" w:hAnsiTheme="minorEastAsia" w:hint="eastAsia"/>
          <w:color w:val="FF0000"/>
          <w:sz w:val="28"/>
        </w:rPr>
        <w:t>以上资质文件全部提供经营资质</w:t>
      </w:r>
      <w:proofErr w:type="gramStart"/>
      <w:r w:rsidRPr="00785945">
        <w:rPr>
          <w:rFonts w:asciiTheme="minorEastAsia" w:eastAsiaTheme="minorEastAsia" w:hAnsiTheme="minorEastAsia" w:hint="eastAsia"/>
          <w:color w:val="FF0000"/>
          <w:sz w:val="28"/>
        </w:rPr>
        <w:t>类</w:t>
      </w:r>
      <w:r w:rsidRPr="00785945">
        <w:rPr>
          <w:rFonts w:asciiTheme="minorEastAsia" w:eastAsiaTheme="minorEastAsia" w:hAnsiTheme="minorEastAsia" w:hint="eastAsia"/>
          <w:color w:val="FF0000"/>
          <w:sz w:val="28"/>
          <w:highlight w:val="yellow"/>
        </w:rPr>
        <w:t>有效</w:t>
      </w:r>
      <w:proofErr w:type="gramEnd"/>
      <w:r w:rsidRPr="00785945">
        <w:rPr>
          <w:rFonts w:asciiTheme="minorEastAsia" w:eastAsiaTheme="minorEastAsia" w:hAnsiTheme="minorEastAsia" w:hint="eastAsia"/>
          <w:color w:val="FF0000"/>
          <w:sz w:val="28"/>
          <w:highlight w:val="yellow"/>
        </w:rPr>
        <w:t>版本</w:t>
      </w:r>
      <w:r w:rsidRPr="00785945">
        <w:rPr>
          <w:rFonts w:asciiTheme="minorEastAsia" w:eastAsiaTheme="minorEastAsia" w:hAnsiTheme="minorEastAsia" w:hint="eastAsia"/>
          <w:color w:val="FF0000"/>
          <w:sz w:val="28"/>
        </w:rPr>
        <w:t>，全部资料复印件应加盖本企业公章（红章）；</w:t>
      </w:r>
    </w:p>
    <w:p w:rsidR="00777933" w:rsidRPr="00785945" w:rsidRDefault="00581E05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  <w:sz w:val="28"/>
        </w:rPr>
      </w:pPr>
      <w:r w:rsidRPr="00785945">
        <w:rPr>
          <w:rFonts w:asciiTheme="minorEastAsia" w:eastAsiaTheme="minorEastAsia" w:hAnsiTheme="minorEastAsia" w:hint="eastAsia"/>
          <w:color w:val="FF0000"/>
          <w:sz w:val="28"/>
        </w:rPr>
        <w:t>以上资质文件</w:t>
      </w:r>
      <w:r w:rsidR="00777933" w:rsidRPr="00785945">
        <w:rPr>
          <w:rFonts w:asciiTheme="minorEastAsia" w:eastAsiaTheme="minorEastAsia" w:hAnsiTheme="minorEastAsia" w:hint="eastAsia"/>
          <w:color w:val="FF0000"/>
          <w:sz w:val="28"/>
        </w:rPr>
        <w:t>电子版均为纸质版扫描件；未加盖公章视为无效；</w:t>
      </w:r>
    </w:p>
    <w:p w:rsidR="007F7D85" w:rsidRPr="008717B0" w:rsidRDefault="007F7D85" w:rsidP="007F7D85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报价单：</w:t>
      </w:r>
    </w:p>
    <w:p w:rsidR="007F7D85" w:rsidRPr="00164E81" w:rsidRDefault="007F7D85" w:rsidP="007F7D85">
      <w:pPr>
        <w:pStyle w:val="a5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 w:rsidR="00885507" w:rsidRDefault="007F7D85" w:rsidP="00885507">
      <w:pPr>
        <w:pStyle w:val="a5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1967FB" w:rsidRDefault="001967FB" w:rsidP="00885507">
      <w:pPr>
        <w:pStyle w:val="a5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</w:t>
      </w:r>
      <w:r w:rsidR="005B069C">
        <w:rPr>
          <w:rFonts w:asciiTheme="minorEastAsia" w:eastAsiaTheme="minorEastAsia" w:hAnsiTheme="minorEastAsia" w:hint="eastAsia"/>
          <w:sz w:val="28"/>
          <w:szCs w:val="24"/>
        </w:rPr>
        <w:t>单</w:t>
      </w:r>
      <w:r>
        <w:rPr>
          <w:rFonts w:asciiTheme="minorEastAsia" w:eastAsiaTheme="minorEastAsia" w:hAnsiTheme="minorEastAsia" w:hint="eastAsia"/>
          <w:sz w:val="28"/>
          <w:szCs w:val="24"/>
        </w:rPr>
        <w:t>需单独密封，并在封皮标明</w:t>
      </w:r>
      <w:r w:rsidR="005B069C"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885507" w:rsidRPr="00251A5F" w:rsidRDefault="00885507" w:rsidP="00885507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BA00A4" w:rsidRPr="00251A5F" w:rsidRDefault="00295A06" w:rsidP="00106038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</w:t>
      </w:r>
      <w:r w:rsidR="001967FB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投标</w:t>
      </w:r>
      <w:r w:rsidR="00BA00A4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一式二份</w:t>
      </w:r>
      <w:r w:rsidR="00137FEC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785945" w:rsidRPr="00251A5F" w:rsidRDefault="00785945" w:rsidP="00785945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里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附件（1）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～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（6）项所列资质文件纸质版</w:t>
      </w:r>
      <w:r w:rsidRPr="00590CCE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于公告期结束</w:t>
      </w:r>
      <w:proofErr w:type="gramStart"/>
      <w:r w:rsidRPr="00590CCE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前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8</w:t>
      </w:r>
      <w:r w:rsidRPr="00590CCE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13日送至我公司指定地址。</w:t>
      </w:r>
    </w:p>
    <w:p w:rsidR="00AD07F6" w:rsidRPr="00251A5F" w:rsidRDefault="00106038" w:rsidP="00106038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</w:t>
      </w:r>
      <w:r w:rsidR="00785945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</w:t>
      </w:r>
      <w:r w:rsidR="00590CCE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</w:t>
      </w:r>
      <w:proofErr w:type="gramStart"/>
      <w:r w:rsidR="00590CCE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里</w:t>
      </w:r>
      <w:proofErr w:type="gramEnd"/>
      <w:r w:rsidR="00CD13D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附件（1）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～</w:t>
      </w:r>
      <w:r w:rsidR="00CD13D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（6）</w:t>
      </w:r>
      <w:r w:rsidR="001967FB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项所列资质文件</w:t>
      </w:r>
      <w:proofErr w:type="gramStart"/>
      <w:r w:rsidR="001967FB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扫描件</w:t>
      </w:r>
      <w:r w:rsidR="00590CCE" w:rsidRPr="00590CCE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于公告</w:t>
      </w:r>
      <w:proofErr w:type="gramEnd"/>
      <w:r w:rsidR="00590CCE" w:rsidRPr="00590CCE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期结束</w:t>
      </w:r>
      <w:proofErr w:type="gramStart"/>
      <w:r w:rsidR="00590CCE" w:rsidRPr="00590CCE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前</w:t>
      </w:r>
      <w:r w:rsidR="000F64F5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8</w:t>
      </w:r>
      <w:r w:rsidR="00590CCE" w:rsidRPr="00590CCE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proofErr w:type="gramEnd"/>
      <w:r w:rsidR="00BE5C74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13</w:t>
      </w:r>
      <w:r w:rsidR="00785945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发送到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指定邮箱。</w:t>
      </w:r>
    </w:p>
    <w:p w:rsidR="005C336E" w:rsidRDefault="005C336E" w:rsidP="00990E23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5C336E" w:rsidRDefault="00990E23" w:rsidP="00090F4F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七、</w:t>
      </w:r>
      <w:r w:rsidR="008175B0" w:rsidRPr="00164E81">
        <w:rPr>
          <w:rFonts w:asciiTheme="minorEastAsia" w:eastAsiaTheme="minorEastAsia" w:hAnsiTheme="minorEastAsia" w:hint="eastAsia"/>
          <w:b/>
          <w:sz w:val="28"/>
          <w:szCs w:val="24"/>
        </w:rPr>
        <w:t>开票要求：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开具正规增值税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专用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发票（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税率：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101AEB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C41082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%），抬头与注册名称一致，不得中途更改，若有更改公司，我司有权终止合同；</w:t>
      </w:r>
    </w:p>
    <w:p w:rsidR="00CD13DA" w:rsidRDefault="00CD13DA" w:rsidP="00990E2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975EE2" w:rsidRPr="00164E81" w:rsidRDefault="00990E23" w:rsidP="00990E2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 w:rsidR="00975EE2" w:rsidRPr="00164E81"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 w:rsidR="00975EE2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75362F" w:rsidRPr="00164E81" w:rsidRDefault="0075362F" w:rsidP="0075362F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投标人资质经</w:t>
      </w:r>
      <w:r>
        <w:rPr>
          <w:rFonts w:asciiTheme="minorEastAsia" w:eastAsiaTheme="minorEastAsia" w:hAnsiTheme="minorEastAsia" w:hint="eastAsia"/>
          <w:sz w:val="28"/>
          <w:szCs w:val="24"/>
        </w:rPr>
        <w:t>我公司</w:t>
      </w:r>
      <w:r w:rsidR="001967FB">
        <w:rPr>
          <w:rFonts w:asciiTheme="minorEastAsia" w:eastAsiaTheme="minorEastAsia" w:hAnsiTheme="minorEastAsia" w:hint="eastAsia"/>
          <w:sz w:val="28"/>
          <w:szCs w:val="24"/>
        </w:rPr>
        <w:t>法</w:t>
      </w:r>
      <w:proofErr w:type="gramStart"/>
      <w:r w:rsidR="001967FB"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部门资格预审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合格后，在</w:t>
      </w:r>
      <w:r w:rsidRPr="008A48A6">
        <w:rPr>
          <w:rFonts w:asciiTheme="minorEastAsia" w:eastAsiaTheme="minorEastAsia" w:hAnsiTheme="minorEastAsia" w:hint="eastAsia"/>
          <w:sz w:val="28"/>
          <w:szCs w:val="24"/>
        </w:rPr>
        <w:t>考察期结束前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lastRenderedPageBreak/>
        <w:t xml:space="preserve">（  </w:t>
      </w:r>
      <w:r w:rsidR="000F64F5">
        <w:rPr>
          <w:rFonts w:asciiTheme="minorEastAsia" w:eastAsiaTheme="minorEastAsia" w:hAnsiTheme="minorEastAsia" w:hint="eastAsia"/>
          <w:sz w:val="28"/>
          <w:szCs w:val="24"/>
          <w:u w:val="single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月 </w:t>
      </w:r>
      <w:r w:rsidR="005B069C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785945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EE5B26">
        <w:rPr>
          <w:rFonts w:asciiTheme="minorEastAsia" w:eastAsiaTheme="minorEastAsia" w:hAnsiTheme="minorEastAsia" w:hint="eastAsia"/>
          <w:sz w:val="28"/>
          <w:szCs w:val="24"/>
          <w:u w:val="single"/>
        </w:rPr>
        <w:t>16:00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前）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支付</w:t>
      </w:r>
      <w:r w:rsidR="001967FB">
        <w:rPr>
          <w:rFonts w:asciiTheme="minorEastAsia" w:eastAsiaTheme="minorEastAsia" w:hAnsiTheme="minorEastAsia" w:hint="eastAsia"/>
          <w:sz w:val="28"/>
          <w:szCs w:val="24"/>
        </w:rPr>
        <w:t>投标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保证金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EE5B26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Pr="00EE5B26">
        <w:rPr>
          <w:rFonts w:asciiTheme="minorEastAsia" w:eastAsiaTheme="minorEastAsia" w:hAnsiTheme="minorEastAsia" w:hint="eastAsia"/>
          <w:sz w:val="28"/>
          <w:szCs w:val="24"/>
        </w:rPr>
        <w:t>万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96688D" w:rsidRPr="00164E81" w:rsidRDefault="00E845F5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放弃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比价资格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B86E47" w:rsidRPr="00164E81" w:rsidRDefault="001967FB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结束后</w:t>
      </w:r>
      <w:r w:rsidR="00CC58C0" w:rsidRPr="00164E81">
        <w:rPr>
          <w:rFonts w:asciiTheme="minorEastAsia" w:eastAsiaTheme="minorEastAsia" w:hAnsiTheme="minorEastAsia" w:hint="eastAsia"/>
          <w:sz w:val="28"/>
          <w:szCs w:val="24"/>
        </w:rPr>
        <w:t>，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未中标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的投标人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退回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投标保证金，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中标者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投标保证金转为质保金。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合同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终止且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无争议后退回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750D08" w:rsidRPr="00164E81" w:rsidRDefault="00750D0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635951" w:rsidRDefault="00635951" w:rsidP="00635951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公司名称：</w:t>
      </w:r>
      <w:r w:rsidRPr="00750D08">
        <w:rPr>
          <w:rFonts w:asciiTheme="minorEastAsia" w:eastAsiaTheme="minorEastAsia" w:hAnsiTheme="minorEastAsia" w:hint="eastAsia"/>
          <w:sz w:val="28"/>
          <w:szCs w:val="24"/>
        </w:rPr>
        <w:t>北京</w:t>
      </w:r>
      <w:r>
        <w:rPr>
          <w:rFonts w:asciiTheme="minorEastAsia" w:eastAsiaTheme="minorEastAsia" w:hAnsiTheme="minorEastAsia" w:hint="eastAsia"/>
          <w:sz w:val="28"/>
          <w:szCs w:val="24"/>
        </w:rPr>
        <w:t>红星股份</w:t>
      </w:r>
      <w:r w:rsidRPr="00750D08">
        <w:rPr>
          <w:rFonts w:asciiTheme="minorEastAsia" w:eastAsiaTheme="minorEastAsia" w:hAnsiTheme="minorEastAsia" w:hint="eastAsia"/>
          <w:sz w:val="28"/>
          <w:szCs w:val="24"/>
        </w:rPr>
        <w:t>有限公司</w:t>
      </w:r>
    </w:p>
    <w:p w:rsidR="00635951" w:rsidRDefault="00635951" w:rsidP="00635951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开户行名称：</w:t>
      </w:r>
      <w:r w:rsidRPr="00750D08">
        <w:rPr>
          <w:rFonts w:asciiTheme="minorEastAsia" w:eastAsiaTheme="minorEastAsia" w:hAnsiTheme="minorEastAsia" w:hint="eastAsia"/>
          <w:sz w:val="28"/>
          <w:szCs w:val="24"/>
        </w:rPr>
        <w:t>华夏银行北京国贸支行</w:t>
      </w:r>
    </w:p>
    <w:p w:rsidR="00635951" w:rsidRPr="00056435" w:rsidRDefault="00635951" w:rsidP="00635951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开户行账号：</w:t>
      </w:r>
      <w:r w:rsidRPr="00750D08">
        <w:rPr>
          <w:rFonts w:asciiTheme="minorEastAsia" w:eastAsiaTheme="minorEastAsia" w:hAnsiTheme="minorEastAsia"/>
          <w:sz w:val="28"/>
          <w:szCs w:val="24"/>
        </w:rPr>
        <w:t>1026300000067</w:t>
      </w:r>
      <w:r>
        <w:rPr>
          <w:rFonts w:asciiTheme="minorEastAsia" w:eastAsiaTheme="minorEastAsia" w:hAnsiTheme="minorEastAsia" w:hint="eastAsia"/>
          <w:sz w:val="28"/>
          <w:szCs w:val="24"/>
        </w:rPr>
        <w:t>1743</w:t>
      </w:r>
    </w:p>
    <w:p w:rsidR="00CD13DA" w:rsidRPr="00635951" w:rsidRDefault="0027429D" w:rsidP="00635951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1A7380" w:rsidRPr="00164E81" w:rsidRDefault="00990E23" w:rsidP="00E54125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 w:rsidR="001A7380" w:rsidRPr="00164E81">
        <w:rPr>
          <w:rFonts w:asciiTheme="minorEastAsia" w:eastAsiaTheme="minorEastAsia" w:hAnsiTheme="minorEastAsia"/>
          <w:b/>
          <w:sz w:val="28"/>
          <w:szCs w:val="24"/>
        </w:rPr>
        <w:t>其他要求</w:t>
      </w:r>
      <w:r w:rsidR="001A7380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482EE8" w:rsidRPr="00090F4F" w:rsidRDefault="001A7380" w:rsidP="00CD13DA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CD13DA" w:rsidRDefault="00CD13DA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10C2" w:rsidRPr="00164E81" w:rsidRDefault="00482EE8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、公告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期：</w:t>
      </w:r>
    </w:p>
    <w:p w:rsidR="002855DF" w:rsidRPr="00090F4F" w:rsidRDefault="007F4323" w:rsidP="00AA7763">
      <w:pPr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 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F6293C">
        <w:rPr>
          <w:rFonts w:asciiTheme="minorEastAsia" w:eastAsiaTheme="minorEastAsia" w:hAnsiTheme="minorEastAsia" w:hint="eastAsia"/>
          <w:sz w:val="28"/>
          <w:szCs w:val="24"/>
          <w:u w:val="single"/>
        </w:rPr>
        <w:t>201</w:t>
      </w:r>
      <w:r w:rsidR="001A5FFB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 w:rsidR="00DE5897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年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5362F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F64F5">
        <w:rPr>
          <w:rFonts w:asciiTheme="minorEastAsia" w:eastAsiaTheme="minorEastAsia" w:hAnsiTheme="minorEastAsia" w:hint="eastAsia"/>
          <w:sz w:val="28"/>
          <w:szCs w:val="24"/>
          <w:u w:val="single"/>
        </w:rPr>
        <w:t>8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BE5C74">
        <w:rPr>
          <w:rFonts w:asciiTheme="minorEastAsia" w:eastAsiaTheme="minorEastAsia" w:hAnsiTheme="minorEastAsia" w:hint="eastAsia"/>
          <w:sz w:val="28"/>
          <w:szCs w:val="24"/>
          <w:u w:val="single"/>
        </w:rPr>
        <w:t>13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6C02CE" w:rsidRPr="00164E81">
        <w:rPr>
          <w:rFonts w:asciiTheme="minorEastAsia" w:eastAsiaTheme="minorEastAsia" w:hAnsiTheme="minorEastAsia"/>
          <w:sz w:val="28"/>
          <w:szCs w:val="24"/>
        </w:rPr>
        <w:t xml:space="preserve"> 16:00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CD13DA" w:rsidRDefault="00CD13DA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10C2" w:rsidRPr="00164E81" w:rsidRDefault="002855DF" w:rsidP="00AA7763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、考察期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6F6925" w:rsidRPr="00164E81"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时间：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0F64F5">
        <w:rPr>
          <w:rFonts w:asciiTheme="minorEastAsia" w:eastAsiaTheme="minorEastAsia" w:hAnsiTheme="minorEastAsia" w:hint="eastAsia"/>
          <w:sz w:val="28"/>
          <w:szCs w:val="24"/>
          <w:u w:val="single"/>
        </w:rPr>
        <w:t>8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7675D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BE5C74">
        <w:rPr>
          <w:rFonts w:asciiTheme="minorEastAsia" w:eastAsiaTheme="minorEastAsia" w:hAnsiTheme="minorEastAsia" w:hint="eastAsia"/>
          <w:sz w:val="28"/>
          <w:szCs w:val="24"/>
          <w:u w:val="single"/>
        </w:rPr>
        <w:t>14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日-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7675D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F64F5">
        <w:rPr>
          <w:rFonts w:asciiTheme="minorEastAsia" w:eastAsiaTheme="minorEastAsia" w:hAnsiTheme="minorEastAsia" w:hint="eastAsia"/>
          <w:sz w:val="28"/>
          <w:szCs w:val="24"/>
          <w:u w:val="single"/>
        </w:rPr>
        <w:t>8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5762A9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BE5C74">
        <w:rPr>
          <w:rFonts w:asciiTheme="minorEastAsia" w:eastAsiaTheme="minorEastAsia" w:hAnsiTheme="minorEastAsia" w:hint="eastAsia"/>
          <w:sz w:val="28"/>
          <w:szCs w:val="24"/>
          <w:u w:val="single"/>
        </w:rPr>
        <w:t>16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考察内容：①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书面审核资质文件；</w:t>
      </w:r>
    </w:p>
    <w:p w:rsidR="00B4134D" w:rsidRPr="00CD13DA" w:rsidRDefault="006C02CE" w:rsidP="00CD13DA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 w:rsidRPr="00CD13DA"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 w:rsidRPr="00CD13DA"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090F4F" w:rsidRPr="00BE5C74" w:rsidRDefault="006C02CE" w:rsidP="00BE5C74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BE5C74"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</w:t>
      </w:r>
      <w:r w:rsidR="009946FE" w:rsidRPr="00BE5C74">
        <w:rPr>
          <w:rFonts w:asciiTheme="minorEastAsia" w:eastAsiaTheme="minorEastAsia" w:hAnsiTheme="minorEastAsia" w:hint="eastAsia"/>
          <w:sz w:val="28"/>
          <w:szCs w:val="24"/>
        </w:rPr>
        <w:t>其他</w:t>
      </w:r>
      <w:r w:rsidRPr="00BE5C74">
        <w:rPr>
          <w:rFonts w:asciiTheme="minorEastAsia" w:eastAsiaTheme="minorEastAsia" w:hAnsiTheme="minorEastAsia" w:hint="eastAsia"/>
          <w:sz w:val="28"/>
          <w:szCs w:val="24"/>
        </w:rPr>
        <w:t>事项。</w:t>
      </w:r>
    </w:p>
    <w:p w:rsidR="00CD13DA" w:rsidRDefault="00BE5C74" w:rsidP="00090F4F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/>
          <w:b/>
          <w:sz w:val="28"/>
          <w:szCs w:val="24"/>
        </w:rPr>
        <w:t>十二、投标期：</w:t>
      </w:r>
    </w:p>
    <w:p w:rsidR="00BE5C74" w:rsidRPr="00BE5C74" w:rsidRDefault="00BE5C74" w:rsidP="00BE5C74">
      <w:pPr>
        <w:ind w:firstLine="585"/>
        <w:rPr>
          <w:rFonts w:asciiTheme="minorEastAsia" w:eastAsiaTheme="minorEastAsia" w:hAnsiTheme="minorEastAsia"/>
          <w:sz w:val="28"/>
          <w:szCs w:val="24"/>
        </w:rPr>
      </w:pPr>
      <w:r w:rsidRPr="00BE5C74">
        <w:rPr>
          <w:rFonts w:asciiTheme="minorEastAsia" w:eastAsiaTheme="minorEastAsia" w:hAnsiTheme="minorEastAsia" w:hint="eastAsia"/>
          <w:sz w:val="28"/>
          <w:szCs w:val="24"/>
        </w:rPr>
        <w:t>资质审核合格</w:t>
      </w:r>
      <w:r w:rsidR="00785945">
        <w:rPr>
          <w:rFonts w:asciiTheme="minorEastAsia" w:eastAsiaTheme="minorEastAsia" w:hAnsiTheme="minorEastAsia" w:hint="eastAsia"/>
          <w:sz w:val="28"/>
          <w:szCs w:val="24"/>
        </w:rPr>
        <w:t>并收到投标保证金后，发送电子版招标文件。</w:t>
      </w:r>
    </w:p>
    <w:p w:rsidR="00BE5C74" w:rsidRPr="00BE5C74" w:rsidRDefault="00BE5C74" w:rsidP="00BE5C74">
      <w:pPr>
        <w:ind w:firstLine="585"/>
        <w:rPr>
          <w:rFonts w:asciiTheme="minorEastAsia" w:eastAsiaTheme="minorEastAsia" w:hAnsiTheme="minorEastAsia"/>
          <w:b/>
          <w:sz w:val="28"/>
          <w:szCs w:val="24"/>
        </w:rPr>
      </w:pPr>
      <w:r w:rsidRPr="00BE5C74">
        <w:rPr>
          <w:rFonts w:asciiTheme="minorEastAsia" w:eastAsiaTheme="minorEastAsia" w:hAnsiTheme="minorEastAsia" w:hint="eastAsia"/>
          <w:sz w:val="28"/>
          <w:szCs w:val="24"/>
        </w:rPr>
        <w:lastRenderedPageBreak/>
        <w:t>投标文件制作期：</w:t>
      </w:r>
      <w:r>
        <w:rPr>
          <w:rFonts w:asciiTheme="minorEastAsia" w:eastAsiaTheme="minorEastAsia" w:hAnsiTheme="minorEastAsia" w:hint="eastAsia"/>
          <w:sz w:val="28"/>
          <w:szCs w:val="24"/>
        </w:rPr>
        <w:t>8月19日-8月26日</w:t>
      </w:r>
    </w:p>
    <w:p w:rsidR="00090F4F" w:rsidRPr="00090F4F" w:rsidRDefault="00090F4F" w:rsidP="00090F4F">
      <w:pPr>
        <w:rPr>
          <w:rFonts w:asciiTheme="minorEastAsia" w:eastAsiaTheme="minorEastAsia" w:hAnsiTheme="minorEastAsia"/>
          <w:b/>
          <w:sz w:val="28"/>
          <w:szCs w:val="24"/>
        </w:rPr>
      </w:pPr>
      <w:r w:rsidRPr="00090F4F">
        <w:rPr>
          <w:rFonts w:asciiTheme="minorEastAsia" w:eastAsiaTheme="minorEastAsia" w:hAnsiTheme="minorEastAsia" w:hint="eastAsia"/>
          <w:b/>
          <w:sz w:val="28"/>
          <w:szCs w:val="24"/>
        </w:rPr>
        <w:t>十二、开标时间</w:t>
      </w:r>
    </w:p>
    <w:p w:rsidR="00090F4F" w:rsidRDefault="00090F4F" w:rsidP="00090F4F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</w:t>
      </w:r>
      <w:r w:rsidR="00785945">
        <w:rPr>
          <w:rFonts w:asciiTheme="minorEastAsia" w:eastAsiaTheme="minorEastAsia" w:hAnsiTheme="minorEastAsia" w:hint="eastAsia"/>
          <w:sz w:val="28"/>
          <w:szCs w:val="24"/>
        </w:rPr>
        <w:t>开标时间另行通知，</w:t>
      </w:r>
      <w:r w:rsidR="00BE5C74">
        <w:rPr>
          <w:rFonts w:asciiTheme="minorEastAsia" w:eastAsiaTheme="minorEastAsia" w:hAnsiTheme="minorEastAsia" w:hint="eastAsia"/>
          <w:sz w:val="28"/>
          <w:szCs w:val="24"/>
        </w:rPr>
        <w:t>供应商携带标书参加开标，现场讲标。</w:t>
      </w:r>
    </w:p>
    <w:p w:rsidR="00BE5C74" w:rsidRPr="00090F4F" w:rsidRDefault="00BE5C74" w:rsidP="00090F4F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评标原则为综合评分。</w:t>
      </w:r>
    </w:p>
    <w:p w:rsidR="00CD13DA" w:rsidRDefault="00CD13DA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10C2" w:rsidRPr="00164E81" w:rsidRDefault="00BD3E57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联系方式：</w:t>
      </w:r>
    </w:p>
    <w:p w:rsidR="004D2AFA" w:rsidRPr="00164E81" w:rsidRDefault="004D2AFA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比价文件接收人</w:t>
      </w:r>
      <w:r w:rsidR="00E54125" w:rsidRPr="00164E81">
        <w:rPr>
          <w:rFonts w:asciiTheme="minorEastAsia" w:eastAsiaTheme="minorEastAsia" w:hAnsiTheme="minorEastAsia" w:hint="eastAsia"/>
          <w:b/>
          <w:sz w:val="28"/>
          <w:szCs w:val="24"/>
        </w:rPr>
        <w:t>邮箱及地址</w:t>
      </w:r>
    </w:p>
    <w:p w:rsidR="004D2AFA" w:rsidRPr="00164E81" w:rsidRDefault="004D2AFA" w:rsidP="004D2AFA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0D5B6E" w:rsidRPr="00164E81" w:rsidRDefault="004D2AFA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电话：</w:t>
      </w:r>
      <w:r w:rsidR="000B00A9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F6925" w:rsidRPr="00164E81"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E54125" w:rsidRPr="00164E81" w:rsidRDefault="00E54125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 w:rsidRPr="00164E81"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 w:rsidR="00BD3E57"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箱：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 w:rsidRPr="00164E81"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0D5B6E" w:rsidRPr="00164E81" w:rsidRDefault="004D2AFA" w:rsidP="00E54125">
      <w:pPr>
        <w:pStyle w:val="a5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（北京红星股份有限公司）北京市怀柔区怀柔镇红星路1号办公楼30</w:t>
      </w:r>
      <w:r w:rsidR="00AF46D4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4D2AFA" w:rsidRPr="00164E81" w:rsidRDefault="00141D13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141D13" w:rsidRPr="00164E81" w:rsidRDefault="00141D13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 w:rsidR="0075362F" w:rsidRPr="0075362F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70B6E">
        <w:rPr>
          <w:rFonts w:asciiTheme="minorEastAsia" w:eastAsiaTheme="minorEastAsia" w:hAnsiTheme="minorEastAsia" w:hint="eastAsia"/>
          <w:sz w:val="28"/>
          <w:szCs w:val="24"/>
          <w:u w:val="single"/>
        </w:rPr>
        <w:t>潘长焜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0D5B6E" w:rsidRPr="00164E81" w:rsidRDefault="000D5B6E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 w:rsidR="0075362F" w:rsidRPr="0075362F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70B6E" w:rsidRPr="006D24AA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13718644788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E54125" w:rsidRPr="00590CCE" w:rsidRDefault="00E54125" w:rsidP="00590CC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E54125" w:rsidRPr="00164E81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F06618" w:rsidRPr="00164E81" w:rsidRDefault="00F06618" w:rsidP="00F06618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北京红星股份有限公司   </w:t>
      </w:r>
    </w:p>
    <w:p w:rsidR="00F06618" w:rsidRPr="00164E81" w:rsidRDefault="00F06618" w:rsidP="00F06618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公告发布日期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785945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590CCE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2019年</w:t>
      </w:r>
      <w:r w:rsidR="006D24AA"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 w:rsidR="00590CCE"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 w:rsidR="00785945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30日     </w:t>
      </w:r>
    </w:p>
    <w:p w:rsidR="00815B8C" w:rsidRDefault="00815B8C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B4DE4" w:rsidRDefault="008B4DE4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FA6D7E" w:rsidRPr="00785945" w:rsidRDefault="00FA6D7E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15B8C" w:rsidRDefault="00815B8C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附件（1）：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投标单位-银行开户许可证</w:t>
      </w:r>
    </w:p>
    <w:p w:rsidR="00DE7B6B" w:rsidRDefault="00DE7B6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DE7B6B">
        <w:rPr>
          <w:rFonts w:asciiTheme="minorEastAsia" w:eastAsiaTheme="minorEastAsia" w:hAnsiTheme="minorEastAsia" w:hint="eastAsia"/>
          <w:sz w:val="30"/>
          <w:szCs w:val="30"/>
        </w:rPr>
        <w:t>（4）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164E81"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3F65A2" w:rsidRPr="00164E81" w:rsidRDefault="003F65A2" w:rsidP="003F65A2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3F65A2" w:rsidRPr="00164E81" w:rsidRDefault="003F65A2" w:rsidP="003F65A2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3B46B3">
        <w:rPr>
          <w:rFonts w:asciiTheme="minorEastAsia" w:eastAsiaTheme="minorEastAsia" w:hAnsiTheme="minorEastAsia" w:hint="eastAsia"/>
          <w:sz w:val="30"/>
          <w:szCs w:val="30"/>
        </w:rPr>
        <w:t>（5）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3F65A2" w:rsidRPr="00164E81" w:rsidTr="004829AD">
        <w:trPr>
          <w:trHeight w:val="5460"/>
        </w:trPr>
        <w:tc>
          <w:tcPr>
            <w:tcW w:w="9000" w:type="dxa"/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3F65A2" w:rsidRPr="00164E81" w:rsidTr="004829AD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2A7876">
        <w:rPr>
          <w:rFonts w:asciiTheme="minorEastAsia" w:eastAsiaTheme="minorEastAsia" w:hAnsiTheme="minorEastAsia" w:hint="eastAsia"/>
          <w:sz w:val="30"/>
          <w:szCs w:val="30"/>
        </w:rPr>
        <w:t>（6）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164E81"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兹证明 </w:t>
      </w:r>
      <w:r w:rsidRPr="00164E81">
        <w:rPr>
          <w:rFonts w:asciiTheme="minorEastAsia" w:eastAsiaTheme="minorEastAsia" w:hAnsiTheme="minorEastAsia" w:hint="eastAsia"/>
          <w:sz w:val="28"/>
          <w:u w:val="single"/>
        </w:rPr>
        <w:t xml:space="preserve">       </w:t>
      </w:r>
      <w:r w:rsidR="00785945">
        <w:rPr>
          <w:rFonts w:asciiTheme="minorEastAsia" w:eastAsiaTheme="minorEastAsia" w:hAnsiTheme="minorEastAsia" w:hint="eastAsia"/>
          <w:sz w:val="28"/>
        </w:rPr>
        <w:t>为我单位法定代表人（</w:t>
      </w:r>
      <w:r w:rsidRPr="00164E81">
        <w:rPr>
          <w:rFonts w:asciiTheme="minorEastAsia" w:eastAsiaTheme="minorEastAsia" w:hAnsiTheme="minorEastAsia" w:hint="eastAsia"/>
          <w:sz w:val="28"/>
        </w:rPr>
        <w:t xml:space="preserve">授权人），身份证号为 </w:t>
      </w:r>
      <w:r w:rsidRPr="00164E81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 w:rsidRPr="00164E81">
        <w:rPr>
          <w:rFonts w:asciiTheme="minorEastAsia" w:eastAsiaTheme="minorEastAsia" w:hAnsiTheme="minorEastAsia"/>
          <w:sz w:val="28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</w:rPr>
        <w:t>单位公章：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02A36" w:rsidRDefault="00802A3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802A36" w:rsidRPr="00FD446D" w:rsidRDefault="00802A36" w:rsidP="00FD446D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FD446D">
        <w:rPr>
          <w:rFonts w:asciiTheme="minorEastAsia" w:eastAsiaTheme="minorEastAsia" w:hAnsiTheme="minor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802A36" w:rsidRDefault="00FD446D" w:rsidP="00802A3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FD446D"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865239" w:rsidRPr="00FD446D" w:rsidRDefault="00FD446D" w:rsidP="00FD446D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B60C02" w:rsidRPr="00164E81" w:rsidRDefault="00FD446D" w:rsidP="00B60C02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附件（8）</w:t>
      </w:r>
      <w:r w:rsidR="008A3404">
        <w:rPr>
          <w:rFonts w:asciiTheme="minorEastAsia" w:eastAsiaTheme="minorEastAsia" w:hAnsiTheme="minorEastAsia" w:hint="eastAsia"/>
          <w:sz w:val="28"/>
          <w:szCs w:val="24"/>
        </w:rPr>
        <w:t>比价</w:t>
      </w:r>
      <w:r w:rsidR="00865239" w:rsidRPr="00164E81">
        <w:rPr>
          <w:rFonts w:asciiTheme="minorEastAsia" w:eastAsiaTheme="minorEastAsia" w:hAnsiTheme="minorEastAsia" w:hint="eastAsia"/>
          <w:sz w:val="28"/>
          <w:szCs w:val="24"/>
        </w:rPr>
        <w:t>文件封皮示例：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8A3404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比</w:t>
      </w:r>
      <w:r w:rsidR="00FD446D"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价</w:t>
      </w:r>
      <w:r w:rsidR="00FD446D"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 w:rsidR="00865239" w:rsidRPr="00164E81">
        <w:rPr>
          <w:rFonts w:asciiTheme="minorEastAsia" w:eastAsiaTheme="minorEastAsia" w:hAnsiTheme="minorEastAsia" w:hint="eastAsia"/>
          <w:b/>
          <w:sz w:val="52"/>
          <w:szCs w:val="52"/>
        </w:rPr>
        <w:t xml:space="preserve"> 文 </w:t>
      </w:r>
      <w:r w:rsidR="00FD446D"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 w:rsidR="00865239" w:rsidRPr="00164E81"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785945" w:rsidP="008A3404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</w:t>
      </w:r>
      <w:r w:rsidR="00865239" w:rsidRPr="00164E81">
        <w:rPr>
          <w:rFonts w:asciiTheme="minorEastAsia" w:eastAsiaTheme="minorEastAsia" w:hAnsiTheme="minorEastAsia" w:hint="eastAsia"/>
          <w:b/>
          <w:sz w:val="36"/>
          <w:szCs w:val="36"/>
        </w:rPr>
        <w:t>文件</w:t>
      </w:r>
    </w:p>
    <w:p w:rsidR="00865239" w:rsidRPr="00164E81" w:rsidRDefault="008A3404" w:rsidP="008A3404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 xml:space="preserve">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 w:rsidRPr="00164E81"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 w:rsidR="00FD446D"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E284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</w:t>
      </w:r>
      <w:r w:rsidR="00BE2846" w:rsidRPr="00164E81">
        <w:rPr>
          <w:rFonts w:asciiTheme="minorEastAsia" w:eastAsiaTheme="minorEastAsia" w:hAnsiTheme="minorEastAsia" w:hint="eastAsia"/>
          <w:b/>
          <w:sz w:val="30"/>
          <w:szCs w:val="30"/>
        </w:rPr>
        <w:t>粘于密封袋开口处</w:t>
      </w:r>
      <w:r w:rsidR="00FC5D83" w:rsidRPr="00164E81">
        <w:rPr>
          <w:rFonts w:asciiTheme="minorEastAsia" w:eastAsiaTheme="minorEastAsia" w:hAnsiTheme="minorEastAsia" w:hint="eastAsia"/>
          <w:b/>
          <w:sz w:val="30"/>
          <w:szCs w:val="30"/>
        </w:rPr>
        <w:t>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E2846" w:rsidRPr="00164E81" w:rsidTr="00BE2846">
        <w:trPr>
          <w:cantSplit/>
          <w:trHeight w:val="13011"/>
        </w:trPr>
        <w:tc>
          <w:tcPr>
            <w:tcW w:w="4219" w:type="dxa"/>
            <w:textDirection w:val="tbRl"/>
          </w:tcPr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BE2846" w:rsidRPr="00164E81" w:rsidRDefault="00BE2846" w:rsidP="00BE2846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 w:rsidRPr="00164E81">
              <w:rPr>
                <w:rFonts w:asciiTheme="minorEastAsia" w:eastAsiaTheme="minorEastAsia" w:hAnsiTheme="minorEastAsia" w:hint="eastAsia"/>
              </w:rPr>
              <w:t>年</w:t>
            </w: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865239" w:rsidRPr="00164E81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1D2" w:rsidRDefault="003E31D2" w:rsidP="00AA7763">
      <w:r>
        <w:separator/>
      </w:r>
    </w:p>
  </w:endnote>
  <w:endnote w:type="continuationSeparator" w:id="0">
    <w:p w:rsidR="003E31D2" w:rsidRDefault="003E31D2" w:rsidP="00AA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1D2" w:rsidRDefault="003E31D2" w:rsidP="00AA7763">
      <w:r>
        <w:separator/>
      </w:r>
    </w:p>
  </w:footnote>
  <w:footnote w:type="continuationSeparator" w:id="0">
    <w:p w:rsidR="003E31D2" w:rsidRDefault="003E31D2" w:rsidP="00AA7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D9" w:rsidRDefault="00AF0E1B">
    <w:pPr>
      <w:pStyle w:val="a4"/>
    </w:pPr>
    <w:r>
      <w:ptab w:relativeTo="margin" w:alignment="center" w:leader="none"/>
    </w:r>
    <w:r>
      <w:ptab w:relativeTo="margin" w:alignment="right" w:leader="none"/>
    </w:r>
    <w:r w:rsidRPr="00AF0E1B">
      <w:t>HX-XXJS-2019-ZB-004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97"/>
    <w:multiLevelType w:val="hybridMultilevel"/>
    <w:tmpl w:val="C246A96C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202ED7"/>
    <w:multiLevelType w:val="hybridMultilevel"/>
    <w:tmpl w:val="B70E19E0"/>
    <w:lvl w:ilvl="0" w:tplc="58DA2534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2B00F3"/>
    <w:multiLevelType w:val="hybridMultilevel"/>
    <w:tmpl w:val="7CCC364A"/>
    <w:lvl w:ilvl="0" w:tplc="1516755A">
      <w:start w:val="3"/>
      <w:numFmt w:val="decimalEnclosedCircle"/>
      <w:lvlText w:val="%1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0" w:hanging="420"/>
      </w:pPr>
    </w:lvl>
    <w:lvl w:ilvl="2" w:tplc="0409001B" w:tentative="1">
      <w:start w:val="1"/>
      <w:numFmt w:val="lowerRoman"/>
      <w:lvlText w:val="%3."/>
      <w:lvlJc w:val="righ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9" w:tentative="1">
      <w:start w:val="1"/>
      <w:numFmt w:val="lowerLetter"/>
      <w:lvlText w:val="%5)"/>
      <w:lvlJc w:val="left"/>
      <w:pPr>
        <w:ind w:left="3800" w:hanging="420"/>
      </w:pPr>
    </w:lvl>
    <w:lvl w:ilvl="5" w:tplc="0409001B" w:tentative="1">
      <w:start w:val="1"/>
      <w:numFmt w:val="lowerRoman"/>
      <w:lvlText w:val="%6."/>
      <w:lvlJc w:val="righ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9" w:tentative="1">
      <w:start w:val="1"/>
      <w:numFmt w:val="lowerLetter"/>
      <w:lvlText w:val="%8)"/>
      <w:lvlJc w:val="left"/>
      <w:pPr>
        <w:ind w:left="5060" w:hanging="420"/>
      </w:pPr>
    </w:lvl>
    <w:lvl w:ilvl="8" w:tplc="0409001B" w:tentative="1">
      <w:start w:val="1"/>
      <w:numFmt w:val="lowerRoman"/>
      <w:lvlText w:val="%9."/>
      <w:lvlJc w:val="right"/>
      <w:pPr>
        <w:ind w:left="5480" w:hanging="420"/>
      </w:pPr>
    </w:lvl>
  </w:abstractNum>
  <w:abstractNum w:abstractNumId="3">
    <w:nsid w:val="1A240080"/>
    <w:multiLevelType w:val="hybridMultilevel"/>
    <w:tmpl w:val="C5CCCF02"/>
    <w:lvl w:ilvl="0" w:tplc="37E601AE">
      <w:start w:val="2"/>
      <w:numFmt w:val="decimalEnclosedCircle"/>
      <w:lvlText w:val="%1"/>
      <w:lvlJc w:val="left"/>
      <w:pPr>
        <w:ind w:left="23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00" w:hanging="420"/>
      </w:pPr>
    </w:lvl>
    <w:lvl w:ilvl="2" w:tplc="0409001B" w:tentative="1">
      <w:start w:val="1"/>
      <w:numFmt w:val="lowerRoman"/>
      <w:lvlText w:val="%3."/>
      <w:lvlJc w:val="righ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9" w:tentative="1">
      <w:start w:val="1"/>
      <w:numFmt w:val="lowerLetter"/>
      <w:lvlText w:val="%5)"/>
      <w:lvlJc w:val="left"/>
      <w:pPr>
        <w:ind w:left="4060" w:hanging="420"/>
      </w:pPr>
    </w:lvl>
    <w:lvl w:ilvl="5" w:tplc="0409001B" w:tentative="1">
      <w:start w:val="1"/>
      <w:numFmt w:val="lowerRoman"/>
      <w:lvlText w:val="%6."/>
      <w:lvlJc w:val="righ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9" w:tentative="1">
      <w:start w:val="1"/>
      <w:numFmt w:val="lowerLetter"/>
      <w:lvlText w:val="%8)"/>
      <w:lvlJc w:val="left"/>
      <w:pPr>
        <w:ind w:left="5320" w:hanging="420"/>
      </w:pPr>
    </w:lvl>
    <w:lvl w:ilvl="8" w:tplc="0409001B" w:tentative="1">
      <w:start w:val="1"/>
      <w:numFmt w:val="lowerRoman"/>
      <w:lvlText w:val="%9."/>
      <w:lvlJc w:val="right"/>
      <w:pPr>
        <w:ind w:left="5740" w:hanging="420"/>
      </w:pPr>
    </w:lvl>
  </w:abstractNum>
  <w:abstractNum w:abstractNumId="4">
    <w:nsid w:val="1E2F2235"/>
    <w:multiLevelType w:val="hybridMultilevel"/>
    <w:tmpl w:val="A7560C30"/>
    <w:lvl w:ilvl="0" w:tplc="32CAF7E8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12C4C38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4D80ECC"/>
    <w:multiLevelType w:val="hybridMultilevel"/>
    <w:tmpl w:val="03F073B2"/>
    <w:lvl w:ilvl="0" w:tplc="90208378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70" w:hanging="420"/>
      </w:pPr>
    </w:lvl>
    <w:lvl w:ilvl="2" w:tplc="0409001B" w:tentative="1">
      <w:start w:val="1"/>
      <w:numFmt w:val="lowerRoman"/>
      <w:lvlText w:val="%3."/>
      <w:lvlJc w:val="righ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9" w:tentative="1">
      <w:start w:val="1"/>
      <w:numFmt w:val="lowerLetter"/>
      <w:lvlText w:val="%5)"/>
      <w:lvlJc w:val="left"/>
      <w:pPr>
        <w:ind w:left="3930" w:hanging="420"/>
      </w:pPr>
    </w:lvl>
    <w:lvl w:ilvl="5" w:tplc="0409001B" w:tentative="1">
      <w:start w:val="1"/>
      <w:numFmt w:val="lowerRoman"/>
      <w:lvlText w:val="%6."/>
      <w:lvlJc w:val="righ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9" w:tentative="1">
      <w:start w:val="1"/>
      <w:numFmt w:val="lowerLetter"/>
      <w:lvlText w:val="%8)"/>
      <w:lvlJc w:val="left"/>
      <w:pPr>
        <w:ind w:left="5190" w:hanging="420"/>
      </w:pPr>
    </w:lvl>
    <w:lvl w:ilvl="8" w:tplc="0409001B" w:tentative="1">
      <w:start w:val="1"/>
      <w:numFmt w:val="lowerRoman"/>
      <w:lvlText w:val="%9."/>
      <w:lvlJc w:val="right"/>
      <w:pPr>
        <w:ind w:left="5610" w:hanging="420"/>
      </w:pPr>
    </w:lvl>
  </w:abstractNum>
  <w:abstractNum w:abstractNumId="7">
    <w:nsid w:val="35B50C84"/>
    <w:multiLevelType w:val="hybridMultilevel"/>
    <w:tmpl w:val="7A06B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1AEC636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3EE2C73C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756265F"/>
    <w:multiLevelType w:val="hybridMultilevel"/>
    <w:tmpl w:val="6444DC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8205207"/>
    <w:multiLevelType w:val="hybridMultilevel"/>
    <w:tmpl w:val="15D6FEAC"/>
    <w:lvl w:ilvl="0" w:tplc="A3881B4E">
      <w:start w:val="6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CD57E3D"/>
    <w:multiLevelType w:val="hybridMultilevel"/>
    <w:tmpl w:val="7EBC8522"/>
    <w:lvl w:ilvl="0" w:tplc="52EC7748">
      <w:start w:val="1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200475A"/>
    <w:multiLevelType w:val="hybridMultilevel"/>
    <w:tmpl w:val="163EB0D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40F3ABC"/>
    <w:multiLevelType w:val="hybridMultilevel"/>
    <w:tmpl w:val="D76E48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63B19E1"/>
    <w:multiLevelType w:val="hybridMultilevel"/>
    <w:tmpl w:val="F23EBCE0"/>
    <w:lvl w:ilvl="0" w:tplc="69CC44D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C2D282E"/>
    <w:multiLevelType w:val="hybridMultilevel"/>
    <w:tmpl w:val="DB6A05A6"/>
    <w:lvl w:ilvl="0" w:tplc="F3CC847C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D1B5300"/>
    <w:multiLevelType w:val="hybridMultilevel"/>
    <w:tmpl w:val="ABD8F624"/>
    <w:lvl w:ilvl="0" w:tplc="010A4176">
      <w:start w:val="1"/>
      <w:numFmt w:val="decimal"/>
      <w:lvlText w:val="%1、"/>
      <w:lvlJc w:val="left"/>
      <w:pPr>
        <w:ind w:left="157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54575C52"/>
    <w:multiLevelType w:val="hybridMultilevel"/>
    <w:tmpl w:val="24623F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6385F38"/>
    <w:multiLevelType w:val="hybridMultilevel"/>
    <w:tmpl w:val="51E2C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DD75C1F"/>
    <w:multiLevelType w:val="hybridMultilevel"/>
    <w:tmpl w:val="A87E9450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68672CE"/>
    <w:multiLevelType w:val="hybridMultilevel"/>
    <w:tmpl w:val="2728B574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AB74D34"/>
    <w:multiLevelType w:val="hybridMultilevel"/>
    <w:tmpl w:val="2CC04C5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C4550F7"/>
    <w:multiLevelType w:val="hybridMultilevel"/>
    <w:tmpl w:val="B1DA9EB0"/>
    <w:lvl w:ilvl="0" w:tplc="DB7A8D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4A64734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78BB6A2C"/>
    <w:multiLevelType w:val="hybridMultilevel"/>
    <w:tmpl w:val="E182F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BDC04B4"/>
    <w:multiLevelType w:val="hybridMultilevel"/>
    <w:tmpl w:val="4B186A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D753F14"/>
    <w:multiLevelType w:val="hybridMultilevel"/>
    <w:tmpl w:val="608E91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17"/>
  </w:num>
  <w:num w:numId="5">
    <w:abstractNumId w:val="12"/>
  </w:num>
  <w:num w:numId="6">
    <w:abstractNumId w:val="9"/>
  </w:num>
  <w:num w:numId="7">
    <w:abstractNumId w:val="23"/>
  </w:num>
  <w:num w:numId="8">
    <w:abstractNumId w:val="21"/>
  </w:num>
  <w:num w:numId="9">
    <w:abstractNumId w:val="8"/>
  </w:num>
  <w:num w:numId="10">
    <w:abstractNumId w:val="20"/>
  </w:num>
  <w:num w:numId="11">
    <w:abstractNumId w:val="11"/>
  </w:num>
  <w:num w:numId="12">
    <w:abstractNumId w:val="25"/>
  </w:num>
  <w:num w:numId="13">
    <w:abstractNumId w:val="4"/>
  </w:num>
  <w:num w:numId="14">
    <w:abstractNumId w:val="1"/>
  </w:num>
  <w:num w:numId="15">
    <w:abstractNumId w:val="2"/>
  </w:num>
  <w:num w:numId="16">
    <w:abstractNumId w:val="5"/>
  </w:num>
  <w:num w:numId="17">
    <w:abstractNumId w:val="7"/>
  </w:num>
  <w:num w:numId="18">
    <w:abstractNumId w:val="14"/>
  </w:num>
  <w:num w:numId="19">
    <w:abstractNumId w:val="18"/>
  </w:num>
  <w:num w:numId="20">
    <w:abstractNumId w:val="10"/>
  </w:num>
  <w:num w:numId="21">
    <w:abstractNumId w:val="19"/>
  </w:num>
  <w:num w:numId="22">
    <w:abstractNumId w:val="0"/>
  </w:num>
  <w:num w:numId="23">
    <w:abstractNumId w:val="3"/>
  </w:num>
  <w:num w:numId="24">
    <w:abstractNumId w:val="22"/>
  </w:num>
  <w:num w:numId="25">
    <w:abstractNumId w:val="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0501"/>
    <w:rsid w:val="00001E8B"/>
    <w:rsid w:val="00005EAC"/>
    <w:rsid w:val="000210C2"/>
    <w:rsid w:val="0003678A"/>
    <w:rsid w:val="00040183"/>
    <w:rsid w:val="000427F0"/>
    <w:rsid w:val="0004322F"/>
    <w:rsid w:val="00046770"/>
    <w:rsid w:val="00051494"/>
    <w:rsid w:val="00051E10"/>
    <w:rsid w:val="00070684"/>
    <w:rsid w:val="00070801"/>
    <w:rsid w:val="000721A0"/>
    <w:rsid w:val="0007675D"/>
    <w:rsid w:val="00082E27"/>
    <w:rsid w:val="000853F6"/>
    <w:rsid w:val="00090F4F"/>
    <w:rsid w:val="000B00A9"/>
    <w:rsid w:val="000B16B7"/>
    <w:rsid w:val="000B5665"/>
    <w:rsid w:val="000C470F"/>
    <w:rsid w:val="000C7753"/>
    <w:rsid w:val="000D5B6E"/>
    <w:rsid w:val="000E0FAB"/>
    <w:rsid w:val="000E6281"/>
    <w:rsid w:val="000F2F29"/>
    <w:rsid w:val="000F4956"/>
    <w:rsid w:val="000F64F5"/>
    <w:rsid w:val="00101AEB"/>
    <w:rsid w:val="0010592B"/>
    <w:rsid w:val="00106038"/>
    <w:rsid w:val="00123195"/>
    <w:rsid w:val="001278E5"/>
    <w:rsid w:val="00137FEC"/>
    <w:rsid w:val="00141D13"/>
    <w:rsid w:val="001501ED"/>
    <w:rsid w:val="00164E81"/>
    <w:rsid w:val="001758CB"/>
    <w:rsid w:val="00175D73"/>
    <w:rsid w:val="001967FB"/>
    <w:rsid w:val="001970C4"/>
    <w:rsid w:val="001A5FFB"/>
    <w:rsid w:val="001A7380"/>
    <w:rsid w:val="001D1F26"/>
    <w:rsid w:val="001E3B09"/>
    <w:rsid w:val="001F227F"/>
    <w:rsid w:val="002119F2"/>
    <w:rsid w:val="00215EB1"/>
    <w:rsid w:val="002229DB"/>
    <w:rsid w:val="00226CC6"/>
    <w:rsid w:val="00231E91"/>
    <w:rsid w:val="00233F1A"/>
    <w:rsid w:val="00251A5F"/>
    <w:rsid w:val="00271F5C"/>
    <w:rsid w:val="0027429D"/>
    <w:rsid w:val="00277BC2"/>
    <w:rsid w:val="002855DF"/>
    <w:rsid w:val="00285B89"/>
    <w:rsid w:val="002909B1"/>
    <w:rsid w:val="00295A06"/>
    <w:rsid w:val="002A7876"/>
    <w:rsid w:val="002C48EB"/>
    <w:rsid w:val="002C68A0"/>
    <w:rsid w:val="002E1CDF"/>
    <w:rsid w:val="002E2030"/>
    <w:rsid w:val="00304E01"/>
    <w:rsid w:val="0033212F"/>
    <w:rsid w:val="00364BAF"/>
    <w:rsid w:val="003815A4"/>
    <w:rsid w:val="00397256"/>
    <w:rsid w:val="003A159D"/>
    <w:rsid w:val="003B46B3"/>
    <w:rsid w:val="003B528B"/>
    <w:rsid w:val="003C42BC"/>
    <w:rsid w:val="003E1C4F"/>
    <w:rsid w:val="003E31D2"/>
    <w:rsid w:val="003F1E06"/>
    <w:rsid w:val="003F427E"/>
    <w:rsid w:val="003F5719"/>
    <w:rsid w:val="003F65A2"/>
    <w:rsid w:val="004001E8"/>
    <w:rsid w:val="00404744"/>
    <w:rsid w:val="0041212A"/>
    <w:rsid w:val="00422F46"/>
    <w:rsid w:val="004332A9"/>
    <w:rsid w:val="004530AE"/>
    <w:rsid w:val="0046300E"/>
    <w:rsid w:val="00463428"/>
    <w:rsid w:val="00473D9C"/>
    <w:rsid w:val="004828E0"/>
    <w:rsid w:val="004829AD"/>
    <w:rsid w:val="00482EE8"/>
    <w:rsid w:val="00496F97"/>
    <w:rsid w:val="004A5AB0"/>
    <w:rsid w:val="004C4EEE"/>
    <w:rsid w:val="004C5D00"/>
    <w:rsid w:val="004D2AFA"/>
    <w:rsid w:val="004D44D6"/>
    <w:rsid w:val="004E0610"/>
    <w:rsid w:val="004E532C"/>
    <w:rsid w:val="004E7EF2"/>
    <w:rsid w:val="004F0C66"/>
    <w:rsid w:val="004F365B"/>
    <w:rsid w:val="00513630"/>
    <w:rsid w:val="005255EB"/>
    <w:rsid w:val="00533B73"/>
    <w:rsid w:val="00535910"/>
    <w:rsid w:val="005441AB"/>
    <w:rsid w:val="00552C21"/>
    <w:rsid w:val="005533AA"/>
    <w:rsid w:val="005545E8"/>
    <w:rsid w:val="00564586"/>
    <w:rsid w:val="005762A9"/>
    <w:rsid w:val="00581E05"/>
    <w:rsid w:val="00584105"/>
    <w:rsid w:val="00590CCE"/>
    <w:rsid w:val="00594C3C"/>
    <w:rsid w:val="005A01AF"/>
    <w:rsid w:val="005B069C"/>
    <w:rsid w:val="005B54DB"/>
    <w:rsid w:val="005B70E1"/>
    <w:rsid w:val="005C1A60"/>
    <w:rsid w:val="005C336E"/>
    <w:rsid w:val="005D107E"/>
    <w:rsid w:val="005D128E"/>
    <w:rsid w:val="005D2121"/>
    <w:rsid w:val="005D37E9"/>
    <w:rsid w:val="005E0B37"/>
    <w:rsid w:val="005F752C"/>
    <w:rsid w:val="005F77D7"/>
    <w:rsid w:val="00611952"/>
    <w:rsid w:val="006129A6"/>
    <w:rsid w:val="00622A4B"/>
    <w:rsid w:val="00626762"/>
    <w:rsid w:val="00630792"/>
    <w:rsid w:val="006343DB"/>
    <w:rsid w:val="00635951"/>
    <w:rsid w:val="00645358"/>
    <w:rsid w:val="00651383"/>
    <w:rsid w:val="00651447"/>
    <w:rsid w:val="00670D42"/>
    <w:rsid w:val="0067429F"/>
    <w:rsid w:val="00676B07"/>
    <w:rsid w:val="00691CD1"/>
    <w:rsid w:val="0069485F"/>
    <w:rsid w:val="006C02CE"/>
    <w:rsid w:val="006C1083"/>
    <w:rsid w:val="006D1732"/>
    <w:rsid w:val="006D24AA"/>
    <w:rsid w:val="006F6925"/>
    <w:rsid w:val="00702497"/>
    <w:rsid w:val="007130F5"/>
    <w:rsid w:val="007309EF"/>
    <w:rsid w:val="00743651"/>
    <w:rsid w:val="00743A8C"/>
    <w:rsid w:val="00750D08"/>
    <w:rsid w:val="00753490"/>
    <w:rsid w:val="0075362F"/>
    <w:rsid w:val="007641DA"/>
    <w:rsid w:val="00766790"/>
    <w:rsid w:val="00770B6E"/>
    <w:rsid w:val="007710CB"/>
    <w:rsid w:val="00777933"/>
    <w:rsid w:val="007828B4"/>
    <w:rsid w:val="007851EE"/>
    <w:rsid w:val="00785945"/>
    <w:rsid w:val="007968C6"/>
    <w:rsid w:val="0079760E"/>
    <w:rsid w:val="007A16C3"/>
    <w:rsid w:val="007A615E"/>
    <w:rsid w:val="007B468F"/>
    <w:rsid w:val="007C0DEC"/>
    <w:rsid w:val="007D1D8D"/>
    <w:rsid w:val="007D29CF"/>
    <w:rsid w:val="007D3EE0"/>
    <w:rsid w:val="007F00D6"/>
    <w:rsid w:val="007F4323"/>
    <w:rsid w:val="007F7D85"/>
    <w:rsid w:val="00802A36"/>
    <w:rsid w:val="00815B8C"/>
    <w:rsid w:val="008175B0"/>
    <w:rsid w:val="00823402"/>
    <w:rsid w:val="00825AFF"/>
    <w:rsid w:val="00845E14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872C1"/>
    <w:rsid w:val="00894ED9"/>
    <w:rsid w:val="008A3404"/>
    <w:rsid w:val="008A48A6"/>
    <w:rsid w:val="008B1B3C"/>
    <w:rsid w:val="008B4DE4"/>
    <w:rsid w:val="008C1FAE"/>
    <w:rsid w:val="008C6BEE"/>
    <w:rsid w:val="008D34F8"/>
    <w:rsid w:val="008E6010"/>
    <w:rsid w:val="00900152"/>
    <w:rsid w:val="00901FC8"/>
    <w:rsid w:val="00906F59"/>
    <w:rsid w:val="009306AF"/>
    <w:rsid w:val="009306C1"/>
    <w:rsid w:val="00942576"/>
    <w:rsid w:val="0096688D"/>
    <w:rsid w:val="00975EE2"/>
    <w:rsid w:val="009822A8"/>
    <w:rsid w:val="009858DD"/>
    <w:rsid w:val="00990E23"/>
    <w:rsid w:val="009946FE"/>
    <w:rsid w:val="00996EF6"/>
    <w:rsid w:val="009B04E0"/>
    <w:rsid w:val="009C6B50"/>
    <w:rsid w:val="009C73A0"/>
    <w:rsid w:val="009E0C89"/>
    <w:rsid w:val="00A00724"/>
    <w:rsid w:val="00A00C8F"/>
    <w:rsid w:val="00A011A2"/>
    <w:rsid w:val="00A02749"/>
    <w:rsid w:val="00A04BDA"/>
    <w:rsid w:val="00A12A1D"/>
    <w:rsid w:val="00A20F2D"/>
    <w:rsid w:val="00A22ECC"/>
    <w:rsid w:val="00A25928"/>
    <w:rsid w:val="00A25FB9"/>
    <w:rsid w:val="00A34BF4"/>
    <w:rsid w:val="00A37F9C"/>
    <w:rsid w:val="00A42230"/>
    <w:rsid w:val="00A448DA"/>
    <w:rsid w:val="00A472E2"/>
    <w:rsid w:val="00A51B7D"/>
    <w:rsid w:val="00A56177"/>
    <w:rsid w:val="00A84416"/>
    <w:rsid w:val="00A86DE9"/>
    <w:rsid w:val="00A87B0F"/>
    <w:rsid w:val="00A97B92"/>
    <w:rsid w:val="00AA7763"/>
    <w:rsid w:val="00AB08CB"/>
    <w:rsid w:val="00AB5D4D"/>
    <w:rsid w:val="00AC3296"/>
    <w:rsid w:val="00AC5248"/>
    <w:rsid w:val="00AC74D6"/>
    <w:rsid w:val="00AD07F6"/>
    <w:rsid w:val="00AD360C"/>
    <w:rsid w:val="00AD6CD9"/>
    <w:rsid w:val="00AE2937"/>
    <w:rsid w:val="00AF0E1B"/>
    <w:rsid w:val="00AF18E6"/>
    <w:rsid w:val="00AF46D4"/>
    <w:rsid w:val="00B0370E"/>
    <w:rsid w:val="00B05E3C"/>
    <w:rsid w:val="00B222D5"/>
    <w:rsid w:val="00B22AEF"/>
    <w:rsid w:val="00B24108"/>
    <w:rsid w:val="00B305D9"/>
    <w:rsid w:val="00B4134D"/>
    <w:rsid w:val="00B52A60"/>
    <w:rsid w:val="00B60C02"/>
    <w:rsid w:val="00B61860"/>
    <w:rsid w:val="00B65654"/>
    <w:rsid w:val="00B6692F"/>
    <w:rsid w:val="00B7069B"/>
    <w:rsid w:val="00B75E69"/>
    <w:rsid w:val="00B81CE3"/>
    <w:rsid w:val="00B86D37"/>
    <w:rsid w:val="00B86E47"/>
    <w:rsid w:val="00B92F3C"/>
    <w:rsid w:val="00BA00A4"/>
    <w:rsid w:val="00BA54A0"/>
    <w:rsid w:val="00BA5908"/>
    <w:rsid w:val="00BC784D"/>
    <w:rsid w:val="00BD3E57"/>
    <w:rsid w:val="00BD6201"/>
    <w:rsid w:val="00BD73D1"/>
    <w:rsid w:val="00BE08FC"/>
    <w:rsid w:val="00BE2846"/>
    <w:rsid w:val="00BE5C74"/>
    <w:rsid w:val="00BF6492"/>
    <w:rsid w:val="00BF7BBD"/>
    <w:rsid w:val="00C14E97"/>
    <w:rsid w:val="00C328CB"/>
    <w:rsid w:val="00C3620A"/>
    <w:rsid w:val="00C406FD"/>
    <w:rsid w:val="00C41082"/>
    <w:rsid w:val="00C70A0C"/>
    <w:rsid w:val="00C95940"/>
    <w:rsid w:val="00CA22D6"/>
    <w:rsid w:val="00CA24CE"/>
    <w:rsid w:val="00CB14F8"/>
    <w:rsid w:val="00CC1BDB"/>
    <w:rsid w:val="00CC1EBC"/>
    <w:rsid w:val="00CC58C0"/>
    <w:rsid w:val="00CD0B3C"/>
    <w:rsid w:val="00CD13DA"/>
    <w:rsid w:val="00CD3C96"/>
    <w:rsid w:val="00CD7897"/>
    <w:rsid w:val="00D00334"/>
    <w:rsid w:val="00D01530"/>
    <w:rsid w:val="00D1170A"/>
    <w:rsid w:val="00D1667C"/>
    <w:rsid w:val="00D2464F"/>
    <w:rsid w:val="00D25157"/>
    <w:rsid w:val="00D76D27"/>
    <w:rsid w:val="00D80E0C"/>
    <w:rsid w:val="00D820EA"/>
    <w:rsid w:val="00D83C87"/>
    <w:rsid w:val="00DA18DA"/>
    <w:rsid w:val="00DA6140"/>
    <w:rsid w:val="00DC2239"/>
    <w:rsid w:val="00DC50B3"/>
    <w:rsid w:val="00DC522C"/>
    <w:rsid w:val="00DD1BC2"/>
    <w:rsid w:val="00DD69BF"/>
    <w:rsid w:val="00DE3E45"/>
    <w:rsid w:val="00DE5897"/>
    <w:rsid w:val="00DE7B6B"/>
    <w:rsid w:val="00DF247A"/>
    <w:rsid w:val="00DF6180"/>
    <w:rsid w:val="00DF6ED9"/>
    <w:rsid w:val="00E1012D"/>
    <w:rsid w:val="00E23B94"/>
    <w:rsid w:val="00E25D61"/>
    <w:rsid w:val="00E47FFB"/>
    <w:rsid w:val="00E5147D"/>
    <w:rsid w:val="00E54125"/>
    <w:rsid w:val="00E5701B"/>
    <w:rsid w:val="00E71CAF"/>
    <w:rsid w:val="00E80528"/>
    <w:rsid w:val="00E845F5"/>
    <w:rsid w:val="00E85041"/>
    <w:rsid w:val="00E85950"/>
    <w:rsid w:val="00E95C88"/>
    <w:rsid w:val="00EA1C72"/>
    <w:rsid w:val="00EA5157"/>
    <w:rsid w:val="00EB77ED"/>
    <w:rsid w:val="00ED1F11"/>
    <w:rsid w:val="00ED245F"/>
    <w:rsid w:val="00ED2CB9"/>
    <w:rsid w:val="00ED63D9"/>
    <w:rsid w:val="00EE5B26"/>
    <w:rsid w:val="00EF0A05"/>
    <w:rsid w:val="00EF166A"/>
    <w:rsid w:val="00EF2B89"/>
    <w:rsid w:val="00EF574E"/>
    <w:rsid w:val="00EF638C"/>
    <w:rsid w:val="00EF70EF"/>
    <w:rsid w:val="00F06618"/>
    <w:rsid w:val="00F214F8"/>
    <w:rsid w:val="00F418CC"/>
    <w:rsid w:val="00F51198"/>
    <w:rsid w:val="00F61A03"/>
    <w:rsid w:val="00F6293C"/>
    <w:rsid w:val="00F6743E"/>
    <w:rsid w:val="00F77E64"/>
    <w:rsid w:val="00F843FC"/>
    <w:rsid w:val="00F84E72"/>
    <w:rsid w:val="00F8654B"/>
    <w:rsid w:val="00FA6D7E"/>
    <w:rsid w:val="00FC5D83"/>
    <w:rsid w:val="00FD446D"/>
    <w:rsid w:val="11D13845"/>
    <w:rsid w:val="1C7F652D"/>
    <w:rsid w:val="1E5E5E27"/>
    <w:rsid w:val="1E8D11EB"/>
    <w:rsid w:val="2236384B"/>
    <w:rsid w:val="37074CE5"/>
    <w:rsid w:val="3814414B"/>
    <w:rsid w:val="3AA17591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uiPriority w:val="34"/>
    <w:unhideWhenUsed/>
    <w:qFormat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uiPriority w:val="34"/>
    <w:unhideWhenUsed/>
    <w:qFormat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621C12-02A2-4833-8BA6-FE5E46D2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984</TotalTime>
  <Pages>14</Pages>
  <Words>494</Words>
  <Characters>2816</Characters>
  <Application>Microsoft Office Word</Application>
  <DocSecurity>0</DocSecurity>
  <Lines>23</Lines>
  <Paragraphs>6</Paragraphs>
  <ScaleCrop>false</ScaleCrop>
  <Company>Dell Computer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199</cp:revision>
  <dcterms:created xsi:type="dcterms:W3CDTF">2017-08-23T03:19:00Z</dcterms:created>
  <dcterms:modified xsi:type="dcterms:W3CDTF">2019-07-30T08:32:00Z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