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7" w:rsidRDefault="00661EF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374417" w:rsidRDefault="00374417">
      <w:pPr>
        <w:rPr>
          <w:rFonts w:ascii="微软雅黑" w:eastAsia="微软雅黑" w:hAnsi="微软雅黑"/>
          <w:b/>
          <w:sz w:val="24"/>
          <w:szCs w:val="24"/>
        </w:rPr>
      </w:pPr>
    </w:p>
    <w:p w:rsidR="00374417" w:rsidRDefault="00661EF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北京红星股份有限公司红星</w:t>
      </w:r>
      <w:r w:rsidR="00221992" w:rsidRPr="0022199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红星大厦2-4层装修改造工程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投资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 w:rsidR="00221992" w:rsidRPr="00221992">
        <w:rPr>
          <w:rFonts w:ascii="微软雅黑" w:eastAsia="微软雅黑" w:hAnsi="微软雅黑" w:hint="eastAsia"/>
          <w:bCs/>
          <w:sz w:val="28"/>
          <w:szCs w:val="24"/>
          <w:u w:val="single"/>
        </w:rPr>
        <w:t>红星大厦2-4层装修改造工程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项目，进行</w:t>
      </w:r>
      <w:r w:rsidR="00221992">
        <w:rPr>
          <w:rFonts w:asciiTheme="minorEastAsia" w:eastAsiaTheme="minorEastAsia" w:hAnsiTheme="minorEastAsia" w:hint="eastAsia"/>
          <w:b/>
          <w:sz w:val="28"/>
          <w:szCs w:val="24"/>
        </w:rPr>
        <w:t>公开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招标。现发布招标公告，诚邀供应商参加，也欢迎公司全体员工推荐供应商。</w:t>
      </w: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374417" w:rsidRDefault="00661EF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北京红星股份有限公司</w:t>
      </w:r>
      <w:r w:rsidR="00221992" w:rsidRPr="00221992">
        <w:rPr>
          <w:rFonts w:ascii="微软雅黑" w:eastAsia="微软雅黑" w:hAnsi="微软雅黑" w:hint="eastAsia"/>
          <w:bCs/>
          <w:sz w:val="28"/>
          <w:szCs w:val="24"/>
          <w:u w:val="single"/>
        </w:rPr>
        <w:t>红星大厦2-4层装修改造工程</w:t>
      </w:r>
    </w:p>
    <w:p w:rsidR="00374417" w:rsidRDefault="00661EF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 w:rsidR="00BA31B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朝阳区建国路90号</w:t>
      </w:r>
    </w:p>
    <w:p w:rsidR="00374417" w:rsidRDefault="003744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374417" w:rsidRDefault="00661EF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2019年 11 月 1 日-2019年12月20日</w:t>
      </w:r>
    </w:p>
    <w:p w:rsidR="00374417" w:rsidRDefault="00661EF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由甲乙双方协商并书面约定正式施工工期（包括开工、完工日期）</w:t>
      </w:r>
    </w:p>
    <w:p w:rsidR="00374417" w:rsidRDefault="003744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北京红星股份有限公司</w:t>
      </w:r>
      <w:r w:rsidR="00221992" w:rsidRPr="00221992">
        <w:rPr>
          <w:rFonts w:asciiTheme="minorEastAsia" w:eastAsiaTheme="minorEastAsia" w:hAnsiTheme="minorEastAsia" w:hint="eastAsia"/>
          <w:b/>
          <w:sz w:val="28"/>
          <w:szCs w:val="24"/>
        </w:rPr>
        <w:t>红星大厦2-4层装修改造工程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，位于北京市朝阳区建国路90号。</w:t>
      </w: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工程内容及要求：完成北京红星股份有限公司红星大厦2~4层装修改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造工程等与之相关的全部内容，达到满足红星大厦生活需要。</w:t>
      </w:r>
    </w:p>
    <w:p w:rsidR="00374417" w:rsidRDefault="00661EF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374417" w:rsidRDefault="00661EF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374417" w:rsidRDefault="00661EF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374417" w:rsidRDefault="00661EF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374417" w:rsidRDefault="00661EF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374417" w:rsidRDefault="00661EF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项及以上类似项目经验的优先；</w:t>
      </w:r>
    </w:p>
    <w:p w:rsidR="00374417" w:rsidRDefault="00661EF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建筑工程施工总承包或建筑装饰装修专业承包叁级及以上资质  </w:t>
      </w:r>
    </w:p>
    <w:p w:rsidR="00374417" w:rsidRDefault="00374417">
      <w:pPr>
        <w:rPr>
          <w:rFonts w:asciiTheme="minorEastAsia" w:eastAsiaTheme="minorEastAsia" w:hAnsiTheme="minorEastAsia"/>
          <w:sz w:val="28"/>
          <w:szCs w:val="24"/>
        </w:rPr>
      </w:pPr>
    </w:p>
    <w:p w:rsidR="00374417" w:rsidRDefault="00661EF6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374417" w:rsidRDefault="00661EF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374417" w:rsidRDefault="00661EF6" w:rsidP="00221992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374417" w:rsidRDefault="00661EF6" w:rsidP="00221992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附件（2）银行开户许可证</w:t>
      </w:r>
    </w:p>
    <w:p w:rsidR="00374417" w:rsidRDefault="00661EF6" w:rsidP="00221992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附件（3）一般纳税人证明</w:t>
      </w:r>
    </w:p>
    <w:p w:rsidR="00374417" w:rsidRDefault="00661EF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74417" w:rsidRDefault="00661EF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建筑工程施工总承包或建筑装饰装修专业承包叁级及以上资质   </w:t>
      </w:r>
    </w:p>
    <w:p w:rsidR="00374417" w:rsidRDefault="00661EF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lastRenderedPageBreak/>
        <w:t>注：</w:t>
      </w:r>
    </w:p>
    <w:p w:rsidR="00374417" w:rsidRDefault="00661EF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374417" w:rsidRDefault="00661EF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374417" w:rsidRDefault="00661EF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374417" w:rsidRDefault="00661EF6" w:rsidP="00221992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374417" w:rsidRDefault="00661EF6" w:rsidP="00221992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 10月15 日结束前，邮寄至我公司指定地点、指定接收人处；</w:t>
      </w:r>
    </w:p>
    <w:p w:rsidR="00374417" w:rsidRDefault="00661EF6" w:rsidP="00221992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附件（1）～（7）项所列资质文件盖红章扫描件在公告期 10月 15日结束前发送至我公司指定邮箱。</w:t>
      </w:r>
    </w:p>
    <w:p w:rsidR="00374417" w:rsidRDefault="00374417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374417" w:rsidRDefault="00661EF6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374417" w:rsidRDefault="003744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221992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374417" w:rsidRDefault="00661EF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10月18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374417" w:rsidRDefault="00661EF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74417" w:rsidRDefault="00661EF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招标结束后，所有投标人退回投标保证金；</w:t>
      </w:r>
    </w:p>
    <w:p w:rsidR="00374417" w:rsidRDefault="00661EF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374417" w:rsidRDefault="00661EF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374417" w:rsidRDefault="00661EF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374417" w:rsidRDefault="00661EF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:rsidR="00374417" w:rsidRDefault="00661EF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lastRenderedPageBreak/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374417" w:rsidRDefault="003744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374417" w:rsidRDefault="00661EF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投标意向人提供纸质资料的同时应提供</w:t>
      </w:r>
      <w:r w:rsidR="00BA31BE">
        <w:rPr>
          <w:rFonts w:asciiTheme="minorEastAsia" w:eastAsiaTheme="minorEastAsia" w:hAnsiTheme="minorEastAsia" w:hint="eastAsia"/>
          <w:sz w:val="28"/>
          <w:szCs w:val="24"/>
        </w:rPr>
        <w:t>扫描件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</w:rPr>
        <w:t>电子版；</w:t>
      </w:r>
    </w:p>
    <w:p w:rsidR="00374417" w:rsidRDefault="00661EF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374417" w:rsidRDefault="00661EF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投标人根据自身需求选择是否踏勘现场，公告期内可于工作日与技术联系人约踏勘现场时间；</w:t>
      </w:r>
    </w:p>
    <w:p w:rsidR="00374417" w:rsidRDefault="00661EF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投标意向人需在本次招标的规定时间内，将纸质版资质文件送至或寄送至我公司指定地址，由指定财务人员接收。</w:t>
      </w:r>
    </w:p>
    <w:p w:rsidR="00374417" w:rsidRDefault="00661EF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投标意向人需在本次招标的规定时间内，将电子版资质文件发送至我公司指定邮箱；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374417" w:rsidRDefault="00661EF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2019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15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374417" w:rsidRDefault="00661EF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374417" w:rsidRDefault="00661EF6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16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18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374417" w:rsidRDefault="00661EF6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374417" w:rsidRDefault="00661EF6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374417" w:rsidRDefault="00661EF6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374417" w:rsidRDefault="00374417">
      <w:pPr>
        <w:rPr>
          <w:rFonts w:asciiTheme="minorEastAsia" w:eastAsiaTheme="minorEastAsia" w:hAnsiTheme="minorEastAsia"/>
          <w:sz w:val="28"/>
          <w:szCs w:val="24"/>
        </w:rPr>
      </w:pP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10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B84FD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</w:t>
      </w:r>
      <w:r w:rsidR="00B84FD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B84FD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374417" w:rsidRDefault="00661EF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投标意向人按照招招标文件中时间、地点投标</w:t>
      </w:r>
    </w:p>
    <w:p w:rsidR="00374417" w:rsidRDefault="00374417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374417" w:rsidRDefault="00661EF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374417" w:rsidRDefault="00661EF6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招标方另行确定，不需供应商到场参加。</w:t>
      </w:r>
      <w:r w:rsidR="00B84FD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评标原则为低价中标。</w:t>
      </w:r>
    </w:p>
    <w:p w:rsidR="00374417" w:rsidRDefault="003744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417" w:rsidRDefault="00661EF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374417" w:rsidRDefault="00661EF6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374417" w:rsidRDefault="00661EF6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</w:t>
      </w:r>
      <w:r w:rsidR="00B84FDD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374417" w:rsidRDefault="00661EF6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陈博  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15301029128 </w:t>
      </w:r>
    </w:p>
    <w:p w:rsidR="00374417" w:rsidRDefault="00661EF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374417" w:rsidRDefault="0037441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374417" w:rsidRDefault="0037441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661EF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 </w:t>
      </w:r>
    </w:p>
    <w:p w:rsidR="00374417" w:rsidRDefault="00661EF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2019年 9月 </w:t>
      </w:r>
      <w:r w:rsidR="00B84FDD">
        <w:rPr>
          <w:rFonts w:asciiTheme="minorEastAsia" w:eastAsiaTheme="minorEastAsia" w:hAnsiTheme="minorEastAsia" w:hint="eastAsia"/>
          <w:sz w:val="28"/>
          <w:szCs w:val="24"/>
          <w:u w:val="single"/>
        </w:rPr>
        <w:t>29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 </w:t>
      </w:r>
    </w:p>
    <w:p w:rsidR="00374417" w:rsidRDefault="00661EF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374417" w:rsidRDefault="00661EF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374417" w:rsidRDefault="00661EF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374417" w:rsidRDefault="00661EF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374417" w:rsidRDefault="00661EF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附件（2）：</w:t>
      </w:r>
    </w:p>
    <w:p w:rsidR="00374417" w:rsidRDefault="00661EF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374417" w:rsidRDefault="0037441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74417" w:rsidRDefault="00661EF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74417" w:rsidRDefault="00661EF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附件（3）：</w:t>
      </w:r>
    </w:p>
    <w:p w:rsidR="00374417" w:rsidRDefault="00661EF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投标单位-一般纳税人证明</w:t>
      </w:r>
    </w:p>
    <w:p w:rsidR="00374417" w:rsidRDefault="00661EF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74417" w:rsidRDefault="00661EF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374417" w:rsidRDefault="00661EF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74417" w:rsidRDefault="00374417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74417" w:rsidRDefault="00661EF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74417" w:rsidRDefault="0037441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74417" w:rsidRDefault="00661EF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74417" w:rsidRDefault="0037441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74417" w:rsidRDefault="00661EF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417" w:rsidRDefault="00661EF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417" w:rsidRDefault="00661EF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417" w:rsidRDefault="00661EF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417" w:rsidRDefault="00661EF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417" w:rsidRDefault="00661EF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417" w:rsidRDefault="00374417">
      <w:pPr>
        <w:rPr>
          <w:rFonts w:asciiTheme="minorEastAsia" w:eastAsiaTheme="minorEastAsia" w:hAnsiTheme="minorEastAsia"/>
          <w:sz w:val="32"/>
        </w:rPr>
      </w:pPr>
    </w:p>
    <w:p w:rsidR="00374417" w:rsidRDefault="00374417">
      <w:pPr>
        <w:rPr>
          <w:rFonts w:asciiTheme="minorEastAsia" w:eastAsiaTheme="minorEastAsia" w:hAnsiTheme="minorEastAsia"/>
          <w:sz w:val="32"/>
        </w:rPr>
      </w:pPr>
    </w:p>
    <w:p w:rsidR="00374417" w:rsidRDefault="00374417">
      <w:pPr>
        <w:rPr>
          <w:rFonts w:asciiTheme="minorEastAsia" w:eastAsiaTheme="minorEastAsia" w:hAnsiTheme="minorEastAsia"/>
          <w:sz w:val="32"/>
        </w:rPr>
      </w:pPr>
    </w:p>
    <w:p w:rsidR="00374417" w:rsidRDefault="00374417">
      <w:pPr>
        <w:rPr>
          <w:rFonts w:asciiTheme="minorEastAsia" w:eastAsiaTheme="minorEastAsia" w:hAnsiTheme="minorEastAsia"/>
          <w:sz w:val="32"/>
        </w:rPr>
      </w:pPr>
    </w:p>
    <w:p w:rsidR="00374417" w:rsidRDefault="00661EF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374417" w:rsidRDefault="00661EF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74417">
        <w:trPr>
          <w:trHeight w:val="5460"/>
        </w:trPr>
        <w:tc>
          <w:tcPr>
            <w:tcW w:w="9000" w:type="dxa"/>
          </w:tcPr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661EF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74417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661EF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417" w:rsidRDefault="003744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74417" w:rsidRDefault="0037441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74417" w:rsidRDefault="0037441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74417" w:rsidRDefault="00661EF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374417" w:rsidRDefault="00374417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74417" w:rsidRDefault="00661EF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74417" w:rsidRDefault="00374417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74417" w:rsidRDefault="00661EF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74417" w:rsidRDefault="00374417">
      <w:pPr>
        <w:ind w:firstLine="648"/>
        <w:rPr>
          <w:rFonts w:asciiTheme="minorEastAsia" w:eastAsiaTheme="minorEastAsia" w:hAnsiTheme="minorEastAsia"/>
          <w:sz w:val="28"/>
        </w:rPr>
      </w:pPr>
    </w:p>
    <w:p w:rsidR="00374417" w:rsidRDefault="00374417">
      <w:pPr>
        <w:ind w:firstLine="648"/>
        <w:rPr>
          <w:rFonts w:asciiTheme="minorEastAsia" w:eastAsiaTheme="minorEastAsia" w:hAnsiTheme="minorEastAsia"/>
          <w:sz w:val="28"/>
        </w:rPr>
      </w:pPr>
    </w:p>
    <w:p w:rsidR="00374417" w:rsidRDefault="00374417">
      <w:pPr>
        <w:ind w:firstLine="648"/>
        <w:rPr>
          <w:rFonts w:asciiTheme="minorEastAsia" w:eastAsiaTheme="minorEastAsia" w:hAnsiTheme="minorEastAsia"/>
          <w:sz w:val="28"/>
        </w:rPr>
      </w:pPr>
    </w:p>
    <w:p w:rsidR="00374417" w:rsidRDefault="00374417" w:rsidP="00B84FDD">
      <w:pPr>
        <w:rPr>
          <w:rFonts w:asciiTheme="minorEastAsia" w:eastAsiaTheme="minorEastAsia" w:hAnsiTheme="minorEastAsia"/>
          <w:sz w:val="28"/>
        </w:rPr>
      </w:pPr>
    </w:p>
    <w:p w:rsidR="00374417" w:rsidRDefault="00374417">
      <w:pPr>
        <w:ind w:firstLine="648"/>
        <w:rPr>
          <w:rFonts w:asciiTheme="minorEastAsia" w:eastAsiaTheme="minorEastAsia" w:hAnsiTheme="minorEastAsia"/>
          <w:sz w:val="28"/>
        </w:rPr>
      </w:pPr>
    </w:p>
    <w:p w:rsidR="00374417" w:rsidRDefault="00374417">
      <w:pPr>
        <w:ind w:firstLine="648"/>
        <w:rPr>
          <w:rFonts w:asciiTheme="minorEastAsia" w:eastAsiaTheme="minorEastAsia" w:hAnsiTheme="minorEastAsia"/>
          <w:sz w:val="28"/>
        </w:rPr>
      </w:pPr>
    </w:p>
    <w:p w:rsidR="00374417" w:rsidRDefault="00374417">
      <w:pPr>
        <w:ind w:firstLine="648"/>
        <w:rPr>
          <w:rFonts w:asciiTheme="minorEastAsia" w:eastAsiaTheme="minorEastAsia" w:hAnsiTheme="minorEastAsia"/>
          <w:sz w:val="28"/>
        </w:rPr>
      </w:pPr>
    </w:p>
    <w:p w:rsidR="00374417" w:rsidRDefault="00661EF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374417" w:rsidRDefault="00374417">
      <w:pPr>
        <w:ind w:firstLine="648"/>
        <w:rPr>
          <w:rFonts w:asciiTheme="minorEastAsia" w:eastAsiaTheme="minorEastAsia" w:hAnsiTheme="minorEastAsia"/>
          <w:sz w:val="28"/>
        </w:rPr>
      </w:pPr>
    </w:p>
    <w:p w:rsidR="00374417" w:rsidRDefault="00661EF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74417" w:rsidRDefault="003744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3744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3744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3744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661EF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374417" w:rsidRDefault="00661EF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附件（7）：</w:t>
      </w:r>
    </w:p>
    <w:p w:rsidR="00374417" w:rsidRDefault="00661EF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374417" w:rsidRDefault="00661EF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374417" w:rsidRDefault="00661EF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374417" w:rsidRDefault="00661EF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374417" w:rsidRDefault="00661EF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374417" w:rsidRDefault="003744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417" w:rsidRDefault="00374417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374417" w:rsidRDefault="00661EF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374417" w:rsidRDefault="00661EF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374417" w:rsidRDefault="003744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417" w:rsidRDefault="00661EF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374417" w:rsidRDefault="00661EF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374417" w:rsidRDefault="00661EF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374417" w:rsidRDefault="00374417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374417" w:rsidRDefault="003744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3744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3744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3744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417" w:rsidRDefault="00661EF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374417" w:rsidRDefault="00661EF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374417" w:rsidRDefault="00661EF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374417" w:rsidRDefault="003744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417" w:rsidRDefault="00374417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374417" w:rsidRDefault="00661EF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374417" w:rsidRDefault="00661EF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374417" w:rsidRDefault="003744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417" w:rsidRDefault="003744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417" w:rsidRDefault="00661EF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374417" w:rsidRDefault="00661EF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374417" w:rsidRDefault="00661EF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374417" w:rsidRDefault="0037441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374417" w:rsidRDefault="00661EF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374417" w:rsidRDefault="00374417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374417" w:rsidRDefault="00374417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374417" w:rsidRDefault="00374417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374417" w:rsidRDefault="00661EF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374417">
        <w:trPr>
          <w:cantSplit/>
          <w:trHeight w:val="13011"/>
        </w:trPr>
        <w:tc>
          <w:tcPr>
            <w:tcW w:w="4219" w:type="dxa"/>
            <w:textDirection w:val="tbRl"/>
          </w:tcPr>
          <w:p w:rsidR="00374417" w:rsidRDefault="0037441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374417" w:rsidRDefault="00661EF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374417" w:rsidRDefault="0037441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74417" w:rsidRDefault="00661EF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374417" w:rsidRDefault="0037441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74417" w:rsidRDefault="0037441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74417" w:rsidRDefault="00661EF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374417" w:rsidRDefault="00661EF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374417" w:rsidRDefault="0037441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37441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24" w:rsidRDefault="00FA3624" w:rsidP="00221992">
      <w:r>
        <w:separator/>
      </w:r>
    </w:p>
  </w:endnote>
  <w:endnote w:type="continuationSeparator" w:id="0">
    <w:p w:rsidR="00FA3624" w:rsidRDefault="00FA3624" w:rsidP="0022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24" w:rsidRDefault="00FA3624" w:rsidP="00221992">
      <w:r>
        <w:separator/>
      </w:r>
    </w:p>
  </w:footnote>
  <w:footnote w:type="continuationSeparator" w:id="0">
    <w:p w:rsidR="00FA3624" w:rsidRDefault="00FA3624" w:rsidP="0022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BE" w:rsidRDefault="00BA31BE">
    <w:pPr>
      <w:pStyle w:val="a6"/>
    </w:pPr>
    <w:r>
      <w:ptab w:relativeTo="margin" w:alignment="center" w:leader="none"/>
    </w:r>
    <w:r>
      <w:ptab w:relativeTo="margin" w:alignment="right" w:leader="none"/>
    </w:r>
    <w:r w:rsidRPr="00BA31BE">
      <w:t>HX-JJB-2019-ZB-006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56265F"/>
    <w:multiLevelType w:val="multilevel"/>
    <w:tmpl w:val="3756265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85A4B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1992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74417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1EF6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35EE4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4FDD"/>
    <w:rsid w:val="00B86D37"/>
    <w:rsid w:val="00B86E47"/>
    <w:rsid w:val="00BA00A4"/>
    <w:rsid w:val="00BA31BE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A3624"/>
    <w:rsid w:val="00FC5D83"/>
    <w:rsid w:val="00FD446D"/>
    <w:rsid w:val="04F03EE6"/>
    <w:rsid w:val="0745637E"/>
    <w:rsid w:val="07985E79"/>
    <w:rsid w:val="07EC0A13"/>
    <w:rsid w:val="0F983720"/>
    <w:rsid w:val="11D13845"/>
    <w:rsid w:val="19AE3080"/>
    <w:rsid w:val="1C7F652D"/>
    <w:rsid w:val="1E5E5E27"/>
    <w:rsid w:val="1E8D11EB"/>
    <w:rsid w:val="20AB264A"/>
    <w:rsid w:val="2236384B"/>
    <w:rsid w:val="231026F8"/>
    <w:rsid w:val="25EB1569"/>
    <w:rsid w:val="301A2026"/>
    <w:rsid w:val="34237FBB"/>
    <w:rsid w:val="34254780"/>
    <w:rsid w:val="36912014"/>
    <w:rsid w:val="37074CE5"/>
    <w:rsid w:val="3814414B"/>
    <w:rsid w:val="3AA17591"/>
    <w:rsid w:val="474C5330"/>
    <w:rsid w:val="4D2E4321"/>
    <w:rsid w:val="51464CCF"/>
    <w:rsid w:val="53EF623D"/>
    <w:rsid w:val="54CA17A6"/>
    <w:rsid w:val="5694614E"/>
    <w:rsid w:val="5B4B755E"/>
    <w:rsid w:val="5CBA6693"/>
    <w:rsid w:val="5E3F0E6B"/>
    <w:rsid w:val="61CF78CF"/>
    <w:rsid w:val="61E12F68"/>
    <w:rsid w:val="64F3651E"/>
    <w:rsid w:val="682E73E8"/>
    <w:rsid w:val="687C31EF"/>
    <w:rsid w:val="6A6B1E2D"/>
    <w:rsid w:val="6CB3496E"/>
    <w:rsid w:val="716B25F9"/>
    <w:rsid w:val="7A217BDB"/>
    <w:rsid w:val="7B685F8D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E0ACF-0EA3-4CDB-9EE2-537249CE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59</TotalTime>
  <Pages>15</Pages>
  <Words>513</Words>
  <Characters>2927</Characters>
  <Application>Microsoft Office Word</Application>
  <DocSecurity>0</DocSecurity>
  <Lines>24</Lines>
  <Paragraphs>6</Paragraphs>
  <ScaleCrop>false</ScaleCrop>
  <Company>Dell Computer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93</cp:revision>
  <dcterms:created xsi:type="dcterms:W3CDTF">2017-08-23T03:19:00Z</dcterms:created>
  <dcterms:modified xsi:type="dcterms:W3CDTF">2019-09-29T05:59:00Z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