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38" w:rsidRDefault="00F93F74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F33438" w:rsidRDefault="00F33438">
      <w:pPr>
        <w:rPr>
          <w:rFonts w:ascii="微软雅黑" w:eastAsia="微软雅黑" w:hAnsi="微软雅黑"/>
          <w:b/>
          <w:sz w:val="24"/>
          <w:szCs w:val="24"/>
        </w:rPr>
      </w:pPr>
    </w:p>
    <w:p w:rsidR="00F33438" w:rsidRDefault="00F93F74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怀柔厂区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年基建大修理工程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投资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怀柔厂区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2020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年基建大修理工程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F33438" w:rsidRDefault="00F93F7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F33438" w:rsidRDefault="00F93F74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-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怀柔厂区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2020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年基建大修理工程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F33438" w:rsidRDefault="00F33438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F33438" w:rsidRDefault="00F93F74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北京市怀柔区红星路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号</w:t>
      </w:r>
    </w:p>
    <w:p w:rsidR="00F33438" w:rsidRDefault="00F33438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33438" w:rsidRDefault="00F93F74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F33438" w:rsidRDefault="00F93F74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>31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</w:p>
    <w:p w:rsidR="00F33438" w:rsidRDefault="00F33438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33438" w:rsidRDefault="00F93F7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F33438" w:rsidRDefault="00F93F7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怀柔厂区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2020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年基建大修理工程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，位于北京市怀柔区红星路一号。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北京红星股份有限公司怀柔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厂区总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建设用地约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102203.7m2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，其中包括厂区内所有建筑、道路、铺装、管网、围墙等区域。</w:t>
      </w:r>
    </w:p>
    <w:p w:rsidR="00F33438" w:rsidRDefault="00F93F7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工程内容及要求：完成北京红星股份有限公司怀柔厂区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2020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年度基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建大修理工程等与之相关的全部内容，达到满足厂区生产生活需要。</w:t>
      </w:r>
    </w:p>
    <w:p w:rsidR="00F33438" w:rsidRDefault="00F93F74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F33438" w:rsidRDefault="00F93F74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F33438" w:rsidRDefault="00F93F74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F33438" w:rsidRDefault="00F93F74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F33438" w:rsidRDefault="00F93F74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F33438" w:rsidRDefault="00F93F74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F33438" w:rsidRDefault="00F93F74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建筑工程三级资质及以上资质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F33438" w:rsidRDefault="00F33438">
      <w:pPr>
        <w:rPr>
          <w:rFonts w:asciiTheme="minorEastAsia" w:eastAsiaTheme="minorEastAsia" w:hAnsiTheme="minorEastAsia"/>
          <w:sz w:val="28"/>
          <w:szCs w:val="24"/>
        </w:rPr>
      </w:pPr>
    </w:p>
    <w:p w:rsidR="00F33438" w:rsidRDefault="00F93F74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F33438" w:rsidRDefault="00F93F74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F33438" w:rsidRDefault="00F93F74" w:rsidP="00006F5C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）营业执照（副本）（三证合一）</w:t>
      </w:r>
    </w:p>
    <w:p w:rsidR="00F33438" w:rsidRDefault="00F93F74" w:rsidP="00006F5C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）银行开户许可证</w:t>
      </w:r>
    </w:p>
    <w:p w:rsidR="00F33438" w:rsidRDefault="00F93F74" w:rsidP="00006F5C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>一般纳税人证明</w:t>
      </w:r>
    </w:p>
    <w:p w:rsidR="00F33438" w:rsidRDefault="00F93F74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F33438" w:rsidRDefault="00F93F7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F33438" w:rsidRDefault="00F93F7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）代理人身份证明</w:t>
      </w:r>
    </w:p>
    <w:p w:rsidR="00F33438" w:rsidRDefault="00F93F7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F33438" w:rsidRDefault="00F93F74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建筑工程三级资质及以上资质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F33438" w:rsidRDefault="00F93F74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F33438" w:rsidRDefault="00F93F74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</w:t>
      </w:r>
      <w:r>
        <w:rPr>
          <w:rFonts w:asciiTheme="minorEastAsia" w:eastAsiaTheme="minorEastAsia" w:hAnsiTheme="minorEastAsia" w:hint="eastAsia"/>
          <w:color w:val="FF0000"/>
        </w:rPr>
        <w:lastRenderedPageBreak/>
        <w:t>章）；</w:t>
      </w:r>
    </w:p>
    <w:p w:rsidR="00F33438" w:rsidRDefault="00F93F74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F33438" w:rsidRDefault="00F93F74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F33438" w:rsidRDefault="00F93F74" w:rsidP="00006F5C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F33438" w:rsidRDefault="00F93F74" w:rsidP="00006F5C">
      <w:pPr>
        <w:pStyle w:val="aa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 w:rsidR="00006F5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12月4日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地点、指定接收人处；</w:t>
      </w:r>
    </w:p>
    <w:p w:rsidR="00F33438" w:rsidRDefault="00F93F74" w:rsidP="00006F5C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）项所列资质文件盖红章扫描件</w:t>
      </w:r>
      <w:r w:rsidR="00006F5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在公告期12月4日结束前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发送至我公司指定邮箱。</w:t>
      </w:r>
    </w:p>
    <w:p w:rsidR="00F33438" w:rsidRDefault="00F33438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F33438" w:rsidRDefault="00F93F74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>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F33438" w:rsidRDefault="00F33438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33438" w:rsidRDefault="00F93F7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F33438" w:rsidRDefault="00F93F74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部门资格预审合格后，在考察期结束前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06F5C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壹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F33438" w:rsidRDefault="00F93F74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F33438" w:rsidRDefault="00F93F74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</w:t>
      </w:r>
      <w:r>
        <w:rPr>
          <w:rFonts w:asciiTheme="minorEastAsia" w:eastAsiaTheme="minorEastAsia" w:hAnsiTheme="minorEastAsia" w:hint="eastAsia"/>
          <w:sz w:val="28"/>
          <w:szCs w:val="24"/>
        </w:rPr>
        <w:t>所有</w:t>
      </w:r>
      <w:r>
        <w:rPr>
          <w:rFonts w:asciiTheme="minorEastAsia" w:eastAsiaTheme="minorEastAsia" w:hAnsiTheme="minorEastAsia" w:hint="eastAsia"/>
          <w:sz w:val="28"/>
          <w:szCs w:val="24"/>
        </w:rPr>
        <w:t>投标人退回投标保证金；</w:t>
      </w:r>
    </w:p>
    <w:p w:rsidR="00F33438" w:rsidRDefault="00F93F74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F33438" w:rsidRDefault="00F93F74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</w:p>
    <w:p w:rsidR="00F33438" w:rsidRDefault="00F93F74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F33438" w:rsidRDefault="00F93F74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>10263000000671743</w:t>
      </w:r>
    </w:p>
    <w:p w:rsidR="00F33438" w:rsidRDefault="00F93F74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F33438" w:rsidRDefault="00F33438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33438" w:rsidRDefault="00F93F7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F33438" w:rsidRDefault="00F93F7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、</w:t>
      </w: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F33438" w:rsidRDefault="00F93F7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、投标人在投标</w:t>
      </w:r>
      <w:r>
        <w:rPr>
          <w:rFonts w:asciiTheme="minorEastAsia" w:eastAsiaTheme="minorEastAsia" w:hAnsiTheme="minorEastAsia" w:hint="eastAsia"/>
          <w:sz w:val="28"/>
          <w:szCs w:val="24"/>
        </w:rPr>
        <w:t>有效期内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按需</w:t>
      </w:r>
      <w:r>
        <w:rPr>
          <w:rFonts w:asciiTheme="minorEastAsia" w:eastAsiaTheme="minorEastAsia" w:hAnsiTheme="minorEastAsia" w:hint="eastAsia"/>
          <w:sz w:val="28"/>
          <w:szCs w:val="24"/>
        </w:rPr>
        <w:t>现场踏勘，获取报价相关依据；</w:t>
      </w:r>
    </w:p>
    <w:p w:rsidR="00F33438" w:rsidRDefault="00F93F7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、报价单中不含工程量，实际工程量每季度据实结算。</w:t>
      </w:r>
    </w:p>
    <w:p w:rsidR="00F33438" w:rsidRDefault="00F93F7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、投标过程中发生所有费用投标人自行承担。</w:t>
      </w:r>
    </w:p>
    <w:p w:rsidR="00F33438" w:rsidRDefault="00F93F7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F33438" w:rsidRDefault="00F93F74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2019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006F5C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006F5C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F33438" w:rsidRDefault="00F93F74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F33438" w:rsidRDefault="00F93F74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006F5C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06F5C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06F5C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F33438" w:rsidRDefault="00F93F74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F33438" w:rsidRDefault="00F93F74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F33438" w:rsidRDefault="00F93F74">
      <w:pPr>
        <w:pStyle w:val="aa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F33438" w:rsidRDefault="00F33438">
      <w:pPr>
        <w:rPr>
          <w:rFonts w:asciiTheme="minorEastAsia" w:eastAsiaTheme="minorEastAsia" w:hAnsiTheme="minorEastAsia"/>
          <w:sz w:val="28"/>
          <w:szCs w:val="24"/>
        </w:rPr>
      </w:pPr>
    </w:p>
    <w:p w:rsidR="00F33438" w:rsidRDefault="00F93F7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F33438" w:rsidRDefault="00F93F7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006F5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006F5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33438" w:rsidRDefault="00F93F74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保证金到账后发送招标文件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F33438" w:rsidRDefault="00F93F74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33438" w:rsidRDefault="00F93F74">
      <w:pPr>
        <w:pStyle w:val="aa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F33438" w:rsidRDefault="00F93F74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F33438" w:rsidRDefault="00F93F74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F33438" w:rsidRDefault="00F33438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F33438" w:rsidRDefault="00F93F74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F33438" w:rsidRDefault="00F93F74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</w:t>
      </w:r>
    </w:p>
    <w:p w:rsidR="00F33438" w:rsidRDefault="00F33438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33438" w:rsidRDefault="00F93F7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F33438" w:rsidRDefault="00F93F74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F33438" w:rsidRDefault="00F93F7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F33438" w:rsidRDefault="00F93F7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F33438" w:rsidRDefault="00F93F7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F33438" w:rsidRDefault="00F93F74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F33438" w:rsidRDefault="00F93F74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F33438" w:rsidRDefault="00F93F7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宋光明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F33438" w:rsidRDefault="00F93F7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010-51202522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F33438" w:rsidRDefault="00F93F7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F33438" w:rsidRDefault="00F33438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F33438" w:rsidRDefault="00F33438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33438" w:rsidRDefault="00F93F74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F33438" w:rsidRDefault="00F93F74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2019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006F5C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F33438" w:rsidRDefault="00F93F7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F33438" w:rsidRDefault="00F93F7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F33438" w:rsidRDefault="00F93F74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F33438" w:rsidRDefault="00F93F74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F33438" w:rsidRDefault="00F93F7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F33438" w:rsidRDefault="00F93F74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银行开户许可证</w:t>
      </w:r>
    </w:p>
    <w:p w:rsidR="00F33438" w:rsidRDefault="00F33438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F33438" w:rsidRDefault="00F93F7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F33438" w:rsidRDefault="00F93F7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F33438" w:rsidRDefault="00F93F74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一般纳税人证明</w:t>
      </w:r>
    </w:p>
    <w:p w:rsidR="00F33438" w:rsidRDefault="00F93F7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F33438" w:rsidRDefault="00F93F7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F33438" w:rsidRDefault="00F93F7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F33438" w:rsidRDefault="00F33438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F33438" w:rsidRDefault="00F93F74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F33438" w:rsidRDefault="00F3343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F33438" w:rsidRDefault="00F93F7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F33438" w:rsidRDefault="00F3343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F33438" w:rsidRDefault="00F93F7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33438" w:rsidRDefault="00F93F7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33438" w:rsidRDefault="00F93F7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33438" w:rsidRDefault="00F93F7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33438" w:rsidRDefault="00F93F74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33438" w:rsidRDefault="00F93F74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33438" w:rsidRDefault="00F33438">
      <w:pPr>
        <w:rPr>
          <w:rFonts w:asciiTheme="minorEastAsia" w:eastAsiaTheme="minorEastAsia" w:hAnsiTheme="minorEastAsia"/>
          <w:sz w:val="32"/>
        </w:rPr>
      </w:pPr>
    </w:p>
    <w:p w:rsidR="00F33438" w:rsidRDefault="00F33438">
      <w:pPr>
        <w:rPr>
          <w:rFonts w:asciiTheme="minorEastAsia" w:eastAsiaTheme="minorEastAsia" w:hAnsiTheme="minorEastAsia"/>
          <w:sz w:val="32"/>
        </w:rPr>
      </w:pPr>
    </w:p>
    <w:p w:rsidR="00F33438" w:rsidRDefault="00F33438">
      <w:pPr>
        <w:rPr>
          <w:rFonts w:asciiTheme="minorEastAsia" w:eastAsiaTheme="minorEastAsia" w:hAnsiTheme="minorEastAsia"/>
          <w:sz w:val="32"/>
        </w:rPr>
      </w:pPr>
    </w:p>
    <w:p w:rsidR="00F33438" w:rsidRDefault="00F33438">
      <w:pPr>
        <w:rPr>
          <w:rFonts w:asciiTheme="minorEastAsia" w:eastAsiaTheme="minorEastAsia" w:hAnsiTheme="minorEastAsia"/>
          <w:sz w:val="32"/>
        </w:rPr>
      </w:pPr>
    </w:p>
    <w:p w:rsidR="00F33438" w:rsidRDefault="00F93F74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F33438" w:rsidRDefault="00F93F74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F33438">
        <w:trPr>
          <w:trHeight w:val="5460"/>
        </w:trPr>
        <w:tc>
          <w:tcPr>
            <w:tcW w:w="9000" w:type="dxa"/>
          </w:tcPr>
          <w:p w:rsidR="00F33438" w:rsidRDefault="00F3343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33438" w:rsidRDefault="00F3343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33438" w:rsidRDefault="00F3343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33438" w:rsidRDefault="00F3343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33438" w:rsidRDefault="00F93F74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F33438" w:rsidRDefault="00F3343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33438" w:rsidRDefault="00F3343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33438" w:rsidRDefault="00F3343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33438" w:rsidRDefault="00F3343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F33438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8" w:rsidRDefault="00F3343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33438" w:rsidRDefault="00F3343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33438" w:rsidRDefault="00F3343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33438" w:rsidRDefault="00F3343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33438" w:rsidRDefault="00F93F74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F33438" w:rsidRDefault="00F3343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33438" w:rsidRDefault="00F3343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33438" w:rsidRDefault="00F3343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33438" w:rsidRDefault="00F3343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F33438" w:rsidRDefault="00F33438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F33438" w:rsidRDefault="00F33438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F33438" w:rsidRDefault="00F93F74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F33438" w:rsidRDefault="00F33438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F33438" w:rsidRDefault="00F93F74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F33438" w:rsidRDefault="00F33438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F33438" w:rsidRDefault="00F93F74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="00006F5C">
        <w:rPr>
          <w:rFonts w:asciiTheme="minorEastAsia" w:eastAsiaTheme="minorEastAsia" w:hAnsiTheme="minorEastAsia" w:hint="eastAsia"/>
          <w:sz w:val="28"/>
        </w:rPr>
        <w:t>为我单位法定代表人（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</w:rPr>
        <w:t>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F33438" w:rsidRDefault="00F33438">
      <w:pPr>
        <w:ind w:firstLine="648"/>
        <w:rPr>
          <w:rFonts w:asciiTheme="minorEastAsia" w:eastAsiaTheme="minorEastAsia" w:hAnsiTheme="minorEastAsia"/>
          <w:sz w:val="28"/>
        </w:rPr>
      </w:pPr>
    </w:p>
    <w:p w:rsidR="00F33438" w:rsidRDefault="00F33438">
      <w:pPr>
        <w:ind w:firstLine="648"/>
        <w:rPr>
          <w:rFonts w:asciiTheme="minorEastAsia" w:eastAsiaTheme="minorEastAsia" w:hAnsiTheme="minorEastAsia"/>
          <w:sz w:val="28"/>
        </w:rPr>
      </w:pPr>
    </w:p>
    <w:p w:rsidR="00F33438" w:rsidRDefault="00F33438">
      <w:pPr>
        <w:ind w:firstLine="648"/>
        <w:rPr>
          <w:rFonts w:asciiTheme="minorEastAsia" w:eastAsiaTheme="minorEastAsia" w:hAnsiTheme="minorEastAsia"/>
          <w:sz w:val="28"/>
        </w:rPr>
      </w:pPr>
    </w:p>
    <w:p w:rsidR="00F33438" w:rsidRDefault="00F33438">
      <w:pPr>
        <w:ind w:firstLine="648"/>
        <w:rPr>
          <w:rFonts w:asciiTheme="minorEastAsia" w:eastAsiaTheme="minorEastAsia" w:hAnsiTheme="minorEastAsia"/>
          <w:sz w:val="28"/>
        </w:rPr>
      </w:pPr>
    </w:p>
    <w:p w:rsidR="00F33438" w:rsidRDefault="00F33438">
      <w:pPr>
        <w:ind w:firstLine="648"/>
        <w:rPr>
          <w:rFonts w:asciiTheme="minorEastAsia" w:eastAsiaTheme="minorEastAsia" w:hAnsiTheme="minorEastAsia"/>
          <w:sz w:val="28"/>
        </w:rPr>
      </w:pPr>
    </w:p>
    <w:p w:rsidR="00F33438" w:rsidRDefault="00F33438">
      <w:pPr>
        <w:ind w:firstLine="648"/>
        <w:rPr>
          <w:rFonts w:asciiTheme="minorEastAsia" w:eastAsiaTheme="minorEastAsia" w:hAnsiTheme="minorEastAsia"/>
          <w:sz w:val="28"/>
        </w:rPr>
      </w:pPr>
    </w:p>
    <w:p w:rsidR="00F33438" w:rsidRDefault="00F33438">
      <w:pPr>
        <w:ind w:firstLine="648"/>
        <w:rPr>
          <w:rFonts w:asciiTheme="minorEastAsia" w:eastAsiaTheme="minorEastAsia" w:hAnsiTheme="minorEastAsia"/>
          <w:sz w:val="28"/>
        </w:rPr>
      </w:pPr>
    </w:p>
    <w:p w:rsidR="00F33438" w:rsidRDefault="00F93F74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F33438" w:rsidRDefault="00F33438">
      <w:pPr>
        <w:ind w:firstLine="648"/>
        <w:rPr>
          <w:rFonts w:asciiTheme="minorEastAsia" w:eastAsiaTheme="minorEastAsia" w:hAnsiTheme="minorEastAsia"/>
          <w:sz w:val="28"/>
        </w:rPr>
      </w:pPr>
    </w:p>
    <w:p w:rsidR="00F33438" w:rsidRDefault="00F93F74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p w:rsidR="00F33438" w:rsidRDefault="00F3343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33438" w:rsidRDefault="00F3343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33438" w:rsidRDefault="00F3343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33438" w:rsidRDefault="00F3343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33438" w:rsidRDefault="00F93F7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F33438" w:rsidRDefault="00F93F74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F33438" w:rsidRDefault="00F93F74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F33438" w:rsidRDefault="00F93F74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F33438" w:rsidRDefault="00F93F74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）投标文件封皮示例：（封皮贴于密封袋外）</w:t>
      </w:r>
    </w:p>
    <w:p w:rsidR="00F33438" w:rsidRDefault="00F93F74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F33438" w:rsidRDefault="00F33438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F33438" w:rsidRDefault="00F93F74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F33438" w:rsidRDefault="00F3343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F33438" w:rsidRDefault="00F33438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F33438" w:rsidRDefault="00F93F7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F33438" w:rsidRDefault="00F93F7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F33438" w:rsidRDefault="00F3343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F33438" w:rsidRDefault="00F3343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F33438" w:rsidRDefault="00F3343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33438" w:rsidRDefault="00F3343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33438" w:rsidRDefault="00F3343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33438" w:rsidRDefault="00F3343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33438" w:rsidRDefault="00F93F74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F33438" w:rsidRDefault="00F93F74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F33438" w:rsidRDefault="00F93F7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F33438" w:rsidRDefault="00F33438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F33438" w:rsidRDefault="00F3343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33438" w:rsidRDefault="00F3343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33438" w:rsidRDefault="00F3343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33438" w:rsidRDefault="00F3343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33438" w:rsidRDefault="00F93F74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F33438" w:rsidRDefault="00F93F74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F33438" w:rsidRDefault="00F33438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F33438" w:rsidRDefault="00F93F74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F33438" w:rsidRDefault="00F3343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F33438" w:rsidRDefault="00F33438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F33438" w:rsidRDefault="00F93F7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F33438" w:rsidRDefault="00F93F7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F33438" w:rsidRDefault="00F3343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F33438" w:rsidRDefault="00F3343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F33438" w:rsidRDefault="00F3343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33438" w:rsidRDefault="00F3343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33438" w:rsidRDefault="00F3343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33438" w:rsidRDefault="00F3343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33438" w:rsidRDefault="00F93F74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F33438" w:rsidRDefault="00F93F74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F33438" w:rsidRDefault="00F93F7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F33438" w:rsidRDefault="00F33438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F33438" w:rsidRDefault="00F93F74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F33438" w:rsidRDefault="00F33438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F33438" w:rsidRDefault="00F33438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F33438" w:rsidRDefault="00F33438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F33438" w:rsidRDefault="00F93F7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F33438">
        <w:trPr>
          <w:cantSplit/>
          <w:trHeight w:val="13011"/>
        </w:trPr>
        <w:tc>
          <w:tcPr>
            <w:tcW w:w="4219" w:type="dxa"/>
            <w:textDirection w:val="tbRl"/>
          </w:tcPr>
          <w:p w:rsidR="00F33438" w:rsidRDefault="00F33438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F33438" w:rsidRDefault="00F93F7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F33438" w:rsidRDefault="00F33438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F33438" w:rsidRDefault="00F93F74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F33438" w:rsidRDefault="00F33438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F33438" w:rsidRDefault="00F33438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F33438" w:rsidRDefault="00F93F7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F33438" w:rsidRDefault="00F93F74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F33438" w:rsidRDefault="00F33438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F33438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74" w:rsidRDefault="00F93F74" w:rsidP="00006F5C">
      <w:r>
        <w:separator/>
      </w:r>
    </w:p>
  </w:endnote>
  <w:endnote w:type="continuationSeparator" w:id="0">
    <w:p w:rsidR="00F93F74" w:rsidRDefault="00F93F74" w:rsidP="0000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74" w:rsidRDefault="00F93F74" w:rsidP="00006F5C">
      <w:r>
        <w:separator/>
      </w:r>
    </w:p>
  </w:footnote>
  <w:footnote w:type="continuationSeparator" w:id="0">
    <w:p w:rsidR="00F93F74" w:rsidRDefault="00F93F74" w:rsidP="0000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5C" w:rsidRDefault="00006F5C">
    <w:pPr>
      <w:pStyle w:val="a6"/>
    </w:pPr>
    <w:r>
      <w:ptab w:relativeTo="margin" w:alignment="center" w:leader="none"/>
    </w:r>
    <w:r>
      <w:ptab w:relativeTo="margin" w:alignment="right" w:leader="none"/>
    </w:r>
    <w:r w:rsidRPr="00006F5C">
      <w:t>HX-JJB-2019-ZB-007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06F5C"/>
    <w:rsid w:val="000210C2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533D9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33438"/>
    <w:rsid w:val="00F418CC"/>
    <w:rsid w:val="00F51198"/>
    <w:rsid w:val="00F573BF"/>
    <w:rsid w:val="00F61A03"/>
    <w:rsid w:val="00F6743E"/>
    <w:rsid w:val="00F77E64"/>
    <w:rsid w:val="00F843FC"/>
    <w:rsid w:val="00F84E72"/>
    <w:rsid w:val="00F93F74"/>
    <w:rsid w:val="00FC5D83"/>
    <w:rsid w:val="00FD446D"/>
    <w:rsid w:val="11D13845"/>
    <w:rsid w:val="1C7F652D"/>
    <w:rsid w:val="1E5E5E27"/>
    <w:rsid w:val="1E8D11EB"/>
    <w:rsid w:val="2236384B"/>
    <w:rsid w:val="36912014"/>
    <w:rsid w:val="37074CE5"/>
    <w:rsid w:val="376D0C1B"/>
    <w:rsid w:val="3814414B"/>
    <w:rsid w:val="3AA17591"/>
    <w:rsid w:val="4D2E4321"/>
    <w:rsid w:val="51464CCF"/>
    <w:rsid w:val="54CA17A6"/>
    <w:rsid w:val="5694614E"/>
    <w:rsid w:val="5B4B755E"/>
    <w:rsid w:val="5CBA6693"/>
    <w:rsid w:val="61E12F68"/>
    <w:rsid w:val="64F3651E"/>
    <w:rsid w:val="6CB3496E"/>
    <w:rsid w:val="716B25F9"/>
    <w:rsid w:val="7A217BDB"/>
    <w:rsid w:val="7C50646B"/>
    <w:rsid w:val="7FE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538AFC-5893-4B6E-8FF2-4A19F5A8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35</TotalTime>
  <Pages>15</Pages>
  <Words>512</Words>
  <Characters>2919</Characters>
  <Application>Microsoft Office Word</Application>
  <DocSecurity>0</DocSecurity>
  <Lines>24</Lines>
  <Paragraphs>6</Paragraphs>
  <ScaleCrop>false</ScaleCrop>
  <Company>Dell Computer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92</cp:revision>
  <dcterms:created xsi:type="dcterms:W3CDTF">2017-08-23T03:19:00Z</dcterms:created>
  <dcterms:modified xsi:type="dcterms:W3CDTF">2019-11-20T02:48:00Z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