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EA" w:rsidRDefault="00877164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9826EA" w:rsidRDefault="009826EA">
      <w:pPr>
        <w:rPr>
          <w:rFonts w:ascii="微软雅黑" w:eastAsia="微软雅黑" w:hAnsi="微软雅黑"/>
          <w:b/>
          <w:sz w:val="24"/>
          <w:szCs w:val="24"/>
        </w:rPr>
      </w:pPr>
    </w:p>
    <w:p w:rsidR="009826EA" w:rsidRDefault="00877164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sz w:val="28"/>
          <w:szCs w:val="24"/>
          <w:u w:val="single"/>
        </w:rPr>
        <w:t>第一分公司厂区</w:t>
      </w:r>
      <w:r>
        <w:rPr>
          <w:rFonts w:ascii="微软雅黑" w:eastAsia="微软雅黑" w:hAnsi="微软雅黑" w:hint="eastAsia"/>
          <w:sz w:val="28"/>
          <w:szCs w:val="24"/>
          <w:u w:val="single"/>
        </w:rPr>
        <w:t>2020</w:t>
      </w:r>
      <w:r>
        <w:rPr>
          <w:rFonts w:ascii="微软雅黑" w:eastAsia="微软雅黑" w:hAnsi="微软雅黑" w:hint="eastAsia"/>
          <w:sz w:val="28"/>
          <w:szCs w:val="24"/>
          <w:u w:val="single"/>
        </w:rPr>
        <w:t>年基建大修理工程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投资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="微软雅黑" w:eastAsia="微软雅黑" w:hAnsi="微软雅黑" w:hint="eastAsia"/>
          <w:sz w:val="28"/>
          <w:szCs w:val="24"/>
          <w:u w:val="single"/>
        </w:rPr>
        <w:t>第一分公司厂区</w:t>
      </w:r>
      <w:r>
        <w:rPr>
          <w:rFonts w:ascii="微软雅黑" w:eastAsia="微软雅黑" w:hAnsi="微软雅黑" w:hint="eastAsia"/>
          <w:sz w:val="28"/>
          <w:szCs w:val="24"/>
          <w:u w:val="single"/>
        </w:rPr>
        <w:t>2020</w:t>
      </w:r>
      <w:r>
        <w:rPr>
          <w:rFonts w:ascii="微软雅黑" w:eastAsia="微软雅黑" w:hAnsi="微软雅黑" w:hint="eastAsia"/>
          <w:sz w:val="28"/>
          <w:szCs w:val="24"/>
          <w:u w:val="single"/>
        </w:rPr>
        <w:t>年基建大修理工程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 w:rsidR="009826EA" w:rsidRDefault="0087716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9826EA" w:rsidRDefault="00877164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sz w:val="28"/>
          <w:szCs w:val="24"/>
          <w:u w:val="single"/>
        </w:rPr>
        <w:t>第一分公司厂区</w:t>
      </w:r>
      <w:r>
        <w:rPr>
          <w:rFonts w:ascii="微软雅黑" w:eastAsia="微软雅黑" w:hAnsi="微软雅黑" w:hint="eastAsia"/>
          <w:sz w:val="28"/>
          <w:szCs w:val="24"/>
          <w:u w:val="single"/>
        </w:rPr>
        <w:t>2020</w:t>
      </w:r>
      <w:r>
        <w:rPr>
          <w:rFonts w:ascii="微软雅黑" w:eastAsia="微软雅黑" w:hAnsi="微软雅黑" w:hint="eastAsia"/>
          <w:sz w:val="28"/>
          <w:szCs w:val="24"/>
          <w:u w:val="single"/>
        </w:rPr>
        <w:t>年基建大修理工程</w:t>
      </w:r>
    </w:p>
    <w:p w:rsidR="009826EA" w:rsidRDefault="00877164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天津市宁河区芦台镇芦汉路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40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号</w:t>
      </w:r>
    </w:p>
    <w:p w:rsidR="009826EA" w:rsidRDefault="009826EA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826EA" w:rsidRDefault="00877164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2020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1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1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sz w:val="28"/>
          <w:szCs w:val="24"/>
        </w:rPr>
        <w:t>2020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>31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</w:p>
    <w:p w:rsidR="009826EA" w:rsidRDefault="009826EA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826EA" w:rsidRDefault="0087716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9826EA" w:rsidRDefault="0087716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天津一分厂区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2020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年基建大修理工程，位天津市宁河区芦台镇芦汉路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40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号。北京红星股份有限公司第一分公司厂区包含厂区内所有建筑、道路、铺装、管网、围墙等区域。</w:t>
      </w:r>
    </w:p>
    <w:p w:rsidR="009826EA" w:rsidRDefault="0087716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工程内容及要求：完成北京红星股份有限公司第一分公司厂区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2020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年度基建大修理工程等与之相关的全部内容，达到满足厂区生产生活需要。</w:t>
      </w:r>
    </w:p>
    <w:p w:rsidR="009826EA" w:rsidRDefault="00877164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9826EA" w:rsidRDefault="00877164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826EA" w:rsidRDefault="00877164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826EA" w:rsidRDefault="00877164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826EA" w:rsidRDefault="00877164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、严重</w:t>
      </w:r>
      <w:r>
        <w:rPr>
          <w:rFonts w:asciiTheme="minorEastAsia" w:eastAsiaTheme="minorEastAsia" w:hAnsiTheme="minorEastAsia" w:hint="eastAsia"/>
          <w:sz w:val="28"/>
          <w:szCs w:val="24"/>
        </w:rPr>
        <w:t>违纪的不良行为；</w:t>
      </w:r>
    </w:p>
    <w:p w:rsidR="009826EA" w:rsidRDefault="00877164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/  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/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9826EA" w:rsidRDefault="00877164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建筑工程三级资质及以上资质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9826EA" w:rsidRDefault="009826EA">
      <w:pPr>
        <w:rPr>
          <w:rFonts w:asciiTheme="minorEastAsia" w:eastAsiaTheme="minorEastAsia" w:hAnsiTheme="minorEastAsia"/>
          <w:sz w:val="28"/>
          <w:szCs w:val="24"/>
        </w:rPr>
      </w:pPr>
    </w:p>
    <w:p w:rsidR="009826EA" w:rsidRDefault="00877164">
      <w:pPr>
        <w:pStyle w:val="aa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</w:t>
      </w:r>
    </w:p>
    <w:p w:rsidR="009826EA" w:rsidRDefault="00877164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企业基本资质材料：</w:t>
      </w:r>
    </w:p>
    <w:p w:rsidR="009826EA" w:rsidRDefault="00877164" w:rsidP="003127CD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）营业执照（副本）（三证合一）</w:t>
      </w:r>
    </w:p>
    <w:p w:rsidR="009826EA" w:rsidRDefault="00877164" w:rsidP="003127CD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）银行开户许可证</w:t>
      </w:r>
    </w:p>
    <w:p w:rsidR="009826EA" w:rsidRDefault="00877164" w:rsidP="003127CD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）一般纳税人证明</w:t>
      </w:r>
    </w:p>
    <w:p w:rsidR="009826EA" w:rsidRDefault="00877164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其他材料：</w:t>
      </w:r>
    </w:p>
    <w:p w:rsidR="009826EA" w:rsidRDefault="0087716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</w:rPr>
        <w:t>）法定代表人授权</w:t>
      </w:r>
      <w:r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9826EA" w:rsidRDefault="0087716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>）代理人身份证明</w:t>
      </w:r>
    </w:p>
    <w:p w:rsidR="009826EA" w:rsidRDefault="0087716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/>
          <w:sz w:val="28"/>
          <w:szCs w:val="24"/>
        </w:rPr>
        <w:t>法人身份证明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9826EA" w:rsidRDefault="00877164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行业基本资质材料</w:t>
      </w:r>
      <w:r>
        <w:rPr>
          <w:rFonts w:asciiTheme="minorEastAsia" w:eastAsiaTheme="minorEastAsia" w:hAnsiTheme="minorEastAsia" w:hint="eastAsia"/>
          <w:sz w:val="28"/>
          <w:szCs w:val="24"/>
        </w:rPr>
        <w:t>：附件（</w:t>
      </w:r>
      <w:r>
        <w:rPr>
          <w:rFonts w:asciiTheme="minorEastAsia" w:eastAsiaTheme="minorEastAsia" w:hAnsiTheme="minorEastAsia" w:hint="eastAsia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建筑工程三级资质及以上资质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9826EA" w:rsidRDefault="00877164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9826EA" w:rsidRDefault="00877164">
      <w:pPr>
        <w:pStyle w:val="aa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9826EA" w:rsidRDefault="00877164">
      <w:pPr>
        <w:pStyle w:val="aa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lastRenderedPageBreak/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9826EA" w:rsidRDefault="00877164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9826EA" w:rsidRDefault="00877164" w:rsidP="003127CD">
      <w:pPr>
        <w:pStyle w:val="aa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所有资质文件一式二份；</w:t>
      </w:r>
    </w:p>
    <w:p w:rsidR="009826EA" w:rsidRDefault="00877164" w:rsidP="003127CD">
      <w:pPr>
        <w:pStyle w:val="aa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资质文件全部装订整齐，在公告期结束</w:t>
      </w:r>
      <w:r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1</w:t>
      </w:r>
      <w:r w:rsidR="003127CD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3127CD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日前，邮寄至我公司指定地点、指定接收人处；</w:t>
      </w:r>
    </w:p>
    <w:p w:rsidR="009826EA" w:rsidRDefault="00877164" w:rsidP="003127CD">
      <w:pPr>
        <w:pStyle w:val="aa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）～（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）项所列资质文件盖红章扫描件在公告期结束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 w:rsidR="003127CD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3127CD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日前发送至我公司指定邮箱。</w:t>
      </w:r>
    </w:p>
    <w:p w:rsidR="009826EA" w:rsidRDefault="009826EA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9826EA" w:rsidRDefault="00877164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</w:rPr>
        <w:t>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9826EA" w:rsidRDefault="009826EA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826EA" w:rsidRDefault="0087716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826EA" w:rsidRDefault="00877164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部门资格预审合格后，在考察期结束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AF5756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16:00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2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9826EA" w:rsidRDefault="00877164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9826EA" w:rsidRDefault="00877164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招标结束后，未中标的投标人退回投标保证金，中标者投标保证金转为履约保证金。合同终止且无争议后退回；</w:t>
      </w:r>
    </w:p>
    <w:p w:rsidR="009826EA" w:rsidRDefault="00877164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9826EA" w:rsidRDefault="0087716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公司名称：北京红星股份有限公司</w:t>
      </w:r>
      <w:r>
        <w:rPr>
          <w:rFonts w:asciiTheme="minorEastAsia" w:eastAsiaTheme="minorEastAsia" w:hAnsiTheme="minorEastAsia" w:hint="eastAsia"/>
          <w:sz w:val="28"/>
          <w:szCs w:val="24"/>
        </w:rPr>
        <w:t>第一分公司</w:t>
      </w:r>
    </w:p>
    <w:p w:rsidR="009826EA" w:rsidRDefault="0087716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>
        <w:rPr>
          <w:rFonts w:asciiTheme="minorEastAsia" w:eastAsiaTheme="minorEastAsia" w:hAnsiTheme="minorEastAsia" w:hint="eastAsia"/>
          <w:sz w:val="28"/>
          <w:szCs w:val="24"/>
        </w:rPr>
        <w:t>天津市工商银行宁河支行</w:t>
      </w:r>
    </w:p>
    <w:p w:rsidR="009826EA" w:rsidRDefault="0087716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>
        <w:rPr>
          <w:rFonts w:asciiTheme="minorEastAsia" w:eastAsiaTheme="minorEastAsia" w:hAnsiTheme="minorEastAsia" w:hint="eastAsia"/>
          <w:sz w:val="28"/>
          <w:szCs w:val="24"/>
        </w:rPr>
        <w:t>0302095609300011074</w:t>
      </w:r>
    </w:p>
    <w:p w:rsidR="009826EA" w:rsidRDefault="00877164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9826EA" w:rsidRDefault="009826EA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826EA" w:rsidRDefault="0087716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826EA" w:rsidRDefault="0087716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、投标人应为单一独立主体，本次招标不接收联合体投标；</w:t>
      </w:r>
    </w:p>
    <w:p w:rsidR="009826EA" w:rsidRDefault="0087716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、投标人在投标有效期内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按需</w:t>
      </w:r>
      <w:r>
        <w:rPr>
          <w:rFonts w:asciiTheme="minorEastAsia" w:eastAsiaTheme="minorEastAsia" w:hAnsiTheme="minorEastAsia" w:hint="eastAsia"/>
          <w:sz w:val="28"/>
          <w:szCs w:val="24"/>
        </w:rPr>
        <w:t>现场踏勘，获取报价相关依据；</w:t>
      </w:r>
    </w:p>
    <w:p w:rsidR="009826EA" w:rsidRDefault="0087716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、报价单中不含工程量，实际工程量每季度据实结算。</w:t>
      </w:r>
    </w:p>
    <w:p w:rsidR="009826EA" w:rsidRDefault="0087716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</w:rPr>
        <w:t>、投标过程中发生所有费用投标人自行承担。</w:t>
      </w:r>
    </w:p>
    <w:p w:rsidR="009826EA" w:rsidRDefault="0087716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9826EA" w:rsidRDefault="00877164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2019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</w:rPr>
        <w:t>11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AF5756">
        <w:rPr>
          <w:rFonts w:asciiTheme="minorEastAsia" w:eastAsiaTheme="minorEastAsia" w:hAnsiTheme="minorEastAsia" w:hint="eastAsia"/>
          <w:sz w:val="28"/>
          <w:szCs w:val="24"/>
        </w:rPr>
        <w:t>21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>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3127CD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3127CD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9826EA" w:rsidRDefault="00877164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9826EA" w:rsidRDefault="00877164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3127CD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3127CD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3127CD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9826EA" w:rsidRDefault="00877164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9826EA" w:rsidRDefault="00877164">
      <w:pPr>
        <w:pStyle w:val="aa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9826EA" w:rsidRDefault="00877164">
      <w:pPr>
        <w:pStyle w:val="aa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9826EA" w:rsidRDefault="009826EA">
      <w:pPr>
        <w:rPr>
          <w:rFonts w:asciiTheme="minorEastAsia" w:eastAsiaTheme="minorEastAsia" w:hAnsiTheme="minorEastAsia"/>
          <w:sz w:val="28"/>
          <w:szCs w:val="24"/>
        </w:rPr>
      </w:pPr>
    </w:p>
    <w:p w:rsidR="009826EA" w:rsidRDefault="0087716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9826EA" w:rsidRDefault="0087716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3127C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10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="003127CD">
        <w:rPr>
          <w:rFonts w:asciiTheme="minorEastAsia" w:eastAsiaTheme="minorEastAsia" w:hAnsiTheme="minorEastAsia" w:hint="eastAsia"/>
          <w:b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9826EA" w:rsidRDefault="00877164">
      <w:pPr>
        <w:pStyle w:val="aa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保证金到账后发送招标文件</w:t>
      </w:r>
      <w:r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9826EA" w:rsidRDefault="00877164">
      <w:pPr>
        <w:pStyle w:val="aa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9826EA" w:rsidRDefault="00877164">
      <w:pPr>
        <w:pStyle w:val="aa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“报价含税单价、报价人、报价日期、联系电话等项目”填写齐全，并加盖公章（红章）。</w:t>
      </w:r>
    </w:p>
    <w:p w:rsidR="009826EA" w:rsidRDefault="00877164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9826EA" w:rsidRDefault="00877164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））</w:t>
      </w:r>
    </w:p>
    <w:p w:rsidR="009826EA" w:rsidRDefault="009826EA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9826EA" w:rsidRDefault="00877164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9826EA" w:rsidRDefault="00877164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招标方另行确定，</w:t>
      </w:r>
      <w:r w:rsidR="00AF57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评标原则低价中标，不需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供应商到场参加。</w:t>
      </w:r>
    </w:p>
    <w:p w:rsidR="009826EA" w:rsidRDefault="009826EA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826EA" w:rsidRDefault="0087716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9826EA" w:rsidRDefault="00877164">
      <w:pPr>
        <w:pStyle w:val="aa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9826EA" w:rsidRDefault="0087716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9826EA" w:rsidRDefault="0087716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9826EA" w:rsidRDefault="0087716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9826EA" w:rsidRDefault="00877164">
      <w:pPr>
        <w:pStyle w:val="aa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9826EA" w:rsidRDefault="00877164">
      <w:pPr>
        <w:pStyle w:val="aa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9826EA" w:rsidRDefault="0087716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韩晓伟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9826EA" w:rsidRDefault="0087716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13911757021  </w:t>
      </w:r>
    </w:p>
    <w:p w:rsidR="009826EA" w:rsidRDefault="0087716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9826EA" w:rsidRDefault="009826EA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9826EA" w:rsidRDefault="009826EA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826EA" w:rsidRDefault="00877164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</w:p>
    <w:p w:rsidR="009826EA" w:rsidRDefault="00877164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2019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</w:t>
      </w:r>
    </w:p>
    <w:p w:rsidR="009826EA" w:rsidRDefault="0087716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9826EA" w:rsidRDefault="0087716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9826EA" w:rsidRDefault="00877164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9826EA" w:rsidRDefault="00877164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9826EA" w:rsidRDefault="0087716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9826EA" w:rsidRDefault="00877164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银行开户许可证</w:t>
      </w:r>
    </w:p>
    <w:p w:rsidR="009826EA" w:rsidRDefault="009826EA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826EA" w:rsidRDefault="00877164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9826EA" w:rsidRDefault="0087716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9826EA" w:rsidRDefault="00877164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一般纳税人证明</w:t>
      </w:r>
    </w:p>
    <w:p w:rsidR="009826EA" w:rsidRDefault="00877164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9826EA" w:rsidRDefault="0087716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9826EA" w:rsidRDefault="0087716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9826EA" w:rsidRDefault="009826EA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9826EA" w:rsidRDefault="00877164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9826EA" w:rsidRDefault="009826E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9826EA" w:rsidRDefault="0087716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9826EA" w:rsidRDefault="009826E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9826EA" w:rsidRDefault="0087716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9826EA" w:rsidRDefault="0087716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9826EA" w:rsidRDefault="0087716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9826EA" w:rsidRDefault="0087716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9826EA" w:rsidRDefault="00877164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9826EA" w:rsidRDefault="00877164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9826EA" w:rsidRDefault="009826EA">
      <w:pPr>
        <w:rPr>
          <w:rFonts w:asciiTheme="minorEastAsia" w:eastAsiaTheme="minorEastAsia" w:hAnsiTheme="minorEastAsia"/>
          <w:sz w:val="32"/>
        </w:rPr>
      </w:pPr>
    </w:p>
    <w:p w:rsidR="009826EA" w:rsidRDefault="009826EA">
      <w:pPr>
        <w:rPr>
          <w:rFonts w:asciiTheme="minorEastAsia" w:eastAsiaTheme="minorEastAsia" w:hAnsiTheme="minorEastAsia"/>
          <w:sz w:val="32"/>
        </w:rPr>
      </w:pPr>
    </w:p>
    <w:p w:rsidR="009826EA" w:rsidRDefault="009826EA">
      <w:pPr>
        <w:rPr>
          <w:rFonts w:asciiTheme="minorEastAsia" w:eastAsiaTheme="minorEastAsia" w:hAnsiTheme="minorEastAsia"/>
          <w:sz w:val="32"/>
        </w:rPr>
      </w:pPr>
    </w:p>
    <w:p w:rsidR="009826EA" w:rsidRDefault="009826EA">
      <w:pPr>
        <w:rPr>
          <w:rFonts w:asciiTheme="minorEastAsia" w:eastAsiaTheme="minorEastAsia" w:hAnsiTheme="minorEastAsia"/>
          <w:sz w:val="32"/>
        </w:rPr>
      </w:pPr>
    </w:p>
    <w:p w:rsidR="009826EA" w:rsidRDefault="00877164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9826EA" w:rsidRDefault="00877164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9826EA">
        <w:trPr>
          <w:trHeight w:val="5460"/>
        </w:trPr>
        <w:tc>
          <w:tcPr>
            <w:tcW w:w="9000" w:type="dxa"/>
          </w:tcPr>
          <w:p w:rsidR="009826EA" w:rsidRDefault="009826E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826EA" w:rsidRDefault="009826E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826EA" w:rsidRDefault="009826E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826EA" w:rsidRDefault="009826E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826EA" w:rsidRDefault="00877164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9826EA" w:rsidRDefault="009826E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826EA" w:rsidRDefault="009826E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826EA" w:rsidRDefault="009826E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826EA" w:rsidRDefault="009826E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9826EA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Default="009826E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826EA" w:rsidRDefault="009826E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826EA" w:rsidRDefault="009826E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826EA" w:rsidRDefault="009826E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826EA" w:rsidRDefault="00877164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9826EA" w:rsidRDefault="009826E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826EA" w:rsidRDefault="009826E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826EA" w:rsidRDefault="009826E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826EA" w:rsidRDefault="009826E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9826EA" w:rsidRDefault="009826EA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826EA" w:rsidRDefault="009826EA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826EA" w:rsidRDefault="00877164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6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9826EA" w:rsidRDefault="009826EA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9826EA" w:rsidRDefault="00877164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9826EA" w:rsidRDefault="009826EA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9826EA" w:rsidRDefault="00877164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 w:rsidR="003127CD">
        <w:rPr>
          <w:rFonts w:asciiTheme="minorEastAsia" w:eastAsiaTheme="minorEastAsia" w:hAnsiTheme="minorEastAsia" w:hint="eastAsia"/>
          <w:sz w:val="28"/>
        </w:rPr>
        <w:t>为我单位法定代表人（</w:t>
      </w:r>
      <w:r>
        <w:rPr>
          <w:rFonts w:asciiTheme="minorEastAsia" w:eastAsiaTheme="minorEastAsia" w:hAnsiTheme="minorEastAsia" w:hint="eastAsia"/>
          <w:sz w:val="28"/>
        </w:rPr>
        <w:t>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9826EA" w:rsidRDefault="009826EA">
      <w:pPr>
        <w:ind w:firstLine="648"/>
        <w:rPr>
          <w:rFonts w:asciiTheme="minorEastAsia" w:eastAsiaTheme="minorEastAsia" w:hAnsiTheme="minorEastAsia"/>
          <w:sz w:val="28"/>
        </w:rPr>
      </w:pPr>
    </w:p>
    <w:p w:rsidR="009826EA" w:rsidRDefault="009826EA">
      <w:pPr>
        <w:ind w:firstLine="648"/>
        <w:rPr>
          <w:rFonts w:asciiTheme="minorEastAsia" w:eastAsiaTheme="minorEastAsia" w:hAnsiTheme="minorEastAsia"/>
          <w:sz w:val="28"/>
        </w:rPr>
      </w:pPr>
    </w:p>
    <w:p w:rsidR="009826EA" w:rsidRDefault="009826EA">
      <w:pPr>
        <w:ind w:firstLine="648"/>
        <w:rPr>
          <w:rFonts w:asciiTheme="minorEastAsia" w:eastAsiaTheme="minorEastAsia" w:hAnsiTheme="minorEastAsia"/>
          <w:sz w:val="28"/>
        </w:rPr>
      </w:pPr>
    </w:p>
    <w:p w:rsidR="009826EA" w:rsidRDefault="00877164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法定代表人</w:t>
      </w:r>
      <w:r>
        <w:rPr>
          <w:rFonts w:asciiTheme="minorEastAsia" w:eastAsiaTheme="minorEastAsia" w:hAnsiTheme="minorEastAsia" w:hint="eastAsia"/>
          <w:sz w:val="28"/>
        </w:rPr>
        <w:t xml:space="preserve">   </w:t>
      </w:r>
      <w:r>
        <w:rPr>
          <w:rFonts w:asciiTheme="minorEastAsia" w:eastAsiaTheme="minorEastAsia" w:hAnsiTheme="minorEastAsia" w:hint="eastAsia"/>
          <w:sz w:val="28"/>
        </w:rPr>
        <w:t>签章（样本）</w:t>
      </w:r>
    </w:p>
    <w:p w:rsidR="009826EA" w:rsidRDefault="009826EA">
      <w:pPr>
        <w:ind w:firstLine="648"/>
        <w:rPr>
          <w:rFonts w:asciiTheme="minorEastAsia" w:eastAsiaTheme="minorEastAsia" w:hAnsiTheme="minorEastAsia"/>
          <w:sz w:val="28"/>
        </w:rPr>
      </w:pPr>
    </w:p>
    <w:p w:rsidR="009826EA" w:rsidRDefault="009826EA">
      <w:pPr>
        <w:ind w:firstLine="648"/>
        <w:rPr>
          <w:rFonts w:asciiTheme="minorEastAsia" w:eastAsiaTheme="minorEastAsia" w:hAnsiTheme="minorEastAsia"/>
          <w:sz w:val="28"/>
        </w:rPr>
      </w:pPr>
    </w:p>
    <w:p w:rsidR="009826EA" w:rsidRDefault="009826EA">
      <w:pPr>
        <w:ind w:firstLine="648"/>
        <w:rPr>
          <w:rFonts w:asciiTheme="minorEastAsia" w:eastAsiaTheme="minorEastAsia" w:hAnsiTheme="minorEastAsia"/>
          <w:sz w:val="28"/>
        </w:rPr>
      </w:pPr>
    </w:p>
    <w:p w:rsidR="009826EA" w:rsidRDefault="009826EA">
      <w:pPr>
        <w:ind w:firstLine="648"/>
        <w:rPr>
          <w:rFonts w:asciiTheme="minorEastAsia" w:eastAsiaTheme="minorEastAsia" w:hAnsiTheme="minorEastAsia"/>
          <w:sz w:val="28"/>
        </w:rPr>
      </w:pPr>
    </w:p>
    <w:p w:rsidR="009826EA" w:rsidRDefault="00877164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9826EA" w:rsidRDefault="009826EA">
      <w:pPr>
        <w:ind w:firstLine="648"/>
        <w:rPr>
          <w:rFonts w:asciiTheme="minorEastAsia" w:eastAsiaTheme="minorEastAsia" w:hAnsiTheme="minorEastAsia"/>
          <w:sz w:val="28"/>
        </w:rPr>
      </w:pPr>
    </w:p>
    <w:p w:rsidR="009826EA" w:rsidRDefault="00877164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p w:rsidR="009826EA" w:rsidRDefault="009826EA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826EA" w:rsidRDefault="009826EA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826EA" w:rsidRDefault="009826EA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826EA" w:rsidRDefault="009826EA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826EA" w:rsidRDefault="0087716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9826EA" w:rsidRDefault="00877164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9826EA" w:rsidRDefault="00877164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9826EA" w:rsidRDefault="00877164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9826EA" w:rsidRDefault="00877164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</w:rPr>
        <w:t>）投标文件封皮示例：（封皮贴于密封袋外）</w:t>
      </w:r>
    </w:p>
    <w:p w:rsidR="009826EA" w:rsidRDefault="00877164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9826EA" w:rsidRDefault="009826EA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9826EA" w:rsidRDefault="00877164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9826EA" w:rsidRDefault="009826EA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9826EA" w:rsidRDefault="009826EA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9826EA" w:rsidRDefault="00877164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9826EA" w:rsidRDefault="00877164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9826EA" w:rsidRDefault="009826EA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9826EA" w:rsidRDefault="009826EA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9826EA" w:rsidRDefault="009826E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9826EA" w:rsidRDefault="009826E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9826EA" w:rsidRDefault="009826E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9826EA" w:rsidRDefault="009826E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9826EA" w:rsidRDefault="00877164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9826EA" w:rsidRDefault="00877164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9826EA" w:rsidRDefault="00877164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9826EA" w:rsidRDefault="009826EA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9826EA" w:rsidRDefault="009826EA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826EA" w:rsidRDefault="009826EA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826EA" w:rsidRDefault="009826EA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826EA" w:rsidRDefault="009826EA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826EA" w:rsidRDefault="00877164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投标报价封皮示例：（封皮贴于密封袋外）</w:t>
      </w:r>
    </w:p>
    <w:p w:rsidR="009826EA" w:rsidRDefault="00877164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单</w:t>
      </w:r>
    </w:p>
    <w:p w:rsidR="009826EA" w:rsidRDefault="009826EA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9826EA" w:rsidRDefault="00877164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9826EA" w:rsidRDefault="009826EA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9826EA" w:rsidRDefault="009826EA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9826EA" w:rsidRDefault="00877164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9826EA" w:rsidRDefault="00877164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9826EA" w:rsidRDefault="009826EA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9826EA" w:rsidRDefault="009826EA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9826EA" w:rsidRDefault="009826E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9826EA" w:rsidRDefault="009826E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9826EA" w:rsidRDefault="009826E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9826EA" w:rsidRDefault="009826E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9826EA" w:rsidRDefault="00877164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9826EA" w:rsidRDefault="00877164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9826EA" w:rsidRDefault="00877164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9826EA" w:rsidRDefault="009826EA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9826EA" w:rsidRDefault="00877164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9826EA" w:rsidRDefault="009826EA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9826EA" w:rsidRDefault="009826EA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9826EA" w:rsidRDefault="009826EA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9826EA" w:rsidRDefault="0087716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42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9826EA">
        <w:trPr>
          <w:cantSplit/>
          <w:trHeight w:val="13011"/>
        </w:trPr>
        <w:tc>
          <w:tcPr>
            <w:tcW w:w="4219" w:type="dxa"/>
            <w:textDirection w:val="tbRl"/>
          </w:tcPr>
          <w:p w:rsidR="009826EA" w:rsidRDefault="009826EA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9826EA" w:rsidRDefault="00877164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9826EA" w:rsidRDefault="009826EA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9826EA" w:rsidRDefault="00877164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9826EA" w:rsidRDefault="009826EA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9826EA" w:rsidRDefault="009826EA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9826EA" w:rsidRDefault="00877164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9826EA" w:rsidRDefault="00877164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9826EA" w:rsidRDefault="009826EA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9826E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64" w:rsidRDefault="00877164" w:rsidP="003127CD">
      <w:r>
        <w:separator/>
      </w:r>
    </w:p>
  </w:endnote>
  <w:endnote w:type="continuationSeparator" w:id="0">
    <w:p w:rsidR="00877164" w:rsidRDefault="00877164" w:rsidP="0031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64" w:rsidRDefault="00877164" w:rsidP="003127CD">
      <w:r>
        <w:separator/>
      </w:r>
    </w:p>
  </w:footnote>
  <w:footnote w:type="continuationSeparator" w:id="0">
    <w:p w:rsidR="00877164" w:rsidRDefault="00877164" w:rsidP="00312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56" w:rsidRDefault="00AF5756">
    <w:pPr>
      <w:pStyle w:val="a6"/>
    </w:pPr>
    <w:r>
      <w:ptab w:relativeTo="margin" w:alignment="center" w:leader="none"/>
    </w:r>
    <w:r>
      <w:ptab w:relativeTo="margin" w:alignment="right" w:leader="none"/>
    </w:r>
    <w:r w:rsidRPr="00AF5756">
      <w:t>HX-JJB-2019-ZB-008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9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6770"/>
    <w:rsid w:val="00070801"/>
    <w:rsid w:val="0009120F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1E4F65"/>
    <w:rsid w:val="002119F2"/>
    <w:rsid w:val="00215EB1"/>
    <w:rsid w:val="002229DB"/>
    <w:rsid w:val="00231E91"/>
    <w:rsid w:val="00233F1A"/>
    <w:rsid w:val="0024416C"/>
    <w:rsid w:val="00251A5F"/>
    <w:rsid w:val="00255898"/>
    <w:rsid w:val="00271F5C"/>
    <w:rsid w:val="0027429D"/>
    <w:rsid w:val="00277BC2"/>
    <w:rsid w:val="002855DF"/>
    <w:rsid w:val="002909B1"/>
    <w:rsid w:val="00295A06"/>
    <w:rsid w:val="002A7876"/>
    <w:rsid w:val="002C68A0"/>
    <w:rsid w:val="002E1CDF"/>
    <w:rsid w:val="002E2030"/>
    <w:rsid w:val="00304E01"/>
    <w:rsid w:val="003127CD"/>
    <w:rsid w:val="00321082"/>
    <w:rsid w:val="0033212F"/>
    <w:rsid w:val="00342C67"/>
    <w:rsid w:val="003533D9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4A93"/>
    <w:rsid w:val="004332A9"/>
    <w:rsid w:val="004530AE"/>
    <w:rsid w:val="0046300E"/>
    <w:rsid w:val="00473D9C"/>
    <w:rsid w:val="004828E0"/>
    <w:rsid w:val="004829AD"/>
    <w:rsid w:val="00482EE8"/>
    <w:rsid w:val="004A5AB0"/>
    <w:rsid w:val="004C5D00"/>
    <w:rsid w:val="004D2AFA"/>
    <w:rsid w:val="004D44D6"/>
    <w:rsid w:val="004E4265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E2E7C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77164"/>
    <w:rsid w:val="00885507"/>
    <w:rsid w:val="008A48A6"/>
    <w:rsid w:val="008C1FAE"/>
    <w:rsid w:val="008C6BEE"/>
    <w:rsid w:val="008D34F8"/>
    <w:rsid w:val="008E3F11"/>
    <w:rsid w:val="00901FC8"/>
    <w:rsid w:val="00906F59"/>
    <w:rsid w:val="009306AF"/>
    <w:rsid w:val="00942576"/>
    <w:rsid w:val="0096688D"/>
    <w:rsid w:val="00975EE2"/>
    <w:rsid w:val="009822A8"/>
    <w:rsid w:val="009826EA"/>
    <w:rsid w:val="00982B05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5807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AF5756"/>
    <w:rsid w:val="00B0370E"/>
    <w:rsid w:val="00B05E3C"/>
    <w:rsid w:val="00B4134D"/>
    <w:rsid w:val="00B52A60"/>
    <w:rsid w:val="00B60085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6F6E"/>
    <w:rsid w:val="00BC784D"/>
    <w:rsid w:val="00BD3E57"/>
    <w:rsid w:val="00BD4303"/>
    <w:rsid w:val="00BD6201"/>
    <w:rsid w:val="00BD73D1"/>
    <w:rsid w:val="00BE2846"/>
    <w:rsid w:val="00BF6492"/>
    <w:rsid w:val="00C26223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D1667C"/>
    <w:rsid w:val="00D2464F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6ED9"/>
    <w:rsid w:val="00E1012D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B880B63"/>
    <w:rsid w:val="0E3F6D40"/>
    <w:rsid w:val="11D13845"/>
    <w:rsid w:val="18905C10"/>
    <w:rsid w:val="1C7F652D"/>
    <w:rsid w:val="1E5E5E27"/>
    <w:rsid w:val="1E8D11EB"/>
    <w:rsid w:val="2236384B"/>
    <w:rsid w:val="29E32CDA"/>
    <w:rsid w:val="346A5EBE"/>
    <w:rsid w:val="34F91472"/>
    <w:rsid w:val="36912014"/>
    <w:rsid w:val="37074CE5"/>
    <w:rsid w:val="3814414B"/>
    <w:rsid w:val="3AA17591"/>
    <w:rsid w:val="3DDB74B6"/>
    <w:rsid w:val="4D2E4321"/>
    <w:rsid w:val="51464CCF"/>
    <w:rsid w:val="5694614E"/>
    <w:rsid w:val="5B4B755E"/>
    <w:rsid w:val="605E28BF"/>
    <w:rsid w:val="60A814A4"/>
    <w:rsid w:val="6CB3496E"/>
    <w:rsid w:val="716B25F9"/>
    <w:rsid w:val="7A217BDB"/>
    <w:rsid w:val="7C50646B"/>
    <w:rsid w:val="7FE5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A14B09-9A11-4173-B720-8EB655F1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104</TotalTime>
  <Pages>1</Pages>
  <Words>521</Words>
  <Characters>2972</Characters>
  <Application>Microsoft Office Word</Application>
  <DocSecurity>0</DocSecurity>
  <Lines>24</Lines>
  <Paragraphs>6</Paragraphs>
  <ScaleCrop>false</ScaleCrop>
  <Company>Dell Computer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11</cp:revision>
  <dcterms:created xsi:type="dcterms:W3CDTF">2018-01-09T05:12:00Z</dcterms:created>
  <dcterms:modified xsi:type="dcterms:W3CDTF">2019-11-21T06:39:00Z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