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8" w:rsidRDefault="00C4024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0133A8" w:rsidRDefault="000133A8">
      <w:pPr>
        <w:rPr>
          <w:rFonts w:ascii="微软雅黑" w:eastAsia="微软雅黑" w:hAnsi="微软雅黑"/>
          <w:b/>
          <w:sz w:val="24"/>
          <w:szCs w:val="24"/>
        </w:rPr>
      </w:pPr>
    </w:p>
    <w:p w:rsidR="000133A8" w:rsidRDefault="00C4024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六曲香分公司厂区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2020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0133A8" w:rsidRDefault="00C4024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祁县红星街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号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-20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0133A8" w:rsidRDefault="000133A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山西六曲香分公司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年基建大修理工程，位于山西省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祁县红星街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号。北京红星股份有限公司六曲香分公司厂区包含有建筑、道路、铺装、管网、围墙等区域。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工程内容及要求：完成北京红星股份有限公司六曲香分公司厂区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年度基建大修理工程等与之相关的全部内容，达到满足厂区生产生活需要。</w:t>
      </w:r>
    </w:p>
    <w:p w:rsidR="000133A8" w:rsidRDefault="00C4024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0133A8" w:rsidRDefault="00C4024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0133A8" w:rsidRDefault="00C40246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0133A8" w:rsidRDefault="00C4024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0133A8" w:rsidRDefault="00C4024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</w:t>
      </w:r>
      <w:r>
        <w:rPr>
          <w:rFonts w:asciiTheme="minorEastAsia" w:eastAsiaTheme="minorEastAsia" w:hAnsiTheme="minorEastAsia" w:hint="eastAsia"/>
          <w:sz w:val="28"/>
          <w:szCs w:val="24"/>
        </w:rPr>
        <w:t>违纪的不良行为；</w:t>
      </w:r>
    </w:p>
    <w:p w:rsidR="000133A8" w:rsidRDefault="00C4024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0133A8" w:rsidRDefault="00C40246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133A8" w:rsidRDefault="000133A8">
      <w:pPr>
        <w:rPr>
          <w:rFonts w:asciiTheme="minorEastAsia" w:eastAsiaTheme="minorEastAsia" w:hAnsiTheme="minorEastAsia"/>
          <w:sz w:val="28"/>
          <w:szCs w:val="24"/>
        </w:rPr>
      </w:pPr>
    </w:p>
    <w:p w:rsidR="000133A8" w:rsidRDefault="00C40246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0133A8" w:rsidRDefault="00C4024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0133A8" w:rsidRDefault="00C40246" w:rsidP="00BB50FD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0133A8" w:rsidRDefault="00C40246" w:rsidP="00BB50F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0133A8" w:rsidRDefault="00C40246" w:rsidP="00BB50FD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0133A8" w:rsidRDefault="00C4024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133A8" w:rsidRDefault="00C4024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133A8" w:rsidRDefault="00C4024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0133A8" w:rsidRDefault="00C4024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0133A8" w:rsidRDefault="00C40246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133A8" w:rsidRDefault="00C40246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0133A8" w:rsidRDefault="00C40246" w:rsidP="00BB50FD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所有资质文件一式二份；</w:t>
      </w:r>
    </w:p>
    <w:p w:rsidR="000133A8" w:rsidRDefault="00C40246" w:rsidP="00BB50FD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BB50FD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日前，邮寄至我公司指定地点、指定接收人处；</w:t>
      </w:r>
    </w:p>
    <w:p w:rsidR="000133A8" w:rsidRDefault="00C40246" w:rsidP="00BB50FD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）项所列资质文件盖红章扫描件在公告期结束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BB50FD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日前发送至我公司指定邮箱。</w:t>
      </w:r>
    </w:p>
    <w:p w:rsidR="000133A8" w:rsidRDefault="000133A8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0133A8" w:rsidRDefault="00C40246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0133A8" w:rsidRDefault="000133A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0133A8" w:rsidRDefault="00C4024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0133A8" w:rsidRDefault="00C4024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133A8" w:rsidRDefault="00C4024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招标结束后，退回投标保证金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133A8" w:rsidRDefault="00C40246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公司名称：北京红星股份有限公司六曲香分公司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开户行名称：中国工商银行股份有限公司祁县支行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0508012509200002846</w:t>
      </w:r>
    </w:p>
    <w:p w:rsidR="000133A8" w:rsidRDefault="00C4024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0133A8" w:rsidRDefault="000133A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、投标人应为单一独立主体，本次招标不接收联合体投标；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、投标人在投标有效期内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、报价单中不含工程量，实际工程量每季度据实结算。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、投标过程中发生所有费用投标人自行承担。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0133A8" w:rsidRDefault="00C4024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/>
          <w:sz w:val="28"/>
          <w:szCs w:val="24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sz w:val="28"/>
          <w:szCs w:val="24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133A8" w:rsidRDefault="00C4024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133A8" w:rsidRDefault="00C4024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133A8" w:rsidRDefault="00C40246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0133A8" w:rsidRDefault="00C40246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0133A8" w:rsidRDefault="00C40246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0133A8" w:rsidRDefault="000133A8">
      <w:pPr>
        <w:rPr>
          <w:rFonts w:asciiTheme="minorEastAsia" w:eastAsiaTheme="minorEastAsia" w:hAnsiTheme="minorEastAsia"/>
          <w:sz w:val="28"/>
          <w:szCs w:val="24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BB50FD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0133A8" w:rsidRDefault="00C4024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0133A8" w:rsidRDefault="00C40246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0133A8" w:rsidRDefault="00C40246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0133A8" w:rsidRDefault="00C4024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0133A8" w:rsidRDefault="00C40246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0133A8" w:rsidRDefault="000133A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0133A8" w:rsidRDefault="00C4024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0133A8" w:rsidRDefault="00C40246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</w:t>
      </w:r>
      <w:r w:rsidR="00BB50F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评标原则低价中标，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不需供应商到场参加。</w:t>
      </w:r>
    </w:p>
    <w:p w:rsidR="000133A8" w:rsidRDefault="000133A8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0133A8" w:rsidRDefault="00C40246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133A8" w:rsidRDefault="00C40246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0133A8" w:rsidRDefault="00C40246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韩晓伟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13911757021  </w:t>
      </w:r>
    </w:p>
    <w:p w:rsidR="000133A8" w:rsidRDefault="00C40246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0133A8" w:rsidRDefault="000133A8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0133A8" w:rsidRDefault="000133A8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C4024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0133A8" w:rsidRDefault="00C4024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BB50FD">
        <w:rPr>
          <w:rFonts w:asciiTheme="minorEastAsia" w:eastAsiaTheme="minorEastAsia" w:hAnsiTheme="minorEastAsia" w:hint="eastAsia"/>
          <w:sz w:val="28"/>
          <w:szCs w:val="24"/>
          <w:u w:val="single"/>
        </w:rPr>
        <w:t>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0133A8" w:rsidRDefault="00C4024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0133A8" w:rsidRDefault="00C4024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0133A8" w:rsidRDefault="00C4024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0133A8" w:rsidRDefault="000133A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0133A8" w:rsidRDefault="00C4024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0133A8" w:rsidRDefault="00C4024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0133A8" w:rsidRDefault="000133A8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0133A8" w:rsidRDefault="00C4024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0133A8" w:rsidRDefault="000133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133A8" w:rsidRDefault="00C402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0133A8" w:rsidRDefault="000133A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0133A8" w:rsidRDefault="00C402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33A8" w:rsidRDefault="00C402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33A8" w:rsidRDefault="00C402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33A8" w:rsidRDefault="00C4024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33A8" w:rsidRDefault="00C4024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33A8" w:rsidRDefault="00C4024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0133A8" w:rsidRDefault="000133A8">
      <w:pPr>
        <w:rPr>
          <w:rFonts w:asciiTheme="minorEastAsia" w:eastAsiaTheme="minorEastAsia" w:hAnsiTheme="minorEastAsia"/>
          <w:sz w:val="32"/>
        </w:rPr>
      </w:pPr>
    </w:p>
    <w:p w:rsidR="000133A8" w:rsidRDefault="000133A8">
      <w:pPr>
        <w:rPr>
          <w:rFonts w:asciiTheme="minorEastAsia" w:eastAsiaTheme="minorEastAsia" w:hAnsiTheme="minorEastAsia"/>
          <w:sz w:val="32"/>
        </w:rPr>
      </w:pPr>
    </w:p>
    <w:p w:rsidR="000133A8" w:rsidRDefault="000133A8">
      <w:pPr>
        <w:rPr>
          <w:rFonts w:asciiTheme="minorEastAsia" w:eastAsiaTheme="minorEastAsia" w:hAnsiTheme="minorEastAsia"/>
          <w:sz w:val="32"/>
        </w:rPr>
      </w:pPr>
    </w:p>
    <w:p w:rsidR="000133A8" w:rsidRDefault="000133A8">
      <w:pPr>
        <w:rPr>
          <w:rFonts w:asciiTheme="minorEastAsia" w:eastAsiaTheme="minorEastAsia" w:hAnsiTheme="minorEastAsia"/>
          <w:sz w:val="32"/>
        </w:rPr>
      </w:pPr>
    </w:p>
    <w:p w:rsidR="000133A8" w:rsidRDefault="00C4024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0133A8" w:rsidRDefault="00C4024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133A8">
        <w:trPr>
          <w:trHeight w:val="5460"/>
        </w:trPr>
        <w:tc>
          <w:tcPr>
            <w:tcW w:w="9000" w:type="dxa"/>
          </w:tcPr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C4024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0133A8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C4024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0133A8" w:rsidRDefault="000133A8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0133A8" w:rsidRDefault="000133A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133A8" w:rsidRDefault="000133A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0133A8" w:rsidRDefault="00C4024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0133A8" w:rsidRDefault="000133A8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0133A8" w:rsidRDefault="00C4024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0133A8" w:rsidRDefault="000133A8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0133A8" w:rsidRDefault="00C4024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BB50FD">
        <w:rPr>
          <w:rFonts w:asciiTheme="minorEastAsia" w:eastAsiaTheme="minorEastAsia" w:hAnsiTheme="minorEastAsia" w:hint="eastAsia"/>
          <w:sz w:val="28"/>
        </w:rPr>
        <w:t>为我单位法定代表人（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</w:rPr>
        <w:t>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C4024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</w:t>
      </w:r>
      <w:r>
        <w:rPr>
          <w:rFonts w:asciiTheme="minorEastAsia" w:eastAsiaTheme="minorEastAsia" w:hAnsiTheme="minorEastAsia" w:hint="eastAsia"/>
          <w:sz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</w:rPr>
        <w:t>签章（样本）</w:t>
      </w: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C4024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0133A8" w:rsidRDefault="000133A8">
      <w:pPr>
        <w:ind w:firstLine="648"/>
        <w:rPr>
          <w:rFonts w:asciiTheme="minorEastAsia" w:eastAsiaTheme="minorEastAsia" w:hAnsiTheme="minorEastAsia"/>
          <w:sz w:val="28"/>
        </w:rPr>
      </w:pPr>
    </w:p>
    <w:p w:rsidR="000133A8" w:rsidRDefault="00C4024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C4024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0133A8" w:rsidRDefault="00C4024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0133A8" w:rsidRDefault="00C4024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0133A8" w:rsidRDefault="00C4024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0133A8" w:rsidRDefault="00C4024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0133A8" w:rsidRDefault="00C4024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133A8" w:rsidRDefault="000133A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33A8" w:rsidRDefault="000133A8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33A8" w:rsidRDefault="00C4024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0133A8" w:rsidRDefault="00C4024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0133A8" w:rsidRDefault="000133A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C4024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133A8" w:rsidRDefault="00C4024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133A8" w:rsidRDefault="00C4024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133A8" w:rsidRDefault="000133A8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0133A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0133A8" w:rsidRDefault="00C4024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0133A8" w:rsidRDefault="00C4024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0133A8" w:rsidRDefault="00C4024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0133A8" w:rsidRDefault="000133A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33A8" w:rsidRDefault="000133A8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33A8" w:rsidRDefault="00C4024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0133A8" w:rsidRDefault="00C4024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0133A8" w:rsidRDefault="000133A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0133A8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0133A8" w:rsidRDefault="00C4024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0133A8" w:rsidRDefault="00C4024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0133A8" w:rsidRDefault="00C4024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0133A8" w:rsidRDefault="000133A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133A8" w:rsidRDefault="00C4024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0133A8" w:rsidRDefault="000133A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133A8" w:rsidRDefault="000133A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133A8" w:rsidRDefault="000133A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0133A8" w:rsidRDefault="00C402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0133A8">
        <w:trPr>
          <w:cantSplit/>
          <w:trHeight w:val="13011"/>
        </w:trPr>
        <w:tc>
          <w:tcPr>
            <w:tcW w:w="4219" w:type="dxa"/>
            <w:textDirection w:val="tbRl"/>
          </w:tcPr>
          <w:p w:rsidR="000133A8" w:rsidRDefault="000133A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0133A8" w:rsidRDefault="00C402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0133A8" w:rsidRDefault="000133A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0133A8" w:rsidRDefault="00C402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0133A8" w:rsidRDefault="000133A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133A8" w:rsidRDefault="000133A8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133A8" w:rsidRDefault="00C402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0133A8" w:rsidRDefault="00C402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0133A8" w:rsidRDefault="000133A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0133A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46" w:rsidRDefault="00C40246" w:rsidP="00BB50FD">
      <w:r>
        <w:separator/>
      </w:r>
    </w:p>
  </w:endnote>
  <w:endnote w:type="continuationSeparator" w:id="0">
    <w:p w:rsidR="00C40246" w:rsidRDefault="00C40246" w:rsidP="00BB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46" w:rsidRDefault="00C40246" w:rsidP="00BB50FD">
      <w:r>
        <w:separator/>
      </w:r>
    </w:p>
  </w:footnote>
  <w:footnote w:type="continuationSeparator" w:id="0">
    <w:p w:rsidR="00C40246" w:rsidRDefault="00C40246" w:rsidP="00BB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FD" w:rsidRDefault="00BB50FD">
    <w:pPr>
      <w:pStyle w:val="a6"/>
    </w:pPr>
    <w:r>
      <w:ptab w:relativeTo="margin" w:alignment="center" w:leader="none"/>
    </w:r>
    <w:r>
      <w:ptab w:relativeTo="margin" w:alignment="right" w:leader="none"/>
    </w:r>
    <w:r w:rsidRPr="00BB50FD">
      <w:t>HX-JJB-2019-ZB-009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33A8"/>
    <w:rsid w:val="000210C2"/>
    <w:rsid w:val="0003678A"/>
    <w:rsid w:val="00040183"/>
    <w:rsid w:val="00041C04"/>
    <w:rsid w:val="00046770"/>
    <w:rsid w:val="00070801"/>
    <w:rsid w:val="000A6AA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E4F65"/>
    <w:rsid w:val="002119F2"/>
    <w:rsid w:val="00215EB1"/>
    <w:rsid w:val="002229DB"/>
    <w:rsid w:val="00231E91"/>
    <w:rsid w:val="00233F1A"/>
    <w:rsid w:val="0024416C"/>
    <w:rsid w:val="00251A5F"/>
    <w:rsid w:val="00255898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42C67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4A93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4265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82B05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5807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50FD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246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B880B63"/>
    <w:rsid w:val="0E3F6D40"/>
    <w:rsid w:val="0F50627C"/>
    <w:rsid w:val="11D13845"/>
    <w:rsid w:val="1C7F652D"/>
    <w:rsid w:val="1E5E5E27"/>
    <w:rsid w:val="1E8D11EB"/>
    <w:rsid w:val="2236384B"/>
    <w:rsid w:val="36912014"/>
    <w:rsid w:val="37074CE5"/>
    <w:rsid w:val="3814414B"/>
    <w:rsid w:val="39674205"/>
    <w:rsid w:val="3AA17591"/>
    <w:rsid w:val="40A73E8A"/>
    <w:rsid w:val="4D2E4321"/>
    <w:rsid w:val="51464CCF"/>
    <w:rsid w:val="545269F2"/>
    <w:rsid w:val="5694614E"/>
    <w:rsid w:val="5B4B755E"/>
    <w:rsid w:val="6001472E"/>
    <w:rsid w:val="60A814A4"/>
    <w:rsid w:val="6CB3496E"/>
    <w:rsid w:val="6DE529FF"/>
    <w:rsid w:val="716B25F9"/>
    <w:rsid w:val="78B25A26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BBB1B-A21C-4C5B-BF57-6CF90B4C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15</TotalTime>
  <Pages>15</Pages>
  <Words>517</Words>
  <Characters>2950</Characters>
  <Application>Microsoft Office Word</Application>
  <DocSecurity>0</DocSecurity>
  <Lines>24</Lines>
  <Paragraphs>6</Paragraphs>
  <ScaleCrop>false</ScaleCrop>
  <Company>Dell Computer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</cp:revision>
  <dcterms:created xsi:type="dcterms:W3CDTF">2018-01-09T05:12:00Z</dcterms:created>
  <dcterms:modified xsi:type="dcterms:W3CDTF">2019-11-21T06:57:00Z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