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84" w:rsidRDefault="008E475A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A56084" w:rsidRDefault="00A56084">
      <w:pPr>
        <w:rPr>
          <w:rFonts w:ascii="微软雅黑" w:eastAsia="微软雅黑" w:hAnsi="微软雅黑"/>
          <w:b/>
          <w:sz w:val="24"/>
          <w:szCs w:val="24"/>
        </w:rPr>
      </w:pPr>
    </w:p>
    <w:p w:rsidR="00A56084" w:rsidRDefault="008E475A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CC51F5" w:rsidRPr="00CC51F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怀柔厂区以南（铁路两侧）景观绿化工程施工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投资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</w:t>
      </w:r>
      <w:r w:rsidR="00CC51F5">
        <w:rPr>
          <w:rFonts w:asciiTheme="minorEastAsia" w:eastAsiaTheme="minorEastAsia" w:hAnsiTheme="minorEastAsia" w:hint="eastAsia"/>
          <w:b/>
          <w:sz w:val="28"/>
          <w:szCs w:val="24"/>
        </w:rPr>
        <w:t>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CC51F5" w:rsidRPr="00CC51F5">
        <w:rPr>
          <w:rFonts w:ascii="微软雅黑" w:eastAsia="微软雅黑" w:hAnsi="微软雅黑" w:hint="eastAsia"/>
          <w:bCs/>
          <w:sz w:val="28"/>
          <w:szCs w:val="24"/>
          <w:u w:val="single"/>
        </w:rPr>
        <w:t>怀柔厂区以南（铁路两侧）景观绿化工程施工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项目，进行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。现发布筛选公告，诚邀供应商参加，也欢迎公司全体员工推荐供应商。</w:t>
      </w:r>
    </w:p>
    <w:p w:rsidR="00A56084" w:rsidRDefault="008E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A56084" w:rsidRDefault="008E475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 w:val="28"/>
          <w:szCs w:val="24"/>
          <w:u w:val="single"/>
        </w:rPr>
        <w:t>怀柔厂区以南（铁路两侧）景观绿化工程施工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A56084" w:rsidRDefault="00A5608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A56084" w:rsidRDefault="008E475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北京市怀柔区红星路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号</w:t>
      </w:r>
    </w:p>
    <w:p w:rsidR="00A56084" w:rsidRDefault="00A5608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56084" w:rsidRDefault="008E475A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A56084" w:rsidRDefault="008E475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-20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29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总计</w:t>
      </w:r>
      <w:r>
        <w:rPr>
          <w:rFonts w:asciiTheme="minorEastAsia" w:eastAsiaTheme="minorEastAsia" w:hAnsiTheme="minorEastAsia" w:hint="eastAsia"/>
          <w:sz w:val="28"/>
          <w:szCs w:val="24"/>
        </w:rPr>
        <w:t>45</w:t>
      </w:r>
      <w:r>
        <w:rPr>
          <w:rFonts w:asciiTheme="minorEastAsia" w:eastAsiaTheme="minorEastAsia" w:hAnsiTheme="minorEastAsia" w:hint="eastAsia"/>
          <w:sz w:val="28"/>
          <w:szCs w:val="24"/>
        </w:rPr>
        <w:t>日历日</w:t>
      </w:r>
    </w:p>
    <w:p w:rsidR="00A56084" w:rsidRDefault="008E475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由甲乙双方协商并书面约定正式设计工期（包括开始、完成日期）</w:t>
      </w:r>
    </w:p>
    <w:p w:rsidR="00A56084" w:rsidRDefault="00A5608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56084" w:rsidRDefault="008E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A56084" w:rsidRDefault="008E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怀柔厂区以南（铁路两侧）景观绿化工程施工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，位于北京市怀柔区红星路一号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厂区南侧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。</w:t>
      </w:r>
    </w:p>
    <w:p w:rsidR="00A56084" w:rsidRDefault="008E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怀柔厂区以南（铁路两侧）景观绿化工程施工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等与之相关的全部内容，达到满足厂区生产生活需要。</w:t>
      </w:r>
    </w:p>
    <w:p w:rsidR="00A56084" w:rsidRDefault="008E475A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56084" w:rsidRDefault="008E475A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A56084" w:rsidRDefault="008E475A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A56084" w:rsidRDefault="008E475A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A56084" w:rsidRDefault="008E475A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A56084" w:rsidRDefault="008E475A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A56084" w:rsidRDefault="008E475A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A56084" w:rsidRDefault="00A56084">
      <w:pPr>
        <w:rPr>
          <w:rFonts w:asciiTheme="minorEastAsia" w:eastAsiaTheme="minorEastAsia" w:hAnsiTheme="minorEastAsia"/>
          <w:sz w:val="28"/>
          <w:szCs w:val="24"/>
        </w:rPr>
      </w:pPr>
    </w:p>
    <w:p w:rsidR="00A56084" w:rsidRDefault="008E475A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A56084" w:rsidRDefault="008E475A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A56084" w:rsidRDefault="008E475A" w:rsidP="00CC51F5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A56084" w:rsidRDefault="008E475A" w:rsidP="00CC51F5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A56084" w:rsidRDefault="008E475A" w:rsidP="00CC51F5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）一般纳税人证明</w:t>
      </w:r>
    </w:p>
    <w:p w:rsidR="00A56084" w:rsidRDefault="008E475A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A56084" w:rsidRDefault="008E475A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/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A56084" w:rsidRDefault="008E475A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lastRenderedPageBreak/>
        <w:t>注：</w:t>
      </w:r>
    </w:p>
    <w:p w:rsidR="00A56084" w:rsidRDefault="008E475A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A56084" w:rsidRDefault="008E475A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A56084" w:rsidRDefault="008E475A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A56084" w:rsidRDefault="008E475A" w:rsidP="00CC51F5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A56084" w:rsidRDefault="008E475A" w:rsidP="00CC51F5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 w:rsidR="00CC51F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CC51F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A56084" w:rsidRDefault="008E475A" w:rsidP="00CC51F5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</w:t>
      </w:r>
      <w:r w:rsidR="00CC51F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CC51F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22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A56084" w:rsidRDefault="00A56084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56084" w:rsidRDefault="008E475A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A56084" w:rsidRDefault="00A5608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56084" w:rsidRDefault="008E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A56084" w:rsidRDefault="008E475A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部门资格预审合格后，在考察期结束前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CC51F5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CC51F5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壹</w:t>
      </w:r>
      <w:r w:rsidR="00CC51F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CC51F5">
        <w:rPr>
          <w:rFonts w:asciiTheme="minorEastAsia" w:eastAsiaTheme="minorEastAsia" w:hAnsiTheme="minorEastAsia" w:hint="eastAsia"/>
          <w:sz w:val="28"/>
          <w:szCs w:val="24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A56084" w:rsidRDefault="008E475A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A56084" w:rsidRDefault="008E475A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</w:t>
      </w:r>
      <w:r>
        <w:rPr>
          <w:rFonts w:asciiTheme="minorEastAsia" w:eastAsiaTheme="minorEastAsia" w:hAnsiTheme="minorEastAsia" w:hint="eastAsia"/>
          <w:sz w:val="28"/>
          <w:szCs w:val="24"/>
        </w:rPr>
        <w:t>所有</w:t>
      </w:r>
      <w:r>
        <w:rPr>
          <w:rFonts w:asciiTheme="minorEastAsia" w:eastAsiaTheme="minorEastAsia" w:hAnsiTheme="minorEastAsia" w:hint="eastAsia"/>
          <w:sz w:val="28"/>
          <w:szCs w:val="24"/>
        </w:rPr>
        <w:t>投标人退回投标保证金；</w:t>
      </w:r>
    </w:p>
    <w:p w:rsidR="00A56084" w:rsidRDefault="008E475A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A56084" w:rsidRDefault="008E475A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</w:t>
      </w:r>
      <w:r w:rsidR="00CC51F5">
        <w:rPr>
          <w:rFonts w:asciiTheme="minorEastAsia" w:eastAsiaTheme="minorEastAsia" w:hAnsiTheme="minorEastAsia" w:hint="eastAsia"/>
          <w:sz w:val="28"/>
          <w:szCs w:val="24"/>
        </w:rPr>
        <w:t>红星股份有限公司</w:t>
      </w:r>
    </w:p>
    <w:p w:rsidR="00A56084" w:rsidRDefault="008E475A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A56084" w:rsidRDefault="008E475A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10263000000671743</w:t>
      </w:r>
    </w:p>
    <w:p w:rsidR="00A56084" w:rsidRDefault="008E475A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lastRenderedPageBreak/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A56084" w:rsidRDefault="00A5608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56084" w:rsidRDefault="008E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A56084" w:rsidRDefault="008E475A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投标意向人提供纸质资料的同时应提供电子版；</w:t>
      </w:r>
    </w:p>
    <w:p w:rsidR="00A56084" w:rsidRDefault="008E475A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A56084" w:rsidRDefault="008E475A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投标意向人需在本次招标的规定时间内，将纸质版资质文件送至或寄送至我公司指定地址，由指定财务人员接收。</w:t>
      </w:r>
    </w:p>
    <w:p w:rsidR="00A56084" w:rsidRDefault="008E475A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投标意向人需在本次招标的规定时间内，将电子版资质文件发送至我公司指定邮箱；</w:t>
      </w:r>
    </w:p>
    <w:p w:rsidR="00A56084" w:rsidRDefault="008E475A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投标人可在招标期内自行踏勘现场，招标人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不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另行组织。至投标截止时，可视投标人已经完全了解现场情况，没有任何疑问。</w:t>
      </w:r>
    </w:p>
    <w:p w:rsidR="00A56084" w:rsidRDefault="008E475A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合同为固定</w:t>
      </w:r>
      <w:r>
        <w:rPr>
          <w:rFonts w:asciiTheme="minorEastAsia" w:eastAsiaTheme="minorEastAsia" w:hAnsiTheme="minorEastAsia" w:hint="eastAsia"/>
          <w:sz w:val="28"/>
          <w:szCs w:val="24"/>
        </w:rPr>
        <w:t>单</w:t>
      </w:r>
      <w:r>
        <w:rPr>
          <w:rFonts w:asciiTheme="minorEastAsia" w:eastAsiaTheme="minorEastAsia" w:hAnsiTheme="minorEastAsia" w:hint="eastAsia"/>
          <w:sz w:val="28"/>
          <w:szCs w:val="24"/>
        </w:rPr>
        <w:t>价合同，投标人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须综合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考虑完成本项工程的所有成本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A56084" w:rsidRDefault="008E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A56084" w:rsidRDefault="008E475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</w:t>
      </w:r>
      <w:r w:rsidR="00CC51F5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A56084" w:rsidRDefault="008E475A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A56084" w:rsidRDefault="008E475A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C51F5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C51F5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C51F5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C51F5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A56084" w:rsidRDefault="008E475A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A56084" w:rsidRDefault="008E475A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A56084" w:rsidRDefault="008E475A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A56084" w:rsidRDefault="00A56084">
      <w:pPr>
        <w:rPr>
          <w:rFonts w:asciiTheme="minorEastAsia" w:eastAsiaTheme="minorEastAsia" w:hAnsiTheme="minorEastAsia"/>
          <w:sz w:val="28"/>
          <w:szCs w:val="24"/>
        </w:rPr>
      </w:pPr>
    </w:p>
    <w:p w:rsidR="00A56084" w:rsidRDefault="008E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十二、投标期：</w:t>
      </w:r>
    </w:p>
    <w:p w:rsidR="00A56084" w:rsidRDefault="008E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CC51F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CC51F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CC51F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CC51F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根据</w:t>
      </w:r>
      <w:r>
        <w:rPr>
          <w:rFonts w:asciiTheme="minorEastAsia" w:eastAsiaTheme="minorEastAsia" w:hAnsiTheme="minorEastAsia" w:hint="eastAsia"/>
          <w:sz w:val="28"/>
          <w:szCs w:val="24"/>
        </w:rPr>
        <w:t>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要求</w:t>
      </w:r>
      <w:r>
        <w:rPr>
          <w:rFonts w:asciiTheme="minorEastAsia" w:eastAsiaTheme="minorEastAsia" w:hAnsiTheme="minorEastAsia" w:hint="eastAsia"/>
          <w:sz w:val="28"/>
          <w:szCs w:val="24"/>
        </w:rPr>
        <w:t>完成投标文件编制</w:t>
      </w:r>
    </w:p>
    <w:p w:rsidR="00A56084" w:rsidRDefault="00A5608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A56084" w:rsidRDefault="008E475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A56084" w:rsidRDefault="008E475A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招标方另行确定，不需要供应商到场参加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本项目为综合评分，得分高者中标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A56084" w:rsidRDefault="00A5608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56084" w:rsidRDefault="008E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A56084" w:rsidRDefault="008E475A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A56084" w:rsidRDefault="008E475A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</w:t>
      </w:r>
      <w:r w:rsidR="00CC51F5">
        <w:rPr>
          <w:rFonts w:asciiTheme="minorEastAsia" w:eastAsiaTheme="minorEastAsia" w:hAnsiTheme="minorEastAsia" w:hint="eastAsia"/>
          <w:sz w:val="28"/>
          <w:szCs w:val="24"/>
          <w:u w:val="single"/>
        </w:rPr>
        <w:t>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A56084" w:rsidRDefault="008E475A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宋光明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15210651288  </w:t>
      </w:r>
    </w:p>
    <w:p w:rsidR="00A56084" w:rsidRDefault="008E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A56084" w:rsidRDefault="00A5608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56084" w:rsidRDefault="008E475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</w:t>
      </w:r>
      <w:r w:rsidR="00CC51F5">
        <w:rPr>
          <w:rFonts w:asciiTheme="minorEastAsia" w:eastAsiaTheme="minorEastAsia" w:hAnsiTheme="minorEastAsia" w:hint="eastAsia"/>
          <w:sz w:val="28"/>
          <w:szCs w:val="24"/>
          <w:u w:val="single"/>
        </w:rPr>
        <w:t>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A56084" w:rsidRDefault="008E475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CC51F5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A56084" w:rsidRDefault="00A5608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56084" w:rsidRDefault="008E475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A56084" w:rsidRDefault="008E475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A56084" w:rsidRDefault="008E475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A56084" w:rsidRDefault="008E475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A56084" w:rsidRDefault="008E475A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A56084" w:rsidRDefault="00A5608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A56084" w:rsidRDefault="008E475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A56084" w:rsidRDefault="008E475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A56084" w:rsidRDefault="008E475A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一般纳税人证明</w:t>
      </w:r>
    </w:p>
    <w:p w:rsidR="00A56084" w:rsidRDefault="008E475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A56084" w:rsidRDefault="008E475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A56084" w:rsidRDefault="008E475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A56084" w:rsidRDefault="00A56084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A56084" w:rsidRDefault="008E475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A56084" w:rsidRDefault="00A5608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A56084" w:rsidRDefault="008E475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A56084" w:rsidRDefault="00A5608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A56084" w:rsidRDefault="008E475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A56084" w:rsidRDefault="008E475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A56084" w:rsidRDefault="008E475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A56084" w:rsidRDefault="008E475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A56084" w:rsidRDefault="008E475A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A56084" w:rsidRDefault="008E475A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A56084" w:rsidRDefault="00A56084">
      <w:pPr>
        <w:rPr>
          <w:rFonts w:asciiTheme="minorEastAsia" w:eastAsiaTheme="minorEastAsia" w:hAnsiTheme="minorEastAsia"/>
          <w:sz w:val="32"/>
        </w:rPr>
      </w:pPr>
    </w:p>
    <w:p w:rsidR="00A56084" w:rsidRDefault="00A56084">
      <w:pPr>
        <w:rPr>
          <w:rFonts w:asciiTheme="minorEastAsia" w:eastAsiaTheme="minorEastAsia" w:hAnsiTheme="minorEastAsia"/>
          <w:sz w:val="32"/>
        </w:rPr>
      </w:pPr>
    </w:p>
    <w:p w:rsidR="00A56084" w:rsidRDefault="00A56084">
      <w:pPr>
        <w:rPr>
          <w:rFonts w:asciiTheme="minorEastAsia" w:eastAsiaTheme="minorEastAsia" w:hAnsiTheme="minorEastAsia"/>
          <w:sz w:val="32"/>
        </w:rPr>
      </w:pPr>
    </w:p>
    <w:p w:rsidR="00A56084" w:rsidRDefault="00A56084">
      <w:pPr>
        <w:rPr>
          <w:rFonts w:asciiTheme="minorEastAsia" w:eastAsiaTheme="minorEastAsia" w:hAnsiTheme="minorEastAsia"/>
          <w:sz w:val="32"/>
        </w:rPr>
      </w:pPr>
    </w:p>
    <w:p w:rsidR="00A56084" w:rsidRDefault="008E475A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A56084" w:rsidRDefault="008E475A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A56084">
        <w:trPr>
          <w:trHeight w:val="5460"/>
        </w:trPr>
        <w:tc>
          <w:tcPr>
            <w:tcW w:w="9000" w:type="dxa"/>
          </w:tcPr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8E475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A56084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8E475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A56084" w:rsidRDefault="00A5608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A56084" w:rsidRDefault="00A5608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A56084" w:rsidRDefault="00A5608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A56084" w:rsidRDefault="008E475A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A56084" w:rsidRDefault="00A56084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A56084" w:rsidRDefault="008E475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A56084" w:rsidRDefault="00A56084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A56084" w:rsidRDefault="008E475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>为我单位法</w:t>
      </w:r>
      <w:r>
        <w:rPr>
          <w:rFonts w:asciiTheme="minorEastAsia" w:eastAsiaTheme="minorEastAsia" w:hAnsiTheme="minorEastAsia" w:hint="eastAsia"/>
          <w:sz w:val="28"/>
        </w:rPr>
        <w:t>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A56084" w:rsidRDefault="00A56084">
      <w:pPr>
        <w:ind w:firstLine="648"/>
        <w:rPr>
          <w:rFonts w:asciiTheme="minorEastAsia" w:eastAsiaTheme="minorEastAsia" w:hAnsiTheme="minorEastAsia"/>
          <w:sz w:val="28"/>
        </w:rPr>
      </w:pPr>
    </w:p>
    <w:p w:rsidR="00A56084" w:rsidRDefault="00A56084">
      <w:pPr>
        <w:ind w:firstLine="648"/>
        <w:rPr>
          <w:rFonts w:asciiTheme="minorEastAsia" w:eastAsiaTheme="minorEastAsia" w:hAnsiTheme="minorEastAsia"/>
          <w:sz w:val="28"/>
        </w:rPr>
      </w:pPr>
    </w:p>
    <w:p w:rsidR="00A56084" w:rsidRDefault="00A56084">
      <w:pPr>
        <w:ind w:firstLine="648"/>
        <w:rPr>
          <w:rFonts w:asciiTheme="minorEastAsia" w:eastAsiaTheme="minorEastAsia" w:hAnsiTheme="minorEastAsia"/>
          <w:sz w:val="28"/>
        </w:rPr>
      </w:pPr>
    </w:p>
    <w:p w:rsidR="00A56084" w:rsidRDefault="00A56084">
      <w:pPr>
        <w:ind w:firstLine="648"/>
        <w:rPr>
          <w:rFonts w:asciiTheme="minorEastAsia" w:eastAsiaTheme="minorEastAsia" w:hAnsiTheme="minorEastAsia"/>
          <w:sz w:val="28"/>
        </w:rPr>
      </w:pPr>
    </w:p>
    <w:p w:rsidR="00A56084" w:rsidRDefault="00A56084">
      <w:pPr>
        <w:ind w:firstLine="648"/>
        <w:rPr>
          <w:rFonts w:asciiTheme="minorEastAsia" w:eastAsiaTheme="minorEastAsia" w:hAnsiTheme="minorEastAsia"/>
          <w:sz w:val="28"/>
        </w:rPr>
      </w:pPr>
    </w:p>
    <w:p w:rsidR="00A56084" w:rsidRDefault="00A56084">
      <w:pPr>
        <w:ind w:firstLine="648"/>
        <w:rPr>
          <w:rFonts w:asciiTheme="minorEastAsia" w:eastAsiaTheme="minorEastAsia" w:hAnsiTheme="minorEastAsia"/>
          <w:sz w:val="28"/>
        </w:rPr>
      </w:pPr>
    </w:p>
    <w:p w:rsidR="00A56084" w:rsidRDefault="00A56084">
      <w:pPr>
        <w:ind w:firstLine="648"/>
        <w:rPr>
          <w:rFonts w:asciiTheme="minorEastAsia" w:eastAsiaTheme="minorEastAsia" w:hAnsiTheme="minorEastAsia"/>
          <w:sz w:val="28"/>
        </w:rPr>
      </w:pPr>
    </w:p>
    <w:p w:rsidR="00A56084" w:rsidRDefault="008E475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A56084" w:rsidRDefault="00A56084">
      <w:pPr>
        <w:ind w:firstLine="648"/>
        <w:rPr>
          <w:rFonts w:asciiTheme="minorEastAsia" w:eastAsiaTheme="minorEastAsia" w:hAnsiTheme="minorEastAsia"/>
          <w:sz w:val="28"/>
        </w:rPr>
      </w:pPr>
    </w:p>
    <w:p w:rsidR="00A56084" w:rsidRDefault="008E475A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p w:rsidR="00A56084" w:rsidRDefault="00A5608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56084" w:rsidRDefault="00A5608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56084" w:rsidRDefault="00A5608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56084" w:rsidRDefault="00A5608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56084" w:rsidRDefault="008E475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A56084" w:rsidRDefault="008E475A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A56084" w:rsidRDefault="008E475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A56084" w:rsidRDefault="008E475A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A56084" w:rsidRDefault="008E475A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A56084" w:rsidRDefault="008E475A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A56084" w:rsidRDefault="00A5608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A56084" w:rsidRDefault="008E475A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</w:t>
      </w:r>
      <w:r w:rsidR="00CC51F5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红星股份有限公司</w:t>
      </w:r>
    </w:p>
    <w:p w:rsidR="00A56084" w:rsidRDefault="00A5608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A56084" w:rsidRDefault="00A5608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A56084" w:rsidRDefault="008E475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A56084" w:rsidRDefault="008E475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A56084" w:rsidRDefault="00A5608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A56084" w:rsidRDefault="00A5608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A56084" w:rsidRDefault="00A5608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56084" w:rsidRDefault="00A5608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56084" w:rsidRDefault="00A5608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56084" w:rsidRDefault="00A5608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56084" w:rsidRDefault="008E475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A56084" w:rsidRDefault="008E475A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A56084" w:rsidRDefault="008E475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A56084" w:rsidRDefault="00A56084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A56084" w:rsidRDefault="00A5608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56084" w:rsidRDefault="00A5608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56084" w:rsidRDefault="00A5608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56084" w:rsidRDefault="00A5608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A56084" w:rsidRDefault="008E475A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A56084" w:rsidRDefault="008E475A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A56084" w:rsidRDefault="00A5608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A56084" w:rsidRDefault="008E475A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</w:t>
      </w:r>
      <w:r w:rsidR="00CC51F5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红星股份有限公司</w:t>
      </w:r>
    </w:p>
    <w:p w:rsidR="00A56084" w:rsidRDefault="00A5608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A56084" w:rsidRDefault="00A5608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A56084" w:rsidRDefault="008E475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A56084" w:rsidRDefault="008E475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A56084" w:rsidRDefault="00A5608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A56084" w:rsidRDefault="00A5608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A56084" w:rsidRDefault="00A5608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56084" w:rsidRDefault="00A5608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56084" w:rsidRDefault="00A5608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56084" w:rsidRDefault="00A5608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A56084" w:rsidRDefault="008E475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A56084" w:rsidRDefault="008E475A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A56084" w:rsidRDefault="008E475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A56084" w:rsidRDefault="00A5608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A56084" w:rsidRDefault="008E475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A56084" w:rsidRDefault="00A5608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A56084" w:rsidRDefault="00A5608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A56084" w:rsidRDefault="00A5608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A56084" w:rsidRDefault="008E475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A56084">
        <w:trPr>
          <w:cantSplit/>
          <w:trHeight w:val="13011"/>
        </w:trPr>
        <w:tc>
          <w:tcPr>
            <w:tcW w:w="4219" w:type="dxa"/>
            <w:textDirection w:val="tbRl"/>
          </w:tcPr>
          <w:p w:rsidR="00A56084" w:rsidRDefault="00A5608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A56084" w:rsidRDefault="008E475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A56084" w:rsidRDefault="00A5608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A56084" w:rsidRDefault="008E475A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A56084" w:rsidRDefault="00A5608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56084" w:rsidRDefault="00A5608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56084" w:rsidRDefault="008E475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A56084" w:rsidRDefault="008E475A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A56084" w:rsidRDefault="00A5608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A56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5A" w:rsidRDefault="008E475A" w:rsidP="00CC51F5">
      <w:r>
        <w:separator/>
      </w:r>
    </w:p>
  </w:endnote>
  <w:endnote w:type="continuationSeparator" w:id="0">
    <w:p w:rsidR="008E475A" w:rsidRDefault="008E475A" w:rsidP="00CC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5A" w:rsidRDefault="008E475A" w:rsidP="00CC51F5">
      <w:r>
        <w:separator/>
      </w:r>
    </w:p>
  </w:footnote>
  <w:footnote w:type="continuationSeparator" w:id="0">
    <w:p w:rsidR="008E475A" w:rsidRDefault="008E475A" w:rsidP="00CC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56265F"/>
    <w:multiLevelType w:val="multilevel"/>
    <w:tmpl w:val="3756265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46FDF"/>
    <w:rsid w:val="00070801"/>
    <w:rsid w:val="000A3F5D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A7A3B"/>
    <w:rsid w:val="002C68A0"/>
    <w:rsid w:val="002E1CDF"/>
    <w:rsid w:val="002E2030"/>
    <w:rsid w:val="00304E01"/>
    <w:rsid w:val="00321082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28AB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1C6A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E475A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084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034EB"/>
    <w:rsid w:val="00C3620A"/>
    <w:rsid w:val="00C406FD"/>
    <w:rsid w:val="00C94771"/>
    <w:rsid w:val="00C95940"/>
    <w:rsid w:val="00CC1BDB"/>
    <w:rsid w:val="00CC1EBC"/>
    <w:rsid w:val="00CC51F5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31ED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4875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4F03EE6"/>
    <w:rsid w:val="0F983720"/>
    <w:rsid w:val="10CB3744"/>
    <w:rsid w:val="11D13845"/>
    <w:rsid w:val="19AE3080"/>
    <w:rsid w:val="1C7F652D"/>
    <w:rsid w:val="1E5E5E27"/>
    <w:rsid w:val="1E8D11EB"/>
    <w:rsid w:val="2236384B"/>
    <w:rsid w:val="22BB2C2D"/>
    <w:rsid w:val="231026F8"/>
    <w:rsid w:val="268A3D56"/>
    <w:rsid w:val="2B792467"/>
    <w:rsid w:val="301A2026"/>
    <w:rsid w:val="36912014"/>
    <w:rsid w:val="37074CE5"/>
    <w:rsid w:val="3814414B"/>
    <w:rsid w:val="3AA17591"/>
    <w:rsid w:val="43B451D3"/>
    <w:rsid w:val="47924BC6"/>
    <w:rsid w:val="49260228"/>
    <w:rsid w:val="4D2E4321"/>
    <w:rsid w:val="51464CCF"/>
    <w:rsid w:val="54CA17A6"/>
    <w:rsid w:val="561D3B51"/>
    <w:rsid w:val="5694614E"/>
    <w:rsid w:val="5B4B755E"/>
    <w:rsid w:val="5CBA6693"/>
    <w:rsid w:val="5E415C60"/>
    <w:rsid w:val="5E9C3BFE"/>
    <w:rsid w:val="61E12F68"/>
    <w:rsid w:val="64F3651E"/>
    <w:rsid w:val="6CB3496E"/>
    <w:rsid w:val="716B25F9"/>
    <w:rsid w:val="74530089"/>
    <w:rsid w:val="7A217BDB"/>
    <w:rsid w:val="7AAF52B8"/>
    <w:rsid w:val="7C50646B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70D9A2-690E-4E2C-9FA7-162AD9A8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23</TotalTime>
  <Pages>15</Pages>
  <Words>511</Words>
  <Characters>2913</Characters>
  <Application>Microsoft Office Word</Application>
  <DocSecurity>0</DocSecurity>
  <Lines>24</Lines>
  <Paragraphs>6</Paragraphs>
  <ScaleCrop>false</ScaleCrop>
  <Company>Dell Computer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98</cp:revision>
  <dcterms:created xsi:type="dcterms:W3CDTF">2017-08-23T03:19:00Z</dcterms:created>
  <dcterms:modified xsi:type="dcterms:W3CDTF">2020-01-08T08:11:00Z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