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7" w:rsidRDefault="0087417A" w:rsidP="00D76D27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</w:t>
      </w:r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D76D27" w:rsidRDefault="00D76D27" w:rsidP="00AA7763">
      <w:pPr>
        <w:rPr>
          <w:rFonts w:ascii="微软雅黑" w:eastAsia="微软雅黑" w:hAnsi="微软雅黑"/>
          <w:b/>
          <w:sz w:val="24"/>
          <w:szCs w:val="24"/>
        </w:rPr>
      </w:pPr>
    </w:p>
    <w:p w:rsidR="002C68A0" w:rsidRPr="00164E81" w:rsidRDefault="006C02CE" w:rsidP="007C0DE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r w:rsidR="00AB08CB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4858F2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2020年计算机设备采购</w:t>
      </w:r>
      <w:r w:rsidR="004858F2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 w:rsidR="00EF574E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2C48B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计算机设备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成本，根据公司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北京红星股份有限公司-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2C48B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</w:t>
      </w:r>
      <w:r w:rsidR="003B128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</w:t>
      </w:r>
      <w:r w:rsidR="002C48B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年计算机设备采购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面向社会公开招标。现发布</w:t>
      </w:r>
      <w:r w:rsidR="0087417A" w:rsidRPr="00164E81">
        <w:rPr>
          <w:rFonts w:asciiTheme="minorEastAsia" w:eastAsiaTheme="minorEastAsia" w:hAnsiTheme="minorEastAsia" w:hint="eastAsia"/>
          <w:b/>
          <w:sz w:val="28"/>
          <w:szCs w:val="24"/>
        </w:rPr>
        <w:t>招标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公告，诚邀供应商参加，也欢迎公司全体员工推荐供应商。</w:t>
      </w:r>
    </w:p>
    <w:p w:rsidR="00AA7763" w:rsidRPr="00164E81" w:rsidRDefault="003F1E06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:rsidR="00A86DE9" w:rsidRPr="00F418CC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</w:t>
      </w:r>
      <w:r w:rsidR="0065144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项目名称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743A8C" w:rsidRPr="00164E81">
        <w:rPr>
          <w:rFonts w:asciiTheme="minorEastAsia" w:eastAsiaTheme="minorEastAsia" w:hAnsiTheme="minorEastAsia"/>
          <w:sz w:val="28"/>
          <w:szCs w:val="24"/>
        </w:rPr>
        <w:t xml:space="preserve"> </w:t>
      </w:r>
      <w:r w:rsidR="00F418CC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="008A651A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</w:t>
      </w:r>
      <w:r w:rsidR="00BC5AD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</w:t>
      </w:r>
      <w:r w:rsidR="00011A6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年计算机设备采购</w:t>
      </w:r>
      <w:r w:rsidR="00CF4EDB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项目</w:t>
      </w:r>
      <w:r w:rsidR="00011A6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</w:p>
    <w:p w:rsidR="00185190" w:rsidRDefault="00185190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2E2030" w:rsidRPr="00F418CC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</w:t>
      </w:r>
      <w:r w:rsidR="005F77D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项目地点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743A8C"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 w:rsidR="00F418CC"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 w:rsidR="003D180D">
        <w:rPr>
          <w:rFonts w:asciiTheme="minorEastAsia" w:eastAsiaTheme="minorEastAsia" w:hAnsiTheme="minorEastAsia"/>
          <w:b/>
          <w:sz w:val="28"/>
          <w:szCs w:val="24"/>
          <w:u w:val="single"/>
        </w:rPr>
        <w:t>红星大厦</w:t>
      </w:r>
      <w:r w:rsidR="003D180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</w:p>
    <w:p w:rsidR="00185190" w:rsidRDefault="00185190" w:rsidP="00A87B0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F418CC" w:rsidRPr="00F418CC" w:rsidRDefault="002E2030" w:rsidP="00A87B0F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 w:rsidR="00743A8C"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 w:rsidR="00F418CC" w:rsidRPr="00F418CC"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 w:rsidR="008A651A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</w:t>
      </w:r>
      <w:r w:rsidR="00BC5AD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</w:t>
      </w:r>
      <w:r w:rsidR="003D180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年1月1日至</w:t>
      </w:r>
      <w:r w:rsidR="008A651A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</w:t>
      </w:r>
      <w:r w:rsidR="00BC5AD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</w:t>
      </w:r>
      <w:r w:rsidR="003D180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年12月3</w:t>
      </w:r>
      <w:r w:rsidR="00BC5AD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 w:rsidR="003D180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日 </w:t>
      </w:r>
    </w:p>
    <w:p w:rsidR="002E2030" w:rsidRPr="00164E81" w:rsidRDefault="0087417A" w:rsidP="00A87B0F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185190" w:rsidRDefault="00185190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Default="002E2030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、项目简介：</w:t>
      </w:r>
      <w:r w:rsidR="00901FC8"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815B8C" w:rsidRDefault="00356C6E" w:rsidP="00815B8C">
      <w:pPr>
        <w:ind w:leftChars="300" w:left="63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356C6E"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  <w:t>本</w:t>
      </w:r>
      <w: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  <w:t>项目要求供应商为我公司提供</w:t>
      </w:r>
      <w:r w:rsidR="004C31B5"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  <w:t>所需计算机设备及其维修服务</w:t>
      </w:r>
      <w:r w:rsidR="004C31B5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。</w:t>
      </w:r>
    </w:p>
    <w:p w:rsidR="003B1289" w:rsidRPr="00356C6E" w:rsidRDefault="003B1289" w:rsidP="00815B8C">
      <w:pPr>
        <w:ind w:leftChars="300" w:left="63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0210C2" w:rsidRPr="00164E81" w:rsidRDefault="002E2030" w:rsidP="00A25FB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五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、投标人资质要求：</w:t>
      </w:r>
      <w:r w:rsidR="00A25FB9" w:rsidRPr="00164E81"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A87B0F" w:rsidRPr="00164E81" w:rsidRDefault="00A87B0F" w:rsidP="002E2030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8B5CF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100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397256" w:rsidRPr="00164E81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975EE2" w:rsidRPr="00164E81" w:rsidRDefault="00975EE2" w:rsidP="00BF6492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投标人应具有独立订立合同的法人资格；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 w:rsidR="00743A8C" w:rsidRPr="00164E81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="00743A8C" w:rsidRPr="00164E81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严重违纪的不良行为；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近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8B5CF1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年有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8B5CF1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项及以上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大型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项目经验的</w:t>
      </w:r>
      <w:r w:rsidR="00271F5C" w:rsidRPr="00164E81">
        <w:rPr>
          <w:rFonts w:asciiTheme="minorEastAsia" w:eastAsiaTheme="minorEastAsia" w:hAnsiTheme="minorEastAsia" w:hint="eastAsia"/>
          <w:sz w:val="28"/>
          <w:szCs w:val="24"/>
        </w:rPr>
        <w:t>优先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F7D85" w:rsidRPr="00185190" w:rsidRDefault="00F573BF" w:rsidP="007F7D85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sz w:val="28"/>
          <w:szCs w:val="24"/>
        </w:rPr>
        <w:t>行业基本资质</w:t>
      </w:r>
      <w:r w:rsidR="00E23B94" w:rsidRPr="00164E81">
        <w:rPr>
          <w:rFonts w:asciiTheme="minorEastAsia" w:eastAsiaTheme="minorEastAsia" w:hAnsiTheme="minorEastAsia" w:hint="eastAsia"/>
          <w:sz w:val="28"/>
          <w:szCs w:val="24"/>
        </w:rPr>
        <w:t>要求：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4858F2">
        <w:rPr>
          <w:rFonts w:asciiTheme="minorEastAsia" w:eastAsiaTheme="minorEastAsia" w:hAnsiTheme="minorEastAsia" w:hint="eastAsia"/>
          <w:sz w:val="28"/>
          <w:szCs w:val="24"/>
          <w:u w:val="single"/>
        </w:rPr>
        <w:t>无</w:t>
      </w:r>
      <w:r w:rsidR="0018519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</w:t>
      </w:r>
    </w:p>
    <w:p w:rsidR="00185190" w:rsidRPr="00185190" w:rsidRDefault="00185190" w:rsidP="00185190">
      <w:pPr>
        <w:rPr>
          <w:rFonts w:asciiTheme="minorEastAsia" w:eastAsiaTheme="minorEastAsia" w:hAnsiTheme="minorEastAsia"/>
          <w:sz w:val="28"/>
          <w:szCs w:val="24"/>
        </w:rPr>
      </w:pPr>
    </w:p>
    <w:p w:rsidR="00750D08" w:rsidRPr="00815B8C" w:rsidRDefault="00F573BF" w:rsidP="007F7D85">
      <w:pPr>
        <w:pStyle w:val="a5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</w:t>
      </w:r>
      <w:r w:rsidR="007F7D85" w:rsidRPr="00815B8C">
        <w:rPr>
          <w:rFonts w:asciiTheme="minorEastAsia" w:eastAsiaTheme="minorEastAsia" w:hAnsiTheme="minorEastAsia" w:hint="eastAsia"/>
          <w:b/>
          <w:sz w:val="28"/>
          <w:szCs w:val="24"/>
        </w:rPr>
        <w:t>文件的组成</w:t>
      </w:r>
    </w:p>
    <w:p w:rsidR="002909B1" w:rsidRPr="008717B0" w:rsidRDefault="002E2030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企业基本</w:t>
      </w:r>
      <w:r w:rsidR="00C3620A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815B8C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</w:t>
      </w:r>
      <w:r w:rsidR="008C1FAE" w:rsidRPr="00164E81">
        <w:rPr>
          <w:rFonts w:asciiTheme="minorEastAsia" w:eastAsiaTheme="minorEastAsia" w:hAnsiTheme="minorEastAsia" w:hint="eastAsia"/>
          <w:sz w:val="28"/>
          <w:szCs w:val="24"/>
        </w:rPr>
        <w:t>营业执照（副本）</w:t>
      </w:r>
      <w:r w:rsidR="0087417A" w:rsidRPr="00164E81">
        <w:rPr>
          <w:rFonts w:asciiTheme="minorEastAsia" w:eastAsiaTheme="minorEastAsia" w:hAnsiTheme="minorEastAsia" w:hint="eastAsia"/>
          <w:sz w:val="28"/>
          <w:szCs w:val="24"/>
        </w:rPr>
        <w:t>（三证合一）</w:t>
      </w:r>
    </w:p>
    <w:p w:rsidR="000F4956" w:rsidRPr="00164E81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附件（2）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一般纳税人</w:t>
      </w:r>
      <w:r>
        <w:rPr>
          <w:rFonts w:asciiTheme="minorEastAsia" w:eastAsiaTheme="minorEastAsia" w:hAnsiTheme="minorEastAsia" w:hint="eastAsia"/>
          <w:sz w:val="28"/>
          <w:szCs w:val="24"/>
        </w:rPr>
        <w:t>相关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证明</w:t>
      </w:r>
    </w:p>
    <w:p w:rsidR="00DE7B6B" w:rsidRDefault="0087417A" w:rsidP="00DE7B6B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附件（3）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银行开户许可证</w:t>
      </w:r>
    </w:p>
    <w:p w:rsidR="00DE7B6B" w:rsidRPr="008717B0" w:rsidRDefault="00DE7B6B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其他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DE7B6B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法定代表人授权</w:t>
      </w:r>
      <w:r w:rsidRPr="00164E81"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B46B3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</w:t>
      </w:r>
      <w:r w:rsidR="003B46B3" w:rsidRPr="00164E81">
        <w:rPr>
          <w:rFonts w:asciiTheme="minorEastAsia" w:eastAsiaTheme="minorEastAsia" w:hAnsiTheme="minorEastAsia" w:hint="eastAsia"/>
          <w:sz w:val="28"/>
          <w:szCs w:val="24"/>
        </w:rPr>
        <w:t>代理人身份证明</w:t>
      </w:r>
    </w:p>
    <w:p w:rsidR="00DE7B6B" w:rsidRPr="002A7876" w:rsidRDefault="00DE7B6B" w:rsidP="002A787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 w:rsidR="002A7876" w:rsidRPr="00164E81">
        <w:rPr>
          <w:rFonts w:asciiTheme="minorEastAsia" w:eastAsiaTheme="minorEastAsia" w:hAnsiTheme="minorEastAsia"/>
          <w:sz w:val="28"/>
          <w:szCs w:val="24"/>
        </w:rPr>
        <w:t>法人身份证明</w:t>
      </w:r>
      <w:r w:rsidR="002A7876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8717B0" w:rsidRPr="00777933" w:rsidRDefault="00C3620A" w:rsidP="007F7D85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行业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基本</w:t>
      </w:r>
      <w:r w:rsidR="00BD73D1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料</w:t>
      </w:r>
      <w:r w:rsidR="00A87B0F" w:rsidRPr="008717B0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A34BF4">
        <w:rPr>
          <w:rFonts w:asciiTheme="minorEastAsia" w:eastAsiaTheme="minorEastAsia" w:hAnsiTheme="minorEastAsia" w:hint="eastAsia"/>
          <w:sz w:val="28"/>
          <w:szCs w:val="24"/>
        </w:rPr>
        <w:t>附件（7）</w:t>
      </w:r>
      <w:r w:rsidR="004332A9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4858F2">
        <w:rPr>
          <w:rFonts w:asciiTheme="minorEastAsia" w:eastAsiaTheme="minorEastAsia" w:hAnsiTheme="minorEastAsia" w:hint="eastAsia"/>
          <w:sz w:val="28"/>
          <w:szCs w:val="24"/>
          <w:u w:val="single"/>
        </w:rPr>
        <w:t>无</w:t>
      </w:r>
      <w:r w:rsidR="00743A8C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  </w:t>
      </w:r>
    </w:p>
    <w:p w:rsidR="00581E05" w:rsidRPr="004858F2" w:rsidRDefault="00777933" w:rsidP="00777933">
      <w:pPr>
        <w:spacing w:line="360" w:lineRule="auto"/>
        <w:rPr>
          <w:rFonts w:asciiTheme="minorEastAsia" w:eastAsiaTheme="minorEastAsia" w:hAnsiTheme="minorEastAsia"/>
          <w:b/>
          <w:color w:val="FF0000"/>
          <w:sz w:val="28"/>
        </w:rPr>
      </w:pPr>
      <w:r w:rsidRPr="004858F2">
        <w:rPr>
          <w:rFonts w:asciiTheme="minorEastAsia" w:eastAsiaTheme="minorEastAsia" w:hAnsiTheme="minorEastAsia" w:hint="eastAsia"/>
          <w:b/>
          <w:color w:val="FF0000"/>
          <w:sz w:val="28"/>
        </w:rPr>
        <w:t>注：</w:t>
      </w:r>
    </w:p>
    <w:p w:rsidR="00581E05" w:rsidRPr="004858F2" w:rsidRDefault="00777933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  <w:sz w:val="28"/>
        </w:rPr>
      </w:pPr>
      <w:r w:rsidRPr="004858F2">
        <w:rPr>
          <w:rFonts w:asciiTheme="minorEastAsia" w:eastAsiaTheme="minorEastAsia" w:hAnsiTheme="minorEastAsia" w:hint="eastAsia"/>
          <w:color w:val="FF0000"/>
          <w:sz w:val="28"/>
        </w:rPr>
        <w:t>以上资质文件全部提供经营资质</w:t>
      </w:r>
      <w:proofErr w:type="gramStart"/>
      <w:r w:rsidRPr="004858F2">
        <w:rPr>
          <w:rFonts w:asciiTheme="minorEastAsia" w:eastAsiaTheme="minorEastAsia" w:hAnsiTheme="minorEastAsia" w:hint="eastAsia"/>
          <w:color w:val="FF0000"/>
          <w:sz w:val="28"/>
        </w:rPr>
        <w:t>类</w:t>
      </w:r>
      <w:r w:rsidRPr="004858F2">
        <w:rPr>
          <w:rFonts w:asciiTheme="minorEastAsia" w:eastAsiaTheme="minorEastAsia" w:hAnsiTheme="minorEastAsia" w:hint="eastAsia"/>
          <w:color w:val="FF0000"/>
          <w:sz w:val="28"/>
          <w:highlight w:val="yellow"/>
        </w:rPr>
        <w:t>有效</w:t>
      </w:r>
      <w:proofErr w:type="gramEnd"/>
      <w:r w:rsidRPr="004858F2">
        <w:rPr>
          <w:rFonts w:asciiTheme="minorEastAsia" w:eastAsiaTheme="minorEastAsia" w:hAnsiTheme="minorEastAsia" w:hint="eastAsia"/>
          <w:color w:val="FF0000"/>
          <w:sz w:val="28"/>
          <w:highlight w:val="yellow"/>
        </w:rPr>
        <w:t>版本</w:t>
      </w:r>
      <w:r w:rsidRPr="004858F2">
        <w:rPr>
          <w:rFonts w:asciiTheme="minorEastAsia" w:eastAsiaTheme="minorEastAsia" w:hAnsiTheme="minorEastAsia" w:hint="eastAsia"/>
          <w:color w:val="FF0000"/>
          <w:sz w:val="28"/>
        </w:rPr>
        <w:t>，全部资料复印件应加盖本企业公章（红章）；</w:t>
      </w:r>
    </w:p>
    <w:p w:rsidR="00DE3E45" w:rsidRPr="004858F2" w:rsidRDefault="0003678A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sz w:val="28"/>
        </w:rPr>
      </w:pPr>
      <w:proofErr w:type="gramStart"/>
      <w:r w:rsidRPr="004858F2">
        <w:rPr>
          <w:rFonts w:asciiTheme="minorEastAsia" w:eastAsiaTheme="minorEastAsia" w:hAnsiTheme="minorEastAsia" w:hint="eastAsia"/>
          <w:color w:val="FF0000"/>
          <w:sz w:val="28"/>
        </w:rPr>
        <w:t>现行合作</w:t>
      </w:r>
      <w:proofErr w:type="gramEnd"/>
      <w:r w:rsidRPr="004858F2">
        <w:rPr>
          <w:rFonts w:asciiTheme="minorEastAsia" w:eastAsiaTheme="minorEastAsia" w:hAnsiTheme="minorEastAsia" w:hint="eastAsia"/>
          <w:color w:val="FF0000"/>
          <w:sz w:val="28"/>
        </w:rPr>
        <w:t>供应商须按要求提供相应的资质文件；</w:t>
      </w:r>
    </w:p>
    <w:p w:rsidR="00885507" w:rsidRPr="00251A5F" w:rsidRDefault="00885507" w:rsidP="00885507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BA00A4" w:rsidRPr="00251A5F" w:rsidRDefault="00295A06" w:rsidP="00106038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</w:t>
      </w:r>
      <w:r w:rsidR="000E263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</w:t>
      </w:r>
      <w:r w:rsidR="00BA00A4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一式二份</w:t>
      </w:r>
      <w:r w:rsidR="00137FEC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106038" w:rsidRPr="00251A5F" w:rsidRDefault="000E263F" w:rsidP="00F573BF">
      <w:pPr>
        <w:pStyle w:val="a5"/>
        <w:numPr>
          <w:ilvl w:val="2"/>
          <w:numId w:val="1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资质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B7069B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全部装订整齐</w:t>
      </w:r>
      <w:r w:rsidR="00F573B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 w:rsidR="00F573B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在公告期结束</w:t>
      </w:r>
      <w:r w:rsidR="004858F2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</w:t>
      </w:r>
      <w:r w:rsidR="00E62094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4858F2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4</w:t>
      </w:r>
      <w:r w:rsidR="00E62094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="00F573B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前，邮寄至我公司指定地点、指定接收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人处</w:t>
      </w:r>
      <w:r w:rsidR="006649C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5C336E" w:rsidRPr="00F573BF" w:rsidRDefault="006649C5" w:rsidP="00F573BF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里</w:t>
      </w:r>
      <w:proofErr w:type="gramEnd"/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～</w:t>
      </w:r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（7）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项所列资质文件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盖红章扫描件</w:t>
      </w:r>
      <w:r w:rsidR="00E62094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在公告期结束</w:t>
      </w:r>
      <w:r w:rsidR="004858F2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</w:t>
      </w:r>
      <w:r w:rsidR="00E62094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4858F2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4</w:t>
      </w:r>
      <w:r w:rsidR="00E62094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="00E62094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前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送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至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我公司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指定邮箱。</w:t>
      </w:r>
    </w:p>
    <w:p w:rsidR="003533D9" w:rsidRDefault="003533D9" w:rsidP="00990E23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A87B0F" w:rsidRPr="00164E81" w:rsidRDefault="00990E23" w:rsidP="00990E23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七、</w:t>
      </w:r>
      <w:r w:rsidR="008175B0" w:rsidRPr="00164E81">
        <w:rPr>
          <w:rFonts w:asciiTheme="minorEastAsia" w:eastAsiaTheme="minorEastAsia" w:hAnsiTheme="minorEastAsia" w:hint="eastAsia"/>
          <w:b/>
          <w:sz w:val="28"/>
          <w:szCs w:val="24"/>
        </w:rPr>
        <w:t>开票要求：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开具正规增值税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专用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发票（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税率：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8B5CF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</w:t>
      </w:r>
      <w:r w:rsidR="00BC5AD7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%），抬头与注册名称一致，不得中途更改，若有更改公司，我司有权终止合同；</w:t>
      </w:r>
    </w:p>
    <w:p w:rsidR="005C336E" w:rsidRDefault="005C336E" w:rsidP="00990E2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975EE2" w:rsidRPr="00164E81" w:rsidRDefault="00990E23" w:rsidP="00990E2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 w:rsidR="00975EE2" w:rsidRPr="00164E81"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 w:rsidR="00975EE2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96688D" w:rsidRPr="00164E81" w:rsidRDefault="00F5119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资质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经</w:t>
      </w:r>
      <w:r w:rsidR="008A48A6">
        <w:rPr>
          <w:rFonts w:asciiTheme="minorEastAsia" w:eastAsiaTheme="minorEastAsia" w:hAnsiTheme="minorEastAsia" w:hint="eastAsia"/>
          <w:sz w:val="28"/>
          <w:szCs w:val="24"/>
        </w:rPr>
        <w:t>我公司法</w:t>
      </w:r>
      <w:proofErr w:type="gramStart"/>
      <w:r w:rsidR="008A48A6"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 w:rsidR="008A48A6">
        <w:rPr>
          <w:rFonts w:asciiTheme="minorEastAsia" w:eastAsiaTheme="minorEastAsia" w:hAnsiTheme="minorEastAsia" w:hint="eastAsia"/>
          <w:sz w:val="28"/>
          <w:szCs w:val="24"/>
        </w:rPr>
        <w:t>部门资格预审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合格后，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在</w:t>
      </w:r>
      <w:r w:rsidR="00A02749" w:rsidRPr="008A48A6">
        <w:rPr>
          <w:rFonts w:asciiTheme="minorEastAsia" w:eastAsiaTheme="minorEastAsia" w:hAnsiTheme="minorEastAsia" w:hint="eastAsia"/>
          <w:sz w:val="28"/>
          <w:szCs w:val="24"/>
        </w:rPr>
        <w:t>考察期结束</w:t>
      </w:r>
      <w:r w:rsidR="00535910" w:rsidRPr="008A48A6">
        <w:rPr>
          <w:rFonts w:asciiTheme="minorEastAsia" w:eastAsiaTheme="minorEastAsia" w:hAnsiTheme="minorEastAsia" w:hint="eastAsia"/>
          <w:sz w:val="28"/>
          <w:szCs w:val="24"/>
        </w:rPr>
        <w:t>前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 w:rsidR="005E184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22052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5E184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5E184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4858F2"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 w:rsidR="004829A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日16:00前）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支付</w:t>
      </w:r>
      <w:r w:rsidR="0024416C">
        <w:rPr>
          <w:rFonts w:asciiTheme="minorEastAsia" w:eastAsiaTheme="minorEastAsia" w:hAnsiTheme="minorEastAsia" w:hint="eastAsia"/>
          <w:sz w:val="28"/>
          <w:szCs w:val="24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保证金</w:t>
      </w:r>
      <w:r w:rsidR="009F5737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0D5B6E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96688D" w:rsidRPr="00164E81" w:rsidRDefault="00E845F5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放弃</w:t>
      </w:r>
      <w:r w:rsidR="0024416C">
        <w:rPr>
          <w:rFonts w:asciiTheme="minorEastAsia" w:eastAsiaTheme="minorEastAsia" w:hAnsiTheme="minorEastAsia" w:hint="eastAsia"/>
          <w:sz w:val="28"/>
          <w:szCs w:val="24"/>
          <w:u w:val="single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资格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B86E47" w:rsidRPr="00164E81" w:rsidRDefault="0024416C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结束后</w:t>
      </w:r>
      <w:r w:rsidR="00CC58C0" w:rsidRPr="00164E81">
        <w:rPr>
          <w:rFonts w:asciiTheme="minorEastAsia" w:eastAsiaTheme="minorEastAsia" w:hAnsiTheme="minorEastAsia" w:hint="eastAsia"/>
          <w:sz w:val="28"/>
          <w:szCs w:val="24"/>
        </w:rPr>
        <w:t>，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未中标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的投标人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退回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投标保证金，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中标者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投标保证金转为质保金。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合同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终止且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无争议后退回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50D08" w:rsidRPr="00164E81" w:rsidRDefault="00750D0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750D08" w:rsidRPr="005C336E" w:rsidRDefault="00750D08" w:rsidP="00750D0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公司名称：</w:t>
      </w:r>
      <w:r w:rsidR="008B5CF1" w:rsidRPr="00750D08">
        <w:rPr>
          <w:rFonts w:asciiTheme="minorEastAsia" w:eastAsiaTheme="minorEastAsia" w:hAnsiTheme="minorEastAsia" w:hint="eastAsia"/>
          <w:sz w:val="28"/>
          <w:szCs w:val="24"/>
        </w:rPr>
        <w:t>北京</w:t>
      </w:r>
      <w:r w:rsidR="008B5CF1">
        <w:rPr>
          <w:rFonts w:asciiTheme="minorEastAsia" w:eastAsiaTheme="minorEastAsia" w:hAnsiTheme="minorEastAsia" w:hint="eastAsia"/>
          <w:sz w:val="28"/>
          <w:szCs w:val="24"/>
        </w:rPr>
        <w:t>红星股份</w:t>
      </w:r>
      <w:r w:rsidR="008B5CF1" w:rsidRPr="00750D08">
        <w:rPr>
          <w:rFonts w:asciiTheme="minorEastAsia" w:eastAsiaTheme="minorEastAsia" w:hAnsiTheme="minorEastAsia" w:hint="eastAsia"/>
          <w:sz w:val="28"/>
          <w:szCs w:val="24"/>
        </w:rPr>
        <w:t>有限公司</w:t>
      </w:r>
    </w:p>
    <w:p w:rsidR="00750D08" w:rsidRPr="005C336E" w:rsidRDefault="00750D08" w:rsidP="00750D0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开户行名称：</w:t>
      </w:r>
      <w:r w:rsidR="008B5CF1" w:rsidRPr="00750D08">
        <w:rPr>
          <w:rFonts w:asciiTheme="minorEastAsia" w:eastAsiaTheme="minorEastAsia" w:hAnsiTheme="minorEastAsia" w:hint="eastAsia"/>
          <w:sz w:val="28"/>
          <w:szCs w:val="24"/>
        </w:rPr>
        <w:t>华夏银行北京国贸支行</w:t>
      </w:r>
    </w:p>
    <w:p w:rsidR="00750D08" w:rsidRPr="005C336E" w:rsidRDefault="00750D08" w:rsidP="00750D0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 w:rsidR="008B5CF1" w:rsidRPr="00750D08">
        <w:rPr>
          <w:rFonts w:asciiTheme="minorEastAsia" w:eastAsiaTheme="minorEastAsia" w:hAnsiTheme="minorEastAsia"/>
          <w:sz w:val="28"/>
          <w:szCs w:val="24"/>
        </w:rPr>
        <w:t>1026300000067</w:t>
      </w:r>
      <w:r w:rsidR="008B5CF1">
        <w:rPr>
          <w:rFonts w:asciiTheme="minorEastAsia" w:eastAsiaTheme="minorEastAsia" w:hAnsiTheme="minorEastAsia" w:hint="eastAsia"/>
          <w:sz w:val="28"/>
          <w:szCs w:val="24"/>
        </w:rPr>
        <w:t>1743</w:t>
      </w:r>
    </w:p>
    <w:p w:rsidR="0027429D" w:rsidRPr="0027429D" w:rsidRDefault="0027429D" w:rsidP="00DA6140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5C336E" w:rsidRDefault="005C336E" w:rsidP="00E54125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1A7380" w:rsidRPr="00164E81" w:rsidRDefault="00990E23" w:rsidP="00E54125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 w:rsidR="001A7380" w:rsidRPr="00164E81">
        <w:rPr>
          <w:rFonts w:asciiTheme="minorEastAsia" w:eastAsiaTheme="minorEastAsia" w:hAnsiTheme="minorEastAsia"/>
          <w:b/>
          <w:sz w:val="28"/>
          <w:szCs w:val="24"/>
        </w:rPr>
        <w:t>其他要求</w:t>
      </w:r>
      <w:r w:rsidR="001A7380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482EE8" w:rsidRPr="00F573BF" w:rsidRDefault="001A7380" w:rsidP="00BB628C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BB628C" w:rsidRDefault="00BB628C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Pr="00164E81" w:rsidRDefault="00482EE8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期：</w:t>
      </w:r>
    </w:p>
    <w:p w:rsidR="002855DF" w:rsidRPr="00F573BF" w:rsidRDefault="007F4323" w:rsidP="00AA7763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 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CD3D0E"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 w:rsidR="00BC5AD7"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22052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CD3D0E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22052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6C02CE" w:rsidRPr="00164E81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0210C2" w:rsidRPr="00164E81" w:rsidRDefault="002855DF" w:rsidP="00AA7763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6F6925" w:rsidRPr="00164E81"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时间：</w:t>
      </w:r>
      <w:r w:rsidR="00CD3D0E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22052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CD3D0E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22052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日-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CD3D0E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4C190F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762A9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E8785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22052"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考察内容：①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书面审核资质文件；</w:t>
      </w:r>
    </w:p>
    <w:p w:rsidR="00B4134D" w:rsidRPr="00BB628C" w:rsidRDefault="006C02CE" w:rsidP="00BB628C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 w:rsidRPr="00BB628C"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 w:rsidRPr="00BB628C"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F84E72" w:rsidRDefault="006C02CE" w:rsidP="004858F2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</w:t>
      </w:r>
      <w:r w:rsidR="009946FE" w:rsidRPr="00F573BF">
        <w:rPr>
          <w:rFonts w:asciiTheme="minorEastAsia" w:eastAsiaTheme="minorEastAsia" w:hAnsiTheme="minorEastAsia" w:hint="eastAsia"/>
          <w:sz w:val="28"/>
          <w:szCs w:val="24"/>
        </w:rPr>
        <w:t>其他</w:t>
      </w:r>
      <w:r w:rsidRPr="00F573BF">
        <w:rPr>
          <w:rFonts w:asciiTheme="minorEastAsia" w:eastAsiaTheme="minorEastAsia" w:hAnsiTheme="minorEastAsia" w:hint="eastAsia"/>
          <w:sz w:val="28"/>
          <w:szCs w:val="24"/>
        </w:rPr>
        <w:t>事项。</w:t>
      </w:r>
    </w:p>
    <w:p w:rsidR="00BB628C" w:rsidRPr="00BB628C" w:rsidRDefault="00BB628C" w:rsidP="00BB628C">
      <w:pPr>
        <w:rPr>
          <w:rFonts w:asciiTheme="minorEastAsia" w:eastAsiaTheme="minorEastAsia" w:hAnsiTheme="minorEastAsia"/>
          <w:sz w:val="28"/>
          <w:szCs w:val="24"/>
        </w:rPr>
      </w:pPr>
    </w:p>
    <w:p w:rsidR="00F573BF" w:rsidRDefault="00F573BF" w:rsidP="00F573BF">
      <w:pPr>
        <w:rPr>
          <w:rFonts w:asciiTheme="minorEastAsia" w:eastAsiaTheme="minorEastAsia" w:hAnsiTheme="minorEastAsia"/>
          <w:b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b/>
          <w:sz w:val="28"/>
          <w:szCs w:val="24"/>
        </w:rPr>
        <w:t>十二、</w:t>
      </w:r>
      <w:r w:rsidR="004858F2">
        <w:rPr>
          <w:rFonts w:asciiTheme="minorEastAsia" w:eastAsiaTheme="minorEastAsia" w:hAnsiTheme="minorEastAsia" w:hint="eastAsia"/>
          <w:b/>
          <w:sz w:val="28"/>
          <w:szCs w:val="24"/>
        </w:rPr>
        <w:t>报价单</w:t>
      </w:r>
      <w:r w:rsidRPr="00F573BF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F573BF" w:rsidRPr="00164E81" w:rsidRDefault="00F573BF" w:rsidP="00F573BF">
      <w:pPr>
        <w:pStyle w:val="a5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 w:rsidR="00F573BF" w:rsidRDefault="00F573BF" w:rsidP="00F573BF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6649C5" w:rsidRDefault="00F573BF" w:rsidP="006649C5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</w:t>
      </w:r>
      <w:r w:rsidR="004858F2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文件分别密封</w:t>
      </w:r>
      <w:r w:rsidR="004858F2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，于公告期</w:t>
      </w:r>
      <w:r w:rsidR="007D5374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2月4日</w:t>
      </w:r>
      <w:bookmarkStart w:id="0" w:name="_GoBack"/>
      <w:bookmarkEnd w:id="0"/>
      <w:r w:rsidR="004858F2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结束前寄送至投标地址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；（封皮及密封条参考附件（8））</w:t>
      </w:r>
    </w:p>
    <w:p w:rsidR="00BB628C" w:rsidRDefault="00BB628C" w:rsidP="006649C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6649C5" w:rsidRPr="006649C5" w:rsidRDefault="006649C5" w:rsidP="006649C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E62094" w:rsidRPr="006649C5" w:rsidRDefault="006649C5" w:rsidP="006649C5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</w:t>
      </w:r>
      <w:r w:rsidR="000366E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不需投标</w:t>
      </w:r>
      <w:r w:rsidR="007D5374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单位参加开标，评标原则为低价中标。</w:t>
      </w:r>
    </w:p>
    <w:p w:rsidR="00BB628C" w:rsidRDefault="00BB628C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Pr="00164E81" w:rsidRDefault="00BD3E57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6649C5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联系方式：</w:t>
      </w:r>
    </w:p>
    <w:p w:rsidR="004D2AFA" w:rsidRPr="00164E81" w:rsidRDefault="0024416C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文件接收人</w:t>
      </w:r>
      <w:r w:rsidR="00E54125" w:rsidRPr="00164E81">
        <w:rPr>
          <w:rFonts w:asciiTheme="minorEastAsia" w:eastAsiaTheme="minorEastAsia" w:hAnsiTheme="minorEastAsia" w:hint="eastAsia"/>
          <w:b/>
          <w:sz w:val="28"/>
          <w:szCs w:val="24"/>
        </w:rPr>
        <w:t>邮箱及地址</w:t>
      </w:r>
    </w:p>
    <w:p w:rsidR="004D2AFA" w:rsidRPr="00164E81" w:rsidRDefault="004D2AFA" w:rsidP="004D2AFA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0D5B6E" w:rsidRPr="00164E81" w:rsidRDefault="004D2AFA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联系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电话：</w:t>
      </w:r>
      <w:r w:rsidR="000B00A9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F6925" w:rsidRPr="00164E81"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E54125" w:rsidRPr="00164E81" w:rsidRDefault="00E54125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 w:rsidRPr="00164E81"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 w:rsidR="00BD3E57"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箱：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 w:rsidRPr="00164E81"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0D5B6E" w:rsidRPr="00164E81" w:rsidRDefault="004D2AFA" w:rsidP="00E54125">
      <w:pPr>
        <w:pStyle w:val="a5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（北京红星股份有限公司）北京市怀柔区怀柔镇红星路1号办公楼30</w:t>
      </w:r>
      <w:r w:rsidR="004858F2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4D2AFA" w:rsidRPr="00164E81" w:rsidRDefault="00141D13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141D13" w:rsidRPr="00164E81" w:rsidRDefault="00141D13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 w:rsidR="001962EA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4C190F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商彬</w:t>
      </w:r>
      <w:r w:rsidR="004C190F">
        <w:rPr>
          <w:rFonts w:asciiTheme="minorEastAsia" w:eastAsiaTheme="minorEastAsia" w:hAnsiTheme="minorEastAsia" w:hint="eastAsia"/>
          <w:sz w:val="28"/>
          <w:szCs w:val="24"/>
          <w:u w:val="single"/>
        </w:rPr>
        <w:tab/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</w:p>
    <w:p w:rsidR="000D5B6E" w:rsidRPr="00164E81" w:rsidRDefault="000D5B6E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4C190F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18810215216</w:t>
      </w:r>
      <w:r w:rsidR="00CA1E1F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377E7C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141D13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E54125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E54125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822A8" w:rsidRPr="00164E81" w:rsidRDefault="004001E8" w:rsidP="00990E23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 w:rsidR="0084713B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84713B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84713B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北京红星股份有限公司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A51B7D" w:rsidRPr="00164E81" w:rsidRDefault="004001E8" w:rsidP="005D107E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公告发布日期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488F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20</w:t>
      </w:r>
      <w:r w:rsidR="004C190F"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 w:rsidR="006C488F"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 w:rsidR="004C190F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6C488F"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622052">
        <w:rPr>
          <w:rFonts w:asciiTheme="minorEastAsia" w:eastAsiaTheme="minorEastAsia" w:hAnsiTheme="minorEastAsia" w:hint="eastAsia"/>
          <w:sz w:val="28"/>
          <w:szCs w:val="24"/>
          <w:u w:val="single"/>
        </w:rPr>
        <w:t>14</w:t>
      </w:r>
      <w:r w:rsidR="006C488F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日 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815B8C" w:rsidRDefault="00B60C0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15B8C" w:rsidRDefault="00815B8C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附件（1）：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投标单位-银行开户许可证</w:t>
      </w:r>
    </w:p>
    <w:p w:rsidR="00DE7B6B" w:rsidRDefault="00DE7B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E7B6B">
        <w:rPr>
          <w:rFonts w:asciiTheme="minorEastAsia" w:eastAsiaTheme="minorEastAsia" w:hAnsiTheme="minorEastAsia" w:hint="eastAsia"/>
          <w:sz w:val="30"/>
          <w:szCs w:val="30"/>
        </w:rPr>
        <w:t>（4）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3F65A2" w:rsidRPr="00164E81" w:rsidRDefault="003F65A2" w:rsidP="003F65A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3F65A2" w:rsidRPr="00164E81" w:rsidRDefault="003F65A2" w:rsidP="003F65A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3B46B3">
        <w:rPr>
          <w:rFonts w:asciiTheme="minorEastAsia" w:eastAsiaTheme="minorEastAsia" w:hAnsiTheme="minorEastAsia" w:hint="eastAsia"/>
          <w:sz w:val="30"/>
          <w:szCs w:val="30"/>
        </w:rPr>
        <w:t>（5）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F65A2" w:rsidRPr="00164E81" w:rsidTr="004829AD">
        <w:trPr>
          <w:trHeight w:val="5460"/>
        </w:trPr>
        <w:tc>
          <w:tcPr>
            <w:tcW w:w="9000" w:type="dxa"/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F65A2" w:rsidRPr="00164E81" w:rsidTr="004829A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2A7876">
        <w:rPr>
          <w:rFonts w:asciiTheme="minorEastAsia" w:eastAsiaTheme="minorEastAsia" w:hAnsiTheme="minorEastAsia" w:hint="eastAsia"/>
          <w:sz w:val="30"/>
          <w:szCs w:val="30"/>
        </w:rPr>
        <w:t>（6）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 w:rsidRPr="00164E81"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 w:rsidR="004858F2">
        <w:rPr>
          <w:rFonts w:asciiTheme="minorEastAsia" w:eastAsiaTheme="minorEastAsia" w:hAnsiTheme="minorEastAsia" w:hint="eastAsia"/>
          <w:sz w:val="28"/>
        </w:rPr>
        <w:t>为我单位法人（</w:t>
      </w:r>
      <w:r w:rsidRPr="00164E81">
        <w:rPr>
          <w:rFonts w:asciiTheme="minorEastAsia" w:eastAsiaTheme="minorEastAsia" w:hAnsiTheme="minorEastAsia" w:hint="eastAsia"/>
          <w:sz w:val="28"/>
        </w:rPr>
        <w:t xml:space="preserve">授权人），身份证号为 </w:t>
      </w:r>
      <w:r w:rsidRPr="00164E8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4858F2">
      <w:pPr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 w:rsidRPr="00164E81">
        <w:rPr>
          <w:rFonts w:asciiTheme="minorEastAsia" w:eastAsiaTheme="minorEastAsia" w:hAnsiTheme="minorEastAsia"/>
          <w:sz w:val="28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02A36" w:rsidRDefault="00802A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02A36" w:rsidRPr="00FD446D" w:rsidRDefault="00802A36" w:rsidP="00FD446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FD446D"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02A36" w:rsidRDefault="00FD446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865239" w:rsidRPr="00FD446D" w:rsidRDefault="00FD446D" w:rsidP="00FD44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B60C02" w:rsidRPr="00164E81" w:rsidRDefault="00FD446D" w:rsidP="00B60C02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</w:t>
      </w:r>
      <w:r w:rsidR="00865239" w:rsidRPr="00164E81">
        <w:rPr>
          <w:rFonts w:asciiTheme="minorEastAsia" w:eastAsiaTheme="minorEastAsia" w:hAnsiTheme="minorEastAsia" w:hint="eastAsia"/>
          <w:sz w:val="28"/>
          <w:szCs w:val="24"/>
        </w:rPr>
        <w:t>投标文件封皮示例：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865239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 xml:space="preserve"> 文 </w:t>
      </w:r>
      <w:r w:rsidR="00FD446D"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D1667C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BE2846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BE2846" w:rsidRPr="00164E81" w:rsidRDefault="00BE2846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BE28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</w:t>
      </w:r>
      <w:r w:rsidR="00BE2846" w:rsidRPr="00164E81">
        <w:rPr>
          <w:rFonts w:asciiTheme="minorEastAsia" w:eastAsiaTheme="minorEastAsia" w:hAnsiTheme="minorEastAsia" w:hint="eastAsia"/>
          <w:b/>
          <w:sz w:val="30"/>
          <w:szCs w:val="30"/>
        </w:rPr>
        <w:t>粘于密封袋开口处</w:t>
      </w:r>
      <w:r w:rsidR="00FC5D83" w:rsidRPr="00164E81">
        <w:rPr>
          <w:rFonts w:asciiTheme="minorEastAsia" w:eastAsiaTheme="minorEastAsia" w:hAnsiTheme="minorEastAsia" w:hint="eastAsia"/>
          <w:b/>
          <w:sz w:val="30"/>
          <w:szCs w:val="30"/>
        </w:rPr>
        <w:t>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E2846" w:rsidRPr="00164E81" w:rsidTr="00BE2846">
        <w:trPr>
          <w:cantSplit/>
          <w:trHeight w:val="13011"/>
        </w:trPr>
        <w:tc>
          <w:tcPr>
            <w:tcW w:w="4219" w:type="dxa"/>
            <w:textDirection w:val="tbRl"/>
          </w:tcPr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BE2846" w:rsidRPr="00164E81" w:rsidRDefault="00BE2846" w:rsidP="00BE28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164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62" w:rsidRDefault="00811962" w:rsidP="00AA7763">
      <w:r>
        <w:separator/>
      </w:r>
    </w:p>
  </w:endnote>
  <w:endnote w:type="continuationSeparator" w:id="0">
    <w:p w:rsidR="00811962" w:rsidRDefault="00811962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62" w:rsidRDefault="00811962" w:rsidP="00AA7763">
      <w:r>
        <w:separator/>
      </w:r>
    </w:p>
  </w:footnote>
  <w:footnote w:type="continuationSeparator" w:id="0">
    <w:p w:rsidR="00811962" w:rsidRDefault="00811962" w:rsidP="00AA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416783"/>
    <w:multiLevelType w:val="hybridMultilevel"/>
    <w:tmpl w:val="41EC47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4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5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5B50C84"/>
    <w:multiLevelType w:val="hybridMultilevel"/>
    <w:tmpl w:val="7A06B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33B4B57"/>
    <w:multiLevelType w:val="hybridMultilevel"/>
    <w:tmpl w:val="DC6CB90A"/>
    <w:lvl w:ilvl="0" w:tplc="DCC06A42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16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17"/>
  </w:num>
  <w:num w:numId="5">
    <w:abstractNumId w:val="12"/>
  </w:num>
  <w:num w:numId="6">
    <w:abstractNumId w:val="9"/>
  </w:num>
  <w:num w:numId="7">
    <w:abstractNumId w:val="23"/>
  </w:num>
  <w:num w:numId="8">
    <w:abstractNumId w:val="21"/>
  </w:num>
  <w:num w:numId="9">
    <w:abstractNumId w:val="8"/>
  </w:num>
  <w:num w:numId="10">
    <w:abstractNumId w:val="20"/>
  </w:num>
  <w:num w:numId="11">
    <w:abstractNumId w:val="11"/>
  </w:num>
  <w:num w:numId="12">
    <w:abstractNumId w:val="25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14"/>
  </w:num>
  <w:num w:numId="19">
    <w:abstractNumId w:val="18"/>
  </w:num>
  <w:num w:numId="20">
    <w:abstractNumId w:val="10"/>
  </w:num>
  <w:num w:numId="21">
    <w:abstractNumId w:val="19"/>
  </w:num>
  <w:num w:numId="22">
    <w:abstractNumId w:val="0"/>
  </w:num>
  <w:num w:numId="23">
    <w:abstractNumId w:val="4"/>
  </w:num>
  <w:num w:numId="24">
    <w:abstractNumId w:val="22"/>
  </w:num>
  <w:num w:numId="25">
    <w:abstractNumId w:val="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11A69"/>
    <w:rsid w:val="000210C2"/>
    <w:rsid w:val="000366E6"/>
    <w:rsid w:val="0003678A"/>
    <w:rsid w:val="00040183"/>
    <w:rsid w:val="00046770"/>
    <w:rsid w:val="00070801"/>
    <w:rsid w:val="000B00A9"/>
    <w:rsid w:val="000B16B7"/>
    <w:rsid w:val="000B5665"/>
    <w:rsid w:val="000B6852"/>
    <w:rsid w:val="000C470F"/>
    <w:rsid w:val="000C5D0F"/>
    <w:rsid w:val="000C7753"/>
    <w:rsid w:val="000D5B6E"/>
    <w:rsid w:val="000E0FAB"/>
    <w:rsid w:val="000E263F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62EA"/>
    <w:rsid w:val="001970C4"/>
    <w:rsid w:val="001A7380"/>
    <w:rsid w:val="001D1F26"/>
    <w:rsid w:val="002119F2"/>
    <w:rsid w:val="00215EB1"/>
    <w:rsid w:val="002229DB"/>
    <w:rsid w:val="0022745C"/>
    <w:rsid w:val="00231E91"/>
    <w:rsid w:val="00233F1A"/>
    <w:rsid w:val="0024416C"/>
    <w:rsid w:val="00251A5F"/>
    <w:rsid w:val="002531E6"/>
    <w:rsid w:val="00271F5C"/>
    <w:rsid w:val="0027429D"/>
    <w:rsid w:val="00277BC2"/>
    <w:rsid w:val="002855DF"/>
    <w:rsid w:val="002909B1"/>
    <w:rsid w:val="00295A06"/>
    <w:rsid w:val="002A46F9"/>
    <w:rsid w:val="002A7876"/>
    <w:rsid w:val="002C48BF"/>
    <w:rsid w:val="002C68A0"/>
    <w:rsid w:val="002E1CDF"/>
    <w:rsid w:val="002E2030"/>
    <w:rsid w:val="00304E01"/>
    <w:rsid w:val="00321082"/>
    <w:rsid w:val="0033212F"/>
    <w:rsid w:val="00351340"/>
    <w:rsid w:val="003533D9"/>
    <w:rsid w:val="00356C6E"/>
    <w:rsid w:val="00377E7C"/>
    <w:rsid w:val="003815A4"/>
    <w:rsid w:val="00397256"/>
    <w:rsid w:val="003A159D"/>
    <w:rsid w:val="003B1289"/>
    <w:rsid w:val="003B46B3"/>
    <w:rsid w:val="003C7429"/>
    <w:rsid w:val="003D180D"/>
    <w:rsid w:val="003E1C4F"/>
    <w:rsid w:val="003F1E06"/>
    <w:rsid w:val="003F5719"/>
    <w:rsid w:val="003F65A2"/>
    <w:rsid w:val="004001E8"/>
    <w:rsid w:val="0041212A"/>
    <w:rsid w:val="00422F46"/>
    <w:rsid w:val="004332A9"/>
    <w:rsid w:val="004530AE"/>
    <w:rsid w:val="0046300E"/>
    <w:rsid w:val="00473D9C"/>
    <w:rsid w:val="004828E0"/>
    <w:rsid w:val="004829AD"/>
    <w:rsid w:val="00482EE8"/>
    <w:rsid w:val="004858F2"/>
    <w:rsid w:val="004A5AB0"/>
    <w:rsid w:val="004C190F"/>
    <w:rsid w:val="004C31B5"/>
    <w:rsid w:val="004C5AE9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B54DB"/>
    <w:rsid w:val="005C1A60"/>
    <w:rsid w:val="005C336E"/>
    <w:rsid w:val="005D107E"/>
    <w:rsid w:val="005D128E"/>
    <w:rsid w:val="005D2121"/>
    <w:rsid w:val="005E1844"/>
    <w:rsid w:val="005F752C"/>
    <w:rsid w:val="005F77D7"/>
    <w:rsid w:val="006129A6"/>
    <w:rsid w:val="00622052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C488F"/>
    <w:rsid w:val="006D1732"/>
    <w:rsid w:val="006D5733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A52"/>
    <w:rsid w:val="007C0DEC"/>
    <w:rsid w:val="007D1D8D"/>
    <w:rsid w:val="007D5374"/>
    <w:rsid w:val="007E2E7C"/>
    <w:rsid w:val="007F4323"/>
    <w:rsid w:val="007F7D85"/>
    <w:rsid w:val="00802A36"/>
    <w:rsid w:val="00811962"/>
    <w:rsid w:val="00815B8C"/>
    <w:rsid w:val="008175B0"/>
    <w:rsid w:val="00823402"/>
    <w:rsid w:val="0084713B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651A"/>
    <w:rsid w:val="008B5CF1"/>
    <w:rsid w:val="008C1FAE"/>
    <w:rsid w:val="008C6BEE"/>
    <w:rsid w:val="008D34F8"/>
    <w:rsid w:val="00901FC8"/>
    <w:rsid w:val="00906F59"/>
    <w:rsid w:val="009306AF"/>
    <w:rsid w:val="00942576"/>
    <w:rsid w:val="0096688D"/>
    <w:rsid w:val="00975EE2"/>
    <w:rsid w:val="009822A8"/>
    <w:rsid w:val="00990E23"/>
    <w:rsid w:val="009946FE"/>
    <w:rsid w:val="00996EF6"/>
    <w:rsid w:val="009C73A0"/>
    <w:rsid w:val="009E0C89"/>
    <w:rsid w:val="009F5737"/>
    <w:rsid w:val="00A00C8F"/>
    <w:rsid w:val="00A02749"/>
    <w:rsid w:val="00A12A1D"/>
    <w:rsid w:val="00A22ECC"/>
    <w:rsid w:val="00A25FB9"/>
    <w:rsid w:val="00A34BF4"/>
    <w:rsid w:val="00A37F9C"/>
    <w:rsid w:val="00A425F5"/>
    <w:rsid w:val="00A448DA"/>
    <w:rsid w:val="00A472E2"/>
    <w:rsid w:val="00A51B7D"/>
    <w:rsid w:val="00A56177"/>
    <w:rsid w:val="00A71D14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151C"/>
    <w:rsid w:val="00B0370E"/>
    <w:rsid w:val="00B05E3C"/>
    <w:rsid w:val="00B168BE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C5AD7"/>
    <w:rsid w:val="00BC784D"/>
    <w:rsid w:val="00BD3E57"/>
    <w:rsid w:val="00BD4303"/>
    <w:rsid w:val="00BD6201"/>
    <w:rsid w:val="00BD73D1"/>
    <w:rsid w:val="00BE2846"/>
    <w:rsid w:val="00BF6492"/>
    <w:rsid w:val="00C3620A"/>
    <w:rsid w:val="00C406FD"/>
    <w:rsid w:val="00C94771"/>
    <w:rsid w:val="00C95940"/>
    <w:rsid w:val="00CA1E1F"/>
    <w:rsid w:val="00CC1BDB"/>
    <w:rsid w:val="00CC1EBC"/>
    <w:rsid w:val="00CC58C0"/>
    <w:rsid w:val="00CD0B3C"/>
    <w:rsid w:val="00CD1FB6"/>
    <w:rsid w:val="00CD3D0E"/>
    <w:rsid w:val="00CD7897"/>
    <w:rsid w:val="00CF4EDB"/>
    <w:rsid w:val="00D1667C"/>
    <w:rsid w:val="00D2464F"/>
    <w:rsid w:val="00D73866"/>
    <w:rsid w:val="00D762D1"/>
    <w:rsid w:val="00D76D27"/>
    <w:rsid w:val="00D77E99"/>
    <w:rsid w:val="00D80E0C"/>
    <w:rsid w:val="00D83C87"/>
    <w:rsid w:val="00DA18DA"/>
    <w:rsid w:val="00DA6140"/>
    <w:rsid w:val="00DC2239"/>
    <w:rsid w:val="00DD69BF"/>
    <w:rsid w:val="00DE3E45"/>
    <w:rsid w:val="00DE7B6B"/>
    <w:rsid w:val="00DF6ED9"/>
    <w:rsid w:val="00E1012D"/>
    <w:rsid w:val="00E23B94"/>
    <w:rsid w:val="00E47FFB"/>
    <w:rsid w:val="00E54125"/>
    <w:rsid w:val="00E5701B"/>
    <w:rsid w:val="00E62094"/>
    <w:rsid w:val="00E65E20"/>
    <w:rsid w:val="00E71CAF"/>
    <w:rsid w:val="00E80528"/>
    <w:rsid w:val="00E845F5"/>
    <w:rsid w:val="00E85950"/>
    <w:rsid w:val="00E87851"/>
    <w:rsid w:val="00E95C88"/>
    <w:rsid w:val="00EA1C72"/>
    <w:rsid w:val="00ED1F11"/>
    <w:rsid w:val="00ED245F"/>
    <w:rsid w:val="00ED2CB9"/>
    <w:rsid w:val="00EF2B89"/>
    <w:rsid w:val="00EF3125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12AF35-58D7-4DE9-AA7F-E39E0D84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736</TotalTime>
  <Pages>15</Pages>
  <Words>486</Words>
  <Characters>2775</Characters>
  <Application>Microsoft Office Word</Application>
  <DocSecurity>0</DocSecurity>
  <Lines>23</Lines>
  <Paragraphs>6</Paragraphs>
  <ScaleCrop>false</ScaleCrop>
  <Company>Dell Computer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126</cp:revision>
  <dcterms:created xsi:type="dcterms:W3CDTF">2017-08-23T03:19:00Z</dcterms:created>
  <dcterms:modified xsi:type="dcterms:W3CDTF">2020-01-14T01:40:00Z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